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2" w:rsidRDefault="007D13E3" w:rsidP="007D13E3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548A938D" wp14:editId="634B7CCF">
            <wp:extent cx="584835" cy="818515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 xml:space="preserve">СОВЕТ НАРОДНЫХ ДЕПУТАТОВ </w:t>
      </w: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 xml:space="preserve">БОГУЧАРСКОГО МУНИЦИПАЛЬНОГО РАЙОНА </w:t>
      </w: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>ВОРОНЕЖСКОЙ ОБЛАСТИ</w:t>
      </w:r>
    </w:p>
    <w:p w:rsidR="00F532D2" w:rsidRDefault="00F532D2" w:rsidP="00F532D2">
      <w:pPr>
        <w:pStyle w:val="afa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F532D2">
        <w:rPr>
          <w:b/>
          <w:sz w:val="32"/>
          <w:szCs w:val="32"/>
        </w:rPr>
        <w:t>РЕШЕНИЕ</w:t>
      </w:r>
    </w:p>
    <w:p w:rsidR="00F532D2" w:rsidRDefault="00F532D2" w:rsidP="00F532D2">
      <w:pPr>
        <w:pStyle w:val="afa"/>
        <w:rPr>
          <w:sz w:val="25"/>
          <w:szCs w:val="25"/>
        </w:rPr>
      </w:pPr>
    </w:p>
    <w:p w:rsidR="00F532D2" w:rsidRDefault="00F532D2" w:rsidP="00F532D2">
      <w:pPr>
        <w:pStyle w:val="afa"/>
        <w:ind w:firstLine="0"/>
        <w:rPr>
          <w:szCs w:val="28"/>
        </w:rPr>
      </w:pPr>
      <w:r>
        <w:rPr>
          <w:szCs w:val="28"/>
        </w:rPr>
        <w:t>от «</w:t>
      </w:r>
      <w:r w:rsidR="002B3E2E">
        <w:rPr>
          <w:szCs w:val="28"/>
        </w:rPr>
        <w:t>20</w:t>
      </w:r>
      <w:r>
        <w:rPr>
          <w:szCs w:val="28"/>
        </w:rPr>
        <w:t xml:space="preserve">» </w:t>
      </w:r>
      <w:r w:rsidR="002B3E2E">
        <w:rPr>
          <w:szCs w:val="28"/>
        </w:rPr>
        <w:t>02.</w:t>
      </w:r>
      <w:r>
        <w:rPr>
          <w:szCs w:val="28"/>
        </w:rPr>
        <w:t xml:space="preserve">2017 года №  </w:t>
      </w:r>
      <w:r w:rsidR="002B3E2E">
        <w:rPr>
          <w:szCs w:val="28"/>
        </w:rPr>
        <w:t>364</w:t>
      </w:r>
      <w:r>
        <w:rPr>
          <w:szCs w:val="28"/>
        </w:rPr>
        <w:t xml:space="preserve">                                    </w:t>
      </w:r>
    </w:p>
    <w:p w:rsidR="00F532D2" w:rsidRPr="00F532D2" w:rsidRDefault="00F532D2" w:rsidP="00F532D2">
      <w:pPr>
        <w:pStyle w:val="afa"/>
        <w:rPr>
          <w:sz w:val="24"/>
          <w:szCs w:val="24"/>
        </w:rPr>
      </w:pPr>
      <w:r w:rsidRPr="00F532D2">
        <w:rPr>
          <w:sz w:val="24"/>
          <w:szCs w:val="24"/>
        </w:rPr>
        <w:t xml:space="preserve">              г. Богучар</w:t>
      </w:r>
    </w:p>
    <w:p w:rsidR="00F532D2" w:rsidRDefault="00F532D2" w:rsidP="00F4417D">
      <w:pPr>
        <w:ind w:right="4819" w:firstLine="0"/>
        <w:jc w:val="right"/>
        <w:rPr>
          <w:szCs w:val="28"/>
        </w:rPr>
      </w:pPr>
    </w:p>
    <w:p w:rsidR="00F532D2" w:rsidRDefault="00F532D2" w:rsidP="00F532D2">
      <w:pPr>
        <w:ind w:right="4819" w:firstLine="0"/>
        <w:rPr>
          <w:b/>
          <w:szCs w:val="28"/>
        </w:rPr>
      </w:pPr>
      <w:r>
        <w:rPr>
          <w:b/>
          <w:szCs w:val="28"/>
        </w:rPr>
        <w:t xml:space="preserve">О делегировании </w:t>
      </w:r>
      <w:r w:rsidR="00C436A9">
        <w:rPr>
          <w:b/>
        </w:rPr>
        <w:t xml:space="preserve">депутата от Богучарского муниципального района в Совет молодых депутатов при комитете Воронежской областной Думы </w:t>
      </w:r>
      <w:r w:rsidR="00C436A9">
        <w:rPr>
          <w:b/>
          <w:szCs w:val="28"/>
        </w:rPr>
        <w:t>по местному самоуправлению, связям с общественностью и средствам массовых коммуникаций</w:t>
      </w:r>
      <w:r>
        <w:rPr>
          <w:b/>
          <w:szCs w:val="28"/>
        </w:rPr>
        <w:t xml:space="preserve"> </w:t>
      </w:r>
    </w:p>
    <w:p w:rsidR="00F532D2" w:rsidRPr="00712A86" w:rsidRDefault="00F532D2" w:rsidP="00A46EDD">
      <w:pPr>
        <w:pStyle w:val="afa"/>
        <w:ind w:right="-5" w:firstLine="720"/>
        <w:rPr>
          <w:sz w:val="16"/>
          <w:szCs w:val="16"/>
        </w:rPr>
      </w:pPr>
    </w:p>
    <w:p w:rsidR="00F532D2" w:rsidRPr="00712A86" w:rsidRDefault="00F532D2" w:rsidP="00A46EDD">
      <w:pPr>
        <w:pStyle w:val="afa"/>
        <w:ind w:right="-5" w:firstLine="720"/>
        <w:rPr>
          <w:sz w:val="16"/>
          <w:szCs w:val="16"/>
        </w:rPr>
      </w:pPr>
    </w:p>
    <w:p w:rsidR="000D4D09" w:rsidRDefault="00F532D2" w:rsidP="00C436A9">
      <w:pPr>
        <w:tabs>
          <w:tab w:val="clear" w:pos="4395"/>
          <w:tab w:val="left" w:pos="709"/>
        </w:tabs>
        <w:spacing w:line="360" w:lineRule="auto"/>
        <w:ind w:firstLine="0"/>
        <w:rPr>
          <w:b/>
          <w:szCs w:val="28"/>
        </w:rPr>
      </w:pPr>
      <w:r>
        <w:tab/>
        <w:t xml:space="preserve">В соответствии с решением Совета Воронежской областной Думы от </w:t>
      </w:r>
      <w:r w:rsidRPr="00F532D2">
        <w:t>16 декабря 2016 года № 41-</w:t>
      </w:r>
      <w:r w:rsidRPr="00F532D2">
        <w:rPr>
          <w:lang w:val="en-US"/>
        </w:rPr>
        <w:t>VI</w:t>
      </w:r>
      <w:r w:rsidRPr="00F532D2">
        <w:t>-ОД</w:t>
      </w:r>
      <w:r>
        <w:t xml:space="preserve"> «О Совете молодых депутатов </w:t>
      </w:r>
      <w:proofErr w:type="gramStart"/>
      <w:r>
        <w:t>при</w:t>
      </w:r>
      <w:proofErr w:type="gramEnd"/>
      <w:r>
        <w:t xml:space="preserve"> Комитете Воронежской областной Думы по местному самоуправлению, связям с общественностью и средствам массовых коммуникаций»</w:t>
      </w:r>
      <w:r w:rsidR="00E05B02">
        <w:t>, в</w:t>
      </w:r>
      <w:r w:rsidR="003750C7">
        <w:t xml:space="preserve"> целях </w:t>
      </w:r>
      <w:r w:rsidR="00705F64">
        <w:t>укрепления сотрудничества и взаимодействия депутатов Воронежской областной Думы с депутатами представительных органов муниципальных образова</w:t>
      </w:r>
      <w:r w:rsidR="00124E81">
        <w:t xml:space="preserve">ний </w:t>
      </w:r>
      <w:r w:rsidR="00705F64">
        <w:t>Воронежской области</w:t>
      </w:r>
      <w:r w:rsidR="00E05B02">
        <w:t xml:space="preserve">, развития межмуниципального сотрудничества, стимулирования гражданской инициативы среди молодежи Богучарского муниципального района, </w:t>
      </w:r>
      <w:r w:rsidR="00E05B02">
        <w:rPr>
          <w:szCs w:val="28"/>
        </w:rPr>
        <w:t xml:space="preserve">Совет народных депутатов Богучарского муниципального района </w:t>
      </w:r>
      <w:proofErr w:type="gramStart"/>
      <w:r w:rsidR="00E05B02">
        <w:rPr>
          <w:b/>
          <w:szCs w:val="28"/>
        </w:rPr>
        <w:t>р</w:t>
      </w:r>
      <w:proofErr w:type="gramEnd"/>
      <w:r w:rsidR="00E05B02">
        <w:rPr>
          <w:b/>
          <w:szCs w:val="28"/>
        </w:rPr>
        <w:t xml:space="preserve"> е ш и л:</w:t>
      </w:r>
    </w:p>
    <w:p w:rsidR="00E05B02" w:rsidRDefault="00E05B02" w:rsidP="00C436A9">
      <w:pPr>
        <w:tabs>
          <w:tab w:val="clear" w:pos="4395"/>
          <w:tab w:val="left" w:pos="709"/>
        </w:tabs>
        <w:spacing w:line="360" w:lineRule="auto"/>
        <w:ind w:firstLine="0"/>
        <w:rPr>
          <w:szCs w:val="28"/>
        </w:rPr>
      </w:pPr>
      <w:r w:rsidRPr="00E05B02">
        <w:rPr>
          <w:szCs w:val="28"/>
        </w:rPr>
        <w:tab/>
        <w:t>1.</w:t>
      </w:r>
      <w:r>
        <w:rPr>
          <w:szCs w:val="28"/>
        </w:rPr>
        <w:t xml:space="preserve"> </w:t>
      </w:r>
      <w:r w:rsidRPr="00E05B02">
        <w:rPr>
          <w:szCs w:val="28"/>
        </w:rPr>
        <w:t xml:space="preserve">Делегировать </w:t>
      </w:r>
      <w:r w:rsidR="00C436A9" w:rsidRPr="00C436A9">
        <w:t xml:space="preserve">от Богучарского муниципального района в Совет молодых депутатов при комитете Воронежской областной Думы </w:t>
      </w:r>
      <w:r w:rsidR="00C436A9" w:rsidRPr="00C436A9">
        <w:rPr>
          <w:szCs w:val="28"/>
        </w:rPr>
        <w:t>по местному самоуправлению, связям с общественностью и средствам массовых коммуникаций</w:t>
      </w:r>
      <w:r w:rsidR="00C436A9">
        <w:rPr>
          <w:szCs w:val="28"/>
        </w:rPr>
        <w:t xml:space="preserve"> </w:t>
      </w:r>
      <w:proofErr w:type="spellStart"/>
      <w:r>
        <w:rPr>
          <w:szCs w:val="28"/>
        </w:rPr>
        <w:t>Коротунова</w:t>
      </w:r>
      <w:proofErr w:type="spellEnd"/>
      <w:r>
        <w:rPr>
          <w:szCs w:val="28"/>
        </w:rPr>
        <w:t xml:space="preserve"> Павла Владимировича, депутата Совета народных депутатов городского поселения – г.</w:t>
      </w:r>
      <w:r w:rsidR="00712A86">
        <w:rPr>
          <w:szCs w:val="28"/>
        </w:rPr>
        <w:t xml:space="preserve"> </w:t>
      </w:r>
      <w:r>
        <w:rPr>
          <w:szCs w:val="28"/>
        </w:rPr>
        <w:t>Богучар Богучарского муниципального района Воронежской области.</w:t>
      </w:r>
    </w:p>
    <w:p w:rsidR="00143234" w:rsidRDefault="00E05B02" w:rsidP="00C436A9">
      <w:pPr>
        <w:pStyle w:val="afa"/>
        <w:spacing w:line="360" w:lineRule="auto"/>
        <w:ind w:right="-5" w:firstLine="720"/>
      </w:pPr>
      <w:r>
        <w:lastRenderedPageBreak/>
        <w:t>2</w:t>
      </w:r>
      <w:r w:rsidR="00604317">
        <w:t xml:space="preserve">. </w:t>
      </w:r>
      <w:proofErr w:type="gramStart"/>
      <w:r w:rsidR="005205A5">
        <w:t>Контроль за</w:t>
      </w:r>
      <w:proofErr w:type="gramEnd"/>
      <w:r w:rsidR="005205A5">
        <w:t xml:space="preserve"> исполнением настоящего решения возложить на </w:t>
      </w:r>
      <w:r w:rsidR="000440F5">
        <w:t>председателя постоянной комиссии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 w:rsidR="00F713C8">
        <w:t xml:space="preserve"> Середина С.И.</w:t>
      </w:r>
      <w:r w:rsidR="00143234">
        <w:t>.</w:t>
      </w:r>
    </w:p>
    <w:p w:rsidR="005205A5" w:rsidRDefault="005205A5" w:rsidP="000440F5">
      <w:pPr>
        <w:pStyle w:val="afa"/>
        <w:spacing w:line="312" w:lineRule="auto"/>
        <w:ind w:right="-5" w:firstLine="720"/>
      </w:pPr>
    </w:p>
    <w:p w:rsidR="00CB7DD9" w:rsidRDefault="00CB7DD9" w:rsidP="00CB7DD9">
      <w:pPr>
        <w:ind w:firstLine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B7DD9" w:rsidRDefault="00CB7DD9" w:rsidP="00CB7DD9">
      <w:pPr>
        <w:ind w:firstLine="0"/>
        <w:rPr>
          <w:szCs w:val="28"/>
        </w:rPr>
      </w:pPr>
      <w:r>
        <w:rPr>
          <w:szCs w:val="28"/>
        </w:rPr>
        <w:t>главы Богучарского муниципального района                            И.М.Костенко</w:t>
      </w:r>
    </w:p>
    <w:p w:rsidR="00CB7DD9" w:rsidRDefault="00CB7DD9" w:rsidP="00CB7DD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712A86" w:rsidRDefault="00712A86" w:rsidP="000440F5">
      <w:pPr>
        <w:pStyle w:val="afa"/>
        <w:spacing w:line="312" w:lineRule="auto"/>
        <w:ind w:right="-5" w:firstLine="720"/>
      </w:pPr>
    </w:p>
    <w:sectPr w:rsidR="00712A86" w:rsidSect="00C436A9">
      <w:headerReference w:type="even" r:id="rId9"/>
      <w:headerReference w:type="default" r:id="rId10"/>
      <w:footerReference w:type="even" r:id="rId11"/>
      <w:pgSz w:w="11906" w:h="16838" w:code="9"/>
      <w:pgMar w:top="1134" w:right="851" w:bottom="426" w:left="1985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8F" w:rsidRDefault="0011308F">
      <w:r>
        <w:separator/>
      </w:r>
    </w:p>
    <w:p w:rsidR="0011308F" w:rsidRDefault="0011308F"/>
  </w:endnote>
  <w:endnote w:type="continuationSeparator" w:id="0">
    <w:p w:rsidR="0011308F" w:rsidRDefault="0011308F">
      <w:r>
        <w:continuationSeparator/>
      </w:r>
    </w:p>
    <w:p w:rsidR="0011308F" w:rsidRDefault="00113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8C" w:rsidRDefault="00074BC5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238C">
      <w:rPr>
        <w:rStyle w:val="ae"/>
        <w:noProof/>
      </w:rPr>
      <w:t>1</w:t>
    </w:r>
    <w:r>
      <w:rPr>
        <w:rStyle w:val="ae"/>
      </w:rPr>
      <w:fldChar w:fldCharType="end"/>
    </w:r>
  </w:p>
  <w:p w:rsidR="00F1238C" w:rsidRDefault="00F123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8F" w:rsidRDefault="0011308F">
      <w:r>
        <w:separator/>
      </w:r>
    </w:p>
    <w:p w:rsidR="0011308F" w:rsidRDefault="0011308F"/>
  </w:footnote>
  <w:footnote w:type="continuationSeparator" w:id="0">
    <w:p w:rsidR="0011308F" w:rsidRDefault="0011308F">
      <w:r>
        <w:continuationSeparator/>
      </w:r>
    </w:p>
    <w:p w:rsidR="0011308F" w:rsidRDefault="001130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8C" w:rsidRDefault="00074BC5" w:rsidP="00A02D2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238C">
      <w:rPr>
        <w:rStyle w:val="ae"/>
        <w:noProof/>
      </w:rPr>
      <w:t>1</w:t>
    </w:r>
    <w:r>
      <w:rPr>
        <w:rStyle w:val="ae"/>
      </w:rPr>
      <w:fldChar w:fldCharType="end"/>
    </w:r>
  </w:p>
  <w:p w:rsidR="00F1238C" w:rsidRDefault="00F123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8C" w:rsidRDefault="00074BC5" w:rsidP="0007797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13E3">
      <w:rPr>
        <w:rStyle w:val="ae"/>
        <w:noProof/>
      </w:rPr>
      <w:t>2</w:t>
    </w:r>
    <w:r>
      <w:rPr>
        <w:rStyle w:val="ae"/>
      </w:rPr>
      <w:fldChar w:fldCharType="end"/>
    </w:r>
  </w:p>
  <w:p w:rsidR="00F1238C" w:rsidRPr="00F92F2D" w:rsidRDefault="00F1238C">
    <w:pPr>
      <w:pStyle w:val="ac"/>
      <w:jc w:val="center"/>
      <w:rPr>
        <w:sz w:val="24"/>
        <w:szCs w:val="24"/>
      </w:rPr>
    </w:pPr>
  </w:p>
  <w:p w:rsidR="00F1238C" w:rsidRDefault="00F123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C1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6A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DE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E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0ED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905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C44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24B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BE5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565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554B7"/>
    <w:multiLevelType w:val="hybridMultilevel"/>
    <w:tmpl w:val="78EA379C"/>
    <w:lvl w:ilvl="0" w:tplc="C5528DCE">
      <w:start w:val="1"/>
      <w:numFmt w:val="decimal"/>
      <w:lvlText w:val="%1."/>
      <w:lvlJc w:val="left"/>
      <w:pPr>
        <w:tabs>
          <w:tab w:val="num" w:pos="2004"/>
        </w:tabs>
        <w:ind w:left="2004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11">
    <w:nsid w:val="42AD372A"/>
    <w:multiLevelType w:val="hybridMultilevel"/>
    <w:tmpl w:val="D3BC7868"/>
    <w:lvl w:ilvl="0" w:tplc="368AA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0E34"/>
    <w:multiLevelType w:val="multilevel"/>
    <w:tmpl w:val="78EA379C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lickAndTypeStyle w:val="a5"/>
  <w:drawingGridHorizontalSpacing w:val="140"/>
  <w:drawingGridVerticalSpacing w:val="284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DA5"/>
    <w:rsid w:val="000008E2"/>
    <w:rsid w:val="0000500F"/>
    <w:rsid w:val="00025926"/>
    <w:rsid w:val="00026E57"/>
    <w:rsid w:val="00027753"/>
    <w:rsid w:val="00031BFB"/>
    <w:rsid w:val="00032658"/>
    <w:rsid w:val="000343D0"/>
    <w:rsid w:val="00040FD0"/>
    <w:rsid w:val="000440F5"/>
    <w:rsid w:val="00062272"/>
    <w:rsid w:val="000628CD"/>
    <w:rsid w:val="000663FC"/>
    <w:rsid w:val="0006743E"/>
    <w:rsid w:val="00070897"/>
    <w:rsid w:val="000741E3"/>
    <w:rsid w:val="00074BC5"/>
    <w:rsid w:val="00077971"/>
    <w:rsid w:val="00086E43"/>
    <w:rsid w:val="00087CF1"/>
    <w:rsid w:val="000924BD"/>
    <w:rsid w:val="00093D3F"/>
    <w:rsid w:val="000A11D0"/>
    <w:rsid w:val="000A3558"/>
    <w:rsid w:val="000A6898"/>
    <w:rsid w:val="000B22CE"/>
    <w:rsid w:val="000C6A9B"/>
    <w:rsid w:val="000D4D09"/>
    <w:rsid w:val="000E65C8"/>
    <w:rsid w:val="000E7A2C"/>
    <w:rsid w:val="00106F74"/>
    <w:rsid w:val="001111D3"/>
    <w:rsid w:val="001111E1"/>
    <w:rsid w:val="00112138"/>
    <w:rsid w:val="0011308F"/>
    <w:rsid w:val="00113268"/>
    <w:rsid w:val="001151B0"/>
    <w:rsid w:val="00115A5D"/>
    <w:rsid w:val="001247C3"/>
    <w:rsid w:val="00124E81"/>
    <w:rsid w:val="00143234"/>
    <w:rsid w:val="0014454F"/>
    <w:rsid w:val="00144CB9"/>
    <w:rsid w:val="00144E0F"/>
    <w:rsid w:val="00146CB7"/>
    <w:rsid w:val="00147FE1"/>
    <w:rsid w:val="001503DA"/>
    <w:rsid w:val="00154B62"/>
    <w:rsid w:val="00155258"/>
    <w:rsid w:val="00170653"/>
    <w:rsid w:val="00172039"/>
    <w:rsid w:val="00174CF1"/>
    <w:rsid w:val="00175B7A"/>
    <w:rsid w:val="00181BD0"/>
    <w:rsid w:val="00195238"/>
    <w:rsid w:val="001B07D0"/>
    <w:rsid w:val="001C380C"/>
    <w:rsid w:val="001C5AD2"/>
    <w:rsid w:val="001C7926"/>
    <w:rsid w:val="001D0621"/>
    <w:rsid w:val="001D08D9"/>
    <w:rsid w:val="001D2EB1"/>
    <w:rsid w:val="001D3064"/>
    <w:rsid w:val="001D5735"/>
    <w:rsid w:val="001D5AEC"/>
    <w:rsid w:val="001E295F"/>
    <w:rsid w:val="001F432B"/>
    <w:rsid w:val="0020453E"/>
    <w:rsid w:val="00205C95"/>
    <w:rsid w:val="002112F1"/>
    <w:rsid w:val="002171D4"/>
    <w:rsid w:val="00220BAF"/>
    <w:rsid w:val="0022704D"/>
    <w:rsid w:val="00241154"/>
    <w:rsid w:val="00250CDD"/>
    <w:rsid w:val="002540A6"/>
    <w:rsid w:val="002577A8"/>
    <w:rsid w:val="0026179B"/>
    <w:rsid w:val="00262B4C"/>
    <w:rsid w:val="00265E09"/>
    <w:rsid w:val="0027456C"/>
    <w:rsid w:val="00277472"/>
    <w:rsid w:val="002819F1"/>
    <w:rsid w:val="00281C32"/>
    <w:rsid w:val="002956B3"/>
    <w:rsid w:val="002960CB"/>
    <w:rsid w:val="002A198E"/>
    <w:rsid w:val="002A340D"/>
    <w:rsid w:val="002A5760"/>
    <w:rsid w:val="002B3E2E"/>
    <w:rsid w:val="002B5273"/>
    <w:rsid w:val="002C0E4E"/>
    <w:rsid w:val="002C170E"/>
    <w:rsid w:val="002C4146"/>
    <w:rsid w:val="002C45C8"/>
    <w:rsid w:val="002C7300"/>
    <w:rsid w:val="002D5BD6"/>
    <w:rsid w:val="002D7E4B"/>
    <w:rsid w:val="002E6DAE"/>
    <w:rsid w:val="002E7307"/>
    <w:rsid w:val="002F3C07"/>
    <w:rsid w:val="002F71D7"/>
    <w:rsid w:val="002F764D"/>
    <w:rsid w:val="00305E51"/>
    <w:rsid w:val="00306A5B"/>
    <w:rsid w:val="003112C8"/>
    <w:rsid w:val="00332667"/>
    <w:rsid w:val="00335E63"/>
    <w:rsid w:val="003379DD"/>
    <w:rsid w:val="003405F9"/>
    <w:rsid w:val="0034188B"/>
    <w:rsid w:val="003430F5"/>
    <w:rsid w:val="00343692"/>
    <w:rsid w:val="003534B2"/>
    <w:rsid w:val="003623DB"/>
    <w:rsid w:val="00363C8B"/>
    <w:rsid w:val="00364947"/>
    <w:rsid w:val="003705EB"/>
    <w:rsid w:val="003743C6"/>
    <w:rsid w:val="003750C7"/>
    <w:rsid w:val="00375D88"/>
    <w:rsid w:val="003801C4"/>
    <w:rsid w:val="00383244"/>
    <w:rsid w:val="00383D87"/>
    <w:rsid w:val="00383E58"/>
    <w:rsid w:val="00384197"/>
    <w:rsid w:val="003853FD"/>
    <w:rsid w:val="003927C5"/>
    <w:rsid w:val="00392EAC"/>
    <w:rsid w:val="003A20DC"/>
    <w:rsid w:val="003B136D"/>
    <w:rsid w:val="003B50E1"/>
    <w:rsid w:val="003B56A5"/>
    <w:rsid w:val="003C07EB"/>
    <w:rsid w:val="003C0B61"/>
    <w:rsid w:val="003D3873"/>
    <w:rsid w:val="003D7E8C"/>
    <w:rsid w:val="003F3954"/>
    <w:rsid w:val="003F58AC"/>
    <w:rsid w:val="0040346C"/>
    <w:rsid w:val="00412E35"/>
    <w:rsid w:val="0042723B"/>
    <w:rsid w:val="0043087A"/>
    <w:rsid w:val="00433E6C"/>
    <w:rsid w:val="00437797"/>
    <w:rsid w:val="00440DE2"/>
    <w:rsid w:val="00442770"/>
    <w:rsid w:val="0044319F"/>
    <w:rsid w:val="004434B4"/>
    <w:rsid w:val="00450DDE"/>
    <w:rsid w:val="0045185A"/>
    <w:rsid w:val="00463526"/>
    <w:rsid w:val="00463C5B"/>
    <w:rsid w:val="00464374"/>
    <w:rsid w:val="00465850"/>
    <w:rsid w:val="0046793E"/>
    <w:rsid w:val="004713A8"/>
    <w:rsid w:val="00472204"/>
    <w:rsid w:val="004778E4"/>
    <w:rsid w:val="00487283"/>
    <w:rsid w:val="00487641"/>
    <w:rsid w:val="00497449"/>
    <w:rsid w:val="004A0C0B"/>
    <w:rsid w:val="004B16AB"/>
    <w:rsid w:val="004B2BB3"/>
    <w:rsid w:val="004C6DEC"/>
    <w:rsid w:val="004D2225"/>
    <w:rsid w:val="004D7EE5"/>
    <w:rsid w:val="004F3C19"/>
    <w:rsid w:val="004F45E7"/>
    <w:rsid w:val="004F4EB1"/>
    <w:rsid w:val="004F62BF"/>
    <w:rsid w:val="00501111"/>
    <w:rsid w:val="00513FB0"/>
    <w:rsid w:val="00517402"/>
    <w:rsid w:val="005205A5"/>
    <w:rsid w:val="0052179E"/>
    <w:rsid w:val="00522CF5"/>
    <w:rsid w:val="00532C13"/>
    <w:rsid w:val="00533BE8"/>
    <w:rsid w:val="005348D8"/>
    <w:rsid w:val="0054352F"/>
    <w:rsid w:val="00544635"/>
    <w:rsid w:val="0054658B"/>
    <w:rsid w:val="005471DA"/>
    <w:rsid w:val="00551B77"/>
    <w:rsid w:val="00560586"/>
    <w:rsid w:val="00564954"/>
    <w:rsid w:val="00564CA7"/>
    <w:rsid w:val="00566266"/>
    <w:rsid w:val="00571DD8"/>
    <w:rsid w:val="005728BA"/>
    <w:rsid w:val="0057449E"/>
    <w:rsid w:val="00576F14"/>
    <w:rsid w:val="00585C9D"/>
    <w:rsid w:val="00585F34"/>
    <w:rsid w:val="00593C3A"/>
    <w:rsid w:val="005944EA"/>
    <w:rsid w:val="005A3883"/>
    <w:rsid w:val="005B4A50"/>
    <w:rsid w:val="005C3DF6"/>
    <w:rsid w:val="005C77BB"/>
    <w:rsid w:val="005E61AB"/>
    <w:rsid w:val="005F2B97"/>
    <w:rsid w:val="005F6924"/>
    <w:rsid w:val="005F76B0"/>
    <w:rsid w:val="00604317"/>
    <w:rsid w:val="006112A3"/>
    <w:rsid w:val="006117B2"/>
    <w:rsid w:val="00632095"/>
    <w:rsid w:val="0063217E"/>
    <w:rsid w:val="006373BB"/>
    <w:rsid w:val="0063768C"/>
    <w:rsid w:val="00640D97"/>
    <w:rsid w:val="00641891"/>
    <w:rsid w:val="0064320B"/>
    <w:rsid w:val="00646143"/>
    <w:rsid w:val="0064643E"/>
    <w:rsid w:val="00653997"/>
    <w:rsid w:val="006669B8"/>
    <w:rsid w:val="006674D3"/>
    <w:rsid w:val="00671CAE"/>
    <w:rsid w:val="00674F84"/>
    <w:rsid w:val="00680A0F"/>
    <w:rsid w:val="006920CD"/>
    <w:rsid w:val="0069493E"/>
    <w:rsid w:val="006965E1"/>
    <w:rsid w:val="00697C43"/>
    <w:rsid w:val="006A0495"/>
    <w:rsid w:val="006A2F18"/>
    <w:rsid w:val="006B3758"/>
    <w:rsid w:val="006D239D"/>
    <w:rsid w:val="006E4C8B"/>
    <w:rsid w:val="007019A6"/>
    <w:rsid w:val="00705F64"/>
    <w:rsid w:val="00707043"/>
    <w:rsid w:val="0070710F"/>
    <w:rsid w:val="00712A86"/>
    <w:rsid w:val="00716653"/>
    <w:rsid w:val="00716848"/>
    <w:rsid w:val="0072515A"/>
    <w:rsid w:val="00727A71"/>
    <w:rsid w:val="00731A6D"/>
    <w:rsid w:val="007369D3"/>
    <w:rsid w:val="00737ACB"/>
    <w:rsid w:val="00741D11"/>
    <w:rsid w:val="0074541F"/>
    <w:rsid w:val="007552E7"/>
    <w:rsid w:val="0075643E"/>
    <w:rsid w:val="007601A7"/>
    <w:rsid w:val="00760ECA"/>
    <w:rsid w:val="0077257C"/>
    <w:rsid w:val="007753E2"/>
    <w:rsid w:val="007808E9"/>
    <w:rsid w:val="007835F8"/>
    <w:rsid w:val="007A04A8"/>
    <w:rsid w:val="007B3D19"/>
    <w:rsid w:val="007C3DB7"/>
    <w:rsid w:val="007C4968"/>
    <w:rsid w:val="007C6B78"/>
    <w:rsid w:val="007C7150"/>
    <w:rsid w:val="007D13E3"/>
    <w:rsid w:val="007D3E77"/>
    <w:rsid w:val="007D73F3"/>
    <w:rsid w:val="00804058"/>
    <w:rsid w:val="008050C7"/>
    <w:rsid w:val="00805CB7"/>
    <w:rsid w:val="0080623A"/>
    <w:rsid w:val="0081012A"/>
    <w:rsid w:val="0081474A"/>
    <w:rsid w:val="00816E53"/>
    <w:rsid w:val="008229FC"/>
    <w:rsid w:val="00823380"/>
    <w:rsid w:val="008240EB"/>
    <w:rsid w:val="0083018D"/>
    <w:rsid w:val="008376B6"/>
    <w:rsid w:val="00842C15"/>
    <w:rsid w:val="00842EFF"/>
    <w:rsid w:val="008449F0"/>
    <w:rsid w:val="00847490"/>
    <w:rsid w:val="0085085E"/>
    <w:rsid w:val="008672F4"/>
    <w:rsid w:val="0087779F"/>
    <w:rsid w:val="00881A13"/>
    <w:rsid w:val="00883FE8"/>
    <w:rsid w:val="008850E7"/>
    <w:rsid w:val="008857FE"/>
    <w:rsid w:val="008904FE"/>
    <w:rsid w:val="00896E99"/>
    <w:rsid w:val="008A0C11"/>
    <w:rsid w:val="008B7367"/>
    <w:rsid w:val="008D2E34"/>
    <w:rsid w:val="008E65B7"/>
    <w:rsid w:val="008E7FCC"/>
    <w:rsid w:val="00903A83"/>
    <w:rsid w:val="00906227"/>
    <w:rsid w:val="009136F3"/>
    <w:rsid w:val="0092217D"/>
    <w:rsid w:val="009254A1"/>
    <w:rsid w:val="00930C08"/>
    <w:rsid w:val="009316E6"/>
    <w:rsid w:val="009317D3"/>
    <w:rsid w:val="009408BA"/>
    <w:rsid w:val="00943BCC"/>
    <w:rsid w:val="00945CDE"/>
    <w:rsid w:val="00952E45"/>
    <w:rsid w:val="009538D5"/>
    <w:rsid w:val="00955DBA"/>
    <w:rsid w:val="00956684"/>
    <w:rsid w:val="00974991"/>
    <w:rsid w:val="00975A78"/>
    <w:rsid w:val="00982B51"/>
    <w:rsid w:val="00996C36"/>
    <w:rsid w:val="009978A1"/>
    <w:rsid w:val="009A1573"/>
    <w:rsid w:val="009A491B"/>
    <w:rsid w:val="009A4EBB"/>
    <w:rsid w:val="009B4FD7"/>
    <w:rsid w:val="009B6930"/>
    <w:rsid w:val="009C47F1"/>
    <w:rsid w:val="009C4E23"/>
    <w:rsid w:val="009D35D0"/>
    <w:rsid w:val="009E471F"/>
    <w:rsid w:val="009E70AC"/>
    <w:rsid w:val="009F1E66"/>
    <w:rsid w:val="009F2AB4"/>
    <w:rsid w:val="009F6DDD"/>
    <w:rsid w:val="009F7474"/>
    <w:rsid w:val="00A02D24"/>
    <w:rsid w:val="00A21D30"/>
    <w:rsid w:val="00A2574B"/>
    <w:rsid w:val="00A25D88"/>
    <w:rsid w:val="00A336EA"/>
    <w:rsid w:val="00A35743"/>
    <w:rsid w:val="00A357FB"/>
    <w:rsid w:val="00A42B40"/>
    <w:rsid w:val="00A42EEB"/>
    <w:rsid w:val="00A4499B"/>
    <w:rsid w:val="00A46EDD"/>
    <w:rsid w:val="00A50D8B"/>
    <w:rsid w:val="00A55670"/>
    <w:rsid w:val="00A6779B"/>
    <w:rsid w:val="00A76A83"/>
    <w:rsid w:val="00A8312E"/>
    <w:rsid w:val="00A8426F"/>
    <w:rsid w:val="00A85F74"/>
    <w:rsid w:val="00A905FA"/>
    <w:rsid w:val="00A91A0C"/>
    <w:rsid w:val="00A934BF"/>
    <w:rsid w:val="00A94C6B"/>
    <w:rsid w:val="00A96B5C"/>
    <w:rsid w:val="00A9703C"/>
    <w:rsid w:val="00AA6DBD"/>
    <w:rsid w:val="00AC0D77"/>
    <w:rsid w:val="00AC1887"/>
    <w:rsid w:val="00AC1ACC"/>
    <w:rsid w:val="00AC41BF"/>
    <w:rsid w:val="00AC60FC"/>
    <w:rsid w:val="00AC6295"/>
    <w:rsid w:val="00AC6A94"/>
    <w:rsid w:val="00AC7422"/>
    <w:rsid w:val="00AD317B"/>
    <w:rsid w:val="00AD7C7C"/>
    <w:rsid w:val="00AE31E6"/>
    <w:rsid w:val="00AE7C43"/>
    <w:rsid w:val="00AE7E45"/>
    <w:rsid w:val="00AF160C"/>
    <w:rsid w:val="00AF1A6D"/>
    <w:rsid w:val="00AF46A2"/>
    <w:rsid w:val="00B00C09"/>
    <w:rsid w:val="00B00FF6"/>
    <w:rsid w:val="00B04ED3"/>
    <w:rsid w:val="00B15458"/>
    <w:rsid w:val="00B2434D"/>
    <w:rsid w:val="00B3263F"/>
    <w:rsid w:val="00B417E0"/>
    <w:rsid w:val="00B463B3"/>
    <w:rsid w:val="00B5138D"/>
    <w:rsid w:val="00B51BC5"/>
    <w:rsid w:val="00B53A9E"/>
    <w:rsid w:val="00B5499D"/>
    <w:rsid w:val="00B56246"/>
    <w:rsid w:val="00B57336"/>
    <w:rsid w:val="00B6246C"/>
    <w:rsid w:val="00B65D0A"/>
    <w:rsid w:val="00B814D3"/>
    <w:rsid w:val="00B81A14"/>
    <w:rsid w:val="00B81F5C"/>
    <w:rsid w:val="00B85899"/>
    <w:rsid w:val="00B92341"/>
    <w:rsid w:val="00B93636"/>
    <w:rsid w:val="00B94F41"/>
    <w:rsid w:val="00B96B6E"/>
    <w:rsid w:val="00B96B70"/>
    <w:rsid w:val="00BA068D"/>
    <w:rsid w:val="00BA4E95"/>
    <w:rsid w:val="00BA5E0F"/>
    <w:rsid w:val="00BB4090"/>
    <w:rsid w:val="00BB452E"/>
    <w:rsid w:val="00BB66BC"/>
    <w:rsid w:val="00BC1A5F"/>
    <w:rsid w:val="00BC1A60"/>
    <w:rsid w:val="00BC5992"/>
    <w:rsid w:val="00BC73C1"/>
    <w:rsid w:val="00BD3729"/>
    <w:rsid w:val="00BD78C5"/>
    <w:rsid w:val="00BE21C6"/>
    <w:rsid w:val="00BE2958"/>
    <w:rsid w:val="00BE2C5A"/>
    <w:rsid w:val="00BE32B9"/>
    <w:rsid w:val="00BE4024"/>
    <w:rsid w:val="00BF0F07"/>
    <w:rsid w:val="00BF5785"/>
    <w:rsid w:val="00C00DC8"/>
    <w:rsid w:val="00C04684"/>
    <w:rsid w:val="00C21632"/>
    <w:rsid w:val="00C22BD4"/>
    <w:rsid w:val="00C25086"/>
    <w:rsid w:val="00C342B6"/>
    <w:rsid w:val="00C436A9"/>
    <w:rsid w:val="00C56A48"/>
    <w:rsid w:val="00C611BE"/>
    <w:rsid w:val="00C62601"/>
    <w:rsid w:val="00C64B1C"/>
    <w:rsid w:val="00C702AA"/>
    <w:rsid w:val="00C838BA"/>
    <w:rsid w:val="00C866EF"/>
    <w:rsid w:val="00C90D43"/>
    <w:rsid w:val="00CA12C5"/>
    <w:rsid w:val="00CA6CCF"/>
    <w:rsid w:val="00CA7B56"/>
    <w:rsid w:val="00CB1227"/>
    <w:rsid w:val="00CB30F1"/>
    <w:rsid w:val="00CB67AA"/>
    <w:rsid w:val="00CB7DD9"/>
    <w:rsid w:val="00CC4F4F"/>
    <w:rsid w:val="00CD1853"/>
    <w:rsid w:val="00CD4280"/>
    <w:rsid w:val="00CD5E85"/>
    <w:rsid w:val="00CE2ED4"/>
    <w:rsid w:val="00CE7384"/>
    <w:rsid w:val="00CF306F"/>
    <w:rsid w:val="00CF578A"/>
    <w:rsid w:val="00CF61C8"/>
    <w:rsid w:val="00D001E0"/>
    <w:rsid w:val="00D005A8"/>
    <w:rsid w:val="00D10987"/>
    <w:rsid w:val="00D206A7"/>
    <w:rsid w:val="00D20DA1"/>
    <w:rsid w:val="00D25E41"/>
    <w:rsid w:val="00D2671C"/>
    <w:rsid w:val="00D31B43"/>
    <w:rsid w:val="00D333FF"/>
    <w:rsid w:val="00D36FCB"/>
    <w:rsid w:val="00D40071"/>
    <w:rsid w:val="00D41619"/>
    <w:rsid w:val="00D4274A"/>
    <w:rsid w:val="00D42C5C"/>
    <w:rsid w:val="00D43829"/>
    <w:rsid w:val="00D501EF"/>
    <w:rsid w:val="00D73228"/>
    <w:rsid w:val="00D75273"/>
    <w:rsid w:val="00D7530E"/>
    <w:rsid w:val="00D76286"/>
    <w:rsid w:val="00D76CD3"/>
    <w:rsid w:val="00D80F2A"/>
    <w:rsid w:val="00D824AF"/>
    <w:rsid w:val="00D8324D"/>
    <w:rsid w:val="00D86361"/>
    <w:rsid w:val="00D86FC6"/>
    <w:rsid w:val="00D9487A"/>
    <w:rsid w:val="00D95FAA"/>
    <w:rsid w:val="00DA0C1C"/>
    <w:rsid w:val="00DA713C"/>
    <w:rsid w:val="00DB0691"/>
    <w:rsid w:val="00DC4ACB"/>
    <w:rsid w:val="00DD693F"/>
    <w:rsid w:val="00DE16F4"/>
    <w:rsid w:val="00DE2B6F"/>
    <w:rsid w:val="00DE4467"/>
    <w:rsid w:val="00DF464F"/>
    <w:rsid w:val="00DF46CD"/>
    <w:rsid w:val="00DF5B36"/>
    <w:rsid w:val="00DF6A65"/>
    <w:rsid w:val="00DF73AE"/>
    <w:rsid w:val="00E01386"/>
    <w:rsid w:val="00E0465B"/>
    <w:rsid w:val="00E05725"/>
    <w:rsid w:val="00E05B02"/>
    <w:rsid w:val="00E13273"/>
    <w:rsid w:val="00E13FFC"/>
    <w:rsid w:val="00E22739"/>
    <w:rsid w:val="00E24F3E"/>
    <w:rsid w:val="00E25193"/>
    <w:rsid w:val="00E350B7"/>
    <w:rsid w:val="00E36605"/>
    <w:rsid w:val="00E4182C"/>
    <w:rsid w:val="00E44ADE"/>
    <w:rsid w:val="00E46504"/>
    <w:rsid w:val="00E50D30"/>
    <w:rsid w:val="00E54115"/>
    <w:rsid w:val="00E5704A"/>
    <w:rsid w:val="00E6060B"/>
    <w:rsid w:val="00E6242D"/>
    <w:rsid w:val="00E64AD7"/>
    <w:rsid w:val="00E756AC"/>
    <w:rsid w:val="00E77347"/>
    <w:rsid w:val="00E80270"/>
    <w:rsid w:val="00E868E8"/>
    <w:rsid w:val="00E91618"/>
    <w:rsid w:val="00E91852"/>
    <w:rsid w:val="00E929DF"/>
    <w:rsid w:val="00E93CD1"/>
    <w:rsid w:val="00E952A6"/>
    <w:rsid w:val="00EA179E"/>
    <w:rsid w:val="00EA4CC0"/>
    <w:rsid w:val="00EB3441"/>
    <w:rsid w:val="00EB70ED"/>
    <w:rsid w:val="00EC081C"/>
    <w:rsid w:val="00EC0E4B"/>
    <w:rsid w:val="00EC42A6"/>
    <w:rsid w:val="00ED040A"/>
    <w:rsid w:val="00ED0465"/>
    <w:rsid w:val="00ED2DC5"/>
    <w:rsid w:val="00EE0C2F"/>
    <w:rsid w:val="00EE3404"/>
    <w:rsid w:val="00EF33DF"/>
    <w:rsid w:val="00EF3559"/>
    <w:rsid w:val="00EF4EAC"/>
    <w:rsid w:val="00EF5129"/>
    <w:rsid w:val="00F00726"/>
    <w:rsid w:val="00F01DA5"/>
    <w:rsid w:val="00F0353D"/>
    <w:rsid w:val="00F0453C"/>
    <w:rsid w:val="00F05C04"/>
    <w:rsid w:val="00F1238C"/>
    <w:rsid w:val="00F14B16"/>
    <w:rsid w:val="00F22030"/>
    <w:rsid w:val="00F23030"/>
    <w:rsid w:val="00F23310"/>
    <w:rsid w:val="00F343E0"/>
    <w:rsid w:val="00F37CA4"/>
    <w:rsid w:val="00F40765"/>
    <w:rsid w:val="00F4417D"/>
    <w:rsid w:val="00F44E4B"/>
    <w:rsid w:val="00F47986"/>
    <w:rsid w:val="00F532D2"/>
    <w:rsid w:val="00F55A6A"/>
    <w:rsid w:val="00F5627C"/>
    <w:rsid w:val="00F6224D"/>
    <w:rsid w:val="00F63972"/>
    <w:rsid w:val="00F655BE"/>
    <w:rsid w:val="00F67786"/>
    <w:rsid w:val="00F713C8"/>
    <w:rsid w:val="00F71624"/>
    <w:rsid w:val="00F74AD9"/>
    <w:rsid w:val="00F821BC"/>
    <w:rsid w:val="00F82FF7"/>
    <w:rsid w:val="00F9002E"/>
    <w:rsid w:val="00F90D8A"/>
    <w:rsid w:val="00F92F2D"/>
    <w:rsid w:val="00F9502B"/>
    <w:rsid w:val="00F977D4"/>
    <w:rsid w:val="00FA222A"/>
    <w:rsid w:val="00FA6BC9"/>
    <w:rsid w:val="00FB31B8"/>
    <w:rsid w:val="00FC2728"/>
    <w:rsid w:val="00FC2871"/>
    <w:rsid w:val="00FD215D"/>
    <w:rsid w:val="00FD380D"/>
    <w:rsid w:val="00FE030C"/>
    <w:rsid w:val="00FE4E3A"/>
    <w:rsid w:val="00FE5A37"/>
    <w:rsid w:val="00FF0E43"/>
    <w:rsid w:val="00FF184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C15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842C1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C15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842C15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842C15"/>
    <w:pPr>
      <w:keepNext/>
      <w:tabs>
        <w:tab w:val="clear" w:pos="4395"/>
        <w:tab w:val="clear" w:pos="5245"/>
        <w:tab w:val="clear" w:pos="5812"/>
        <w:tab w:val="clear" w:pos="8647"/>
      </w:tabs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842C15"/>
  </w:style>
  <w:style w:type="paragraph" w:customStyle="1" w:styleId="10">
    <w:name w:val="Статья1"/>
    <w:basedOn w:val="a5"/>
    <w:next w:val="a5"/>
    <w:rsid w:val="00842C15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1111D3"/>
    <w:pPr>
      <w:spacing w:before="360" w:after="840"/>
      <w:outlineLvl w:val="9"/>
    </w:pPr>
    <w:rPr>
      <w:rFonts w:ascii="Impact" w:hAnsi="Impact" w:cs="Times New Roman"/>
      <w:spacing w:val="120"/>
      <w:sz w:val="52"/>
      <w:szCs w:val="52"/>
    </w:rPr>
  </w:style>
  <w:style w:type="paragraph" w:styleId="a7">
    <w:name w:val="Subtitle"/>
    <w:basedOn w:val="a"/>
    <w:next w:val="a"/>
    <w:qFormat/>
    <w:rsid w:val="00842C1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842C1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a8">
    <w:name w:val="ВорОблДума"/>
    <w:basedOn w:val="a"/>
    <w:next w:val="a"/>
    <w:rsid w:val="001111D3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842C15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842C15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842C15"/>
  </w:style>
  <w:style w:type="paragraph" w:customStyle="1" w:styleId="11">
    <w:name w:val="Статья11"/>
    <w:basedOn w:val="10"/>
    <w:rsid w:val="00842C15"/>
    <w:pPr>
      <w:ind w:left="2127" w:hanging="1418"/>
    </w:pPr>
  </w:style>
  <w:style w:type="paragraph" w:customStyle="1" w:styleId="12">
    <w:name w:val="12пт вправо"/>
    <w:basedOn w:val="a5"/>
    <w:rsid w:val="00842C15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link w:val="ad"/>
    <w:uiPriority w:val="99"/>
    <w:rsid w:val="00842C1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styleId="ae">
    <w:name w:val="page number"/>
    <w:basedOn w:val="a0"/>
    <w:rsid w:val="00842C15"/>
    <w:rPr>
      <w:rFonts w:ascii="Times New Roman" w:hAnsi="Times New Roman"/>
      <w:color w:val="auto"/>
      <w:sz w:val="28"/>
      <w:szCs w:val="24"/>
    </w:rPr>
  </w:style>
  <w:style w:type="paragraph" w:styleId="af">
    <w:name w:val="footer"/>
    <w:basedOn w:val="a"/>
    <w:rsid w:val="00842C1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0">
    <w:name w:val="ПредГлава"/>
    <w:basedOn w:val="a5"/>
    <w:next w:val="a5"/>
    <w:rsid w:val="00842C1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1">
    <w:name w:val="Title"/>
    <w:basedOn w:val="a"/>
    <w:qFormat/>
    <w:rsid w:val="00842C15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842C15"/>
    <w:pPr>
      <w:jc w:val="left"/>
    </w:pPr>
    <w:rPr>
      <w:szCs w:val="24"/>
    </w:rPr>
  </w:style>
  <w:style w:type="paragraph" w:customStyle="1" w:styleId="af2">
    <w:name w:val="НазвПостЗак"/>
    <w:basedOn w:val="a5"/>
    <w:next w:val="a5"/>
    <w:rsid w:val="00842C15"/>
    <w:pPr>
      <w:suppressAutoHyphens/>
      <w:spacing w:before="480" w:after="720"/>
      <w:ind w:left="1134" w:right="1134" w:firstLine="0"/>
      <w:jc w:val="center"/>
    </w:pPr>
  </w:style>
  <w:style w:type="paragraph" w:customStyle="1" w:styleId="af3">
    <w:name w:val="название"/>
    <w:basedOn w:val="a"/>
    <w:next w:val="a"/>
    <w:rsid w:val="00842C15"/>
    <w:pPr>
      <w:ind w:firstLine="0"/>
      <w:jc w:val="center"/>
    </w:pPr>
  </w:style>
  <w:style w:type="paragraph" w:customStyle="1" w:styleId="af4">
    <w:name w:val="Приложение"/>
    <w:basedOn w:val="a"/>
    <w:rsid w:val="00842C15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842C15"/>
    <w:rPr>
      <w:sz w:val="28"/>
    </w:rPr>
  </w:style>
  <w:style w:type="paragraph" w:customStyle="1" w:styleId="af5">
    <w:name w:val="названиеЖИРН"/>
    <w:basedOn w:val="af3"/>
    <w:rsid w:val="00842C15"/>
    <w:rPr>
      <w:b/>
    </w:rPr>
  </w:style>
  <w:style w:type="paragraph" w:customStyle="1" w:styleId="af6">
    <w:name w:val="ЯчТабл_лев"/>
    <w:basedOn w:val="a"/>
    <w:rsid w:val="00842C15"/>
    <w:pPr>
      <w:ind w:firstLine="0"/>
      <w:jc w:val="left"/>
    </w:pPr>
  </w:style>
  <w:style w:type="paragraph" w:customStyle="1" w:styleId="af7">
    <w:name w:val="ЯчТаб_центр"/>
    <w:basedOn w:val="a"/>
    <w:next w:val="af6"/>
    <w:rsid w:val="00842C15"/>
    <w:pPr>
      <w:ind w:firstLine="0"/>
      <w:jc w:val="center"/>
    </w:pPr>
  </w:style>
  <w:style w:type="paragraph" w:customStyle="1" w:styleId="af8">
    <w:name w:val="ПРОЕКТ"/>
    <w:basedOn w:val="12"/>
    <w:rsid w:val="00842C15"/>
    <w:pPr>
      <w:ind w:left="4536"/>
      <w:jc w:val="center"/>
    </w:pPr>
  </w:style>
  <w:style w:type="paragraph" w:customStyle="1" w:styleId="af9">
    <w:name w:val="Вопрос"/>
    <w:basedOn w:val="af1"/>
    <w:rsid w:val="00842C15"/>
    <w:pPr>
      <w:spacing w:before="0" w:after="240"/>
      <w:ind w:left="567" w:hanging="567"/>
      <w:jc w:val="both"/>
    </w:pPr>
    <w:rPr>
      <w:b/>
    </w:rPr>
  </w:style>
  <w:style w:type="paragraph" w:styleId="afa">
    <w:name w:val="Body Text"/>
    <w:basedOn w:val="a"/>
    <w:rsid w:val="00842C15"/>
  </w:style>
  <w:style w:type="paragraph" w:customStyle="1" w:styleId="121">
    <w:name w:val="12ЯчТаб_цетн"/>
    <w:basedOn w:val="af7"/>
    <w:rsid w:val="00842C15"/>
  </w:style>
  <w:style w:type="paragraph" w:customStyle="1" w:styleId="122">
    <w:name w:val="12ЯчТабл_лев"/>
    <w:basedOn w:val="af6"/>
    <w:rsid w:val="00842C15"/>
  </w:style>
  <w:style w:type="table" w:styleId="afb">
    <w:name w:val="Table Grid"/>
    <w:basedOn w:val="a1"/>
    <w:rsid w:val="00E5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semiHidden/>
    <w:rsid w:val="00305E51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rsid w:val="00F63972"/>
    <w:pPr>
      <w:widowControl w:val="0"/>
      <w:suppressLineNumbers/>
      <w:tabs>
        <w:tab w:val="clear" w:pos="4395"/>
        <w:tab w:val="clear" w:pos="5245"/>
        <w:tab w:val="clear" w:pos="5812"/>
        <w:tab w:val="clear" w:pos="8647"/>
      </w:tabs>
      <w:suppressAutoHyphens/>
      <w:ind w:firstLine="0"/>
      <w:jc w:val="left"/>
    </w:pPr>
    <w:rPr>
      <w:sz w:val="24"/>
    </w:rPr>
  </w:style>
  <w:style w:type="paragraph" w:styleId="afe">
    <w:name w:val="Body Text Indent"/>
    <w:basedOn w:val="a"/>
    <w:link w:val="aff"/>
    <w:rsid w:val="003750C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3750C7"/>
    <w:rPr>
      <w:sz w:val="28"/>
    </w:rPr>
  </w:style>
  <w:style w:type="paragraph" w:styleId="20">
    <w:name w:val="Body Text Indent 2"/>
    <w:basedOn w:val="a"/>
    <w:link w:val="21"/>
    <w:rsid w:val="003750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750C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2819F1"/>
    <w:rPr>
      <w:sz w:val="16"/>
    </w:rPr>
  </w:style>
  <w:style w:type="paragraph" w:styleId="aff0">
    <w:name w:val="No Spacing"/>
    <w:uiPriority w:val="1"/>
    <w:qFormat/>
    <w:rsid w:val="00F441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ol\Application%20Data\Microsoft\&#1064;&#1072;&#1073;&#1083;&#1086;&#1085;&#1099;\&#1055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Пст.dot</Template>
  <TotalTime>1</TotalTime>
  <Pages>2</Pages>
  <Words>192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Duma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VSol</dc:creator>
  <cp:keywords/>
  <dc:description/>
  <cp:lastModifiedBy>Администратор Богучарского района</cp:lastModifiedBy>
  <cp:revision>3</cp:revision>
  <cp:lastPrinted>2017-02-28T13:09:00Z</cp:lastPrinted>
  <dcterms:created xsi:type="dcterms:W3CDTF">2017-03-01T11:55:00Z</dcterms:created>
  <dcterms:modified xsi:type="dcterms:W3CDTF">2017-03-03T13:57:00Z</dcterms:modified>
</cp:coreProperties>
</file>