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F8" w:rsidRPr="00C857F8" w:rsidRDefault="00C857F8" w:rsidP="00034704">
      <w:pPr>
        <w:ind w:right="4536"/>
        <w:rPr>
          <w:rFonts w:eastAsia="Times New Roman"/>
          <w:b/>
          <w:lang w:eastAsia="ar-SA"/>
        </w:rPr>
      </w:pPr>
    </w:p>
    <w:p w:rsidR="00C857F8" w:rsidRPr="00C857F8" w:rsidRDefault="00C857F8" w:rsidP="00034704">
      <w:pPr>
        <w:ind w:right="4536"/>
        <w:rPr>
          <w:rFonts w:eastAsia="Times New Roman"/>
          <w:b/>
          <w:lang w:eastAsia="ar-SA"/>
        </w:rPr>
      </w:pPr>
    </w:p>
    <w:p w:rsidR="00C857F8" w:rsidRPr="004D6672" w:rsidRDefault="00C857F8" w:rsidP="004D6672">
      <w:pPr>
        <w:pStyle w:val="af5"/>
        <w:jc w:val="center"/>
      </w:pPr>
      <w:r w:rsidRPr="00C857F8">
        <w:rPr>
          <w:noProof/>
          <w:lang w:eastAsia="ru-RU"/>
        </w:rPr>
        <w:drawing>
          <wp:inline distT="0" distB="0" distL="0" distR="0">
            <wp:extent cx="581025" cy="723900"/>
            <wp:effectExtent l="19050" t="0" r="9525" b="0"/>
            <wp:docPr id="3" name="Рисунок 1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7F8" w:rsidRPr="004D6672" w:rsidRDefault="00C857F8" w:rsidP="00C857F8">
      <w:pPr>
        <w:pStyle w:val="af5"/>
        <w:jc w:val="center"/>
        <w:rPr>
          <w:b/>
          <w:sz w:val="28"/>
          <w:szCs w:val="28"/>
        </w:rPr>
      </w:pPr>
      <w:r w:rsidRPr="004D6672">
        <w:rPr>
          <w:b/>
          <w:sz w:val="28"/>
          <w:szCs w:val="28"/>
        </w:rPr>
        <w:t>СОВЕТ НАРОДНЫХ ДЕПУТАТОВ</w:t>
      </w:r>
    </w:p>
    <w:p w:rsidR="00C857F8" w:rsidRPr="004D6672" w:rsidRDefault="00C857F8" w:rsidP="00C857F8">
      <w:pPr>
        <w:pStyle w:val="af5"/>
        <w:jc w:val="center"/>
        <w:rPr>
          <w:b/>
          <w:sz w:val="28"/>
          <w:szCs w:val="28"/>
        </w:rPr>
      </w:pPr>
      <w:r w:rsidRPr="004D6672">
        <w:rPr>
          <w:b/>
          <w:sz w:val="28"/>
          <w:szCs w:val="28"/>
        </w:rPr>
        <w:t>БОГУЧАРСКОГО МУНИЦИПАЛЬНОГО РАЙОНА</w:t>
      </w:r>
    </w:p>
    <w:p w:rsidR="00C857F8" w:rsidRPr="004D6672" w:rsidRDefault="00C857F8" w:rsidP="004D6672">
      <w:pPr>
        <w:pStyle w:val="af5"/>
        <w:jc w:val="center"/>
        <w:rPr>
          <w:b/>
          <w:sz w:val="28"/>
          <w:szCs w:val="28"/>
        </w:rPr>
      </w:pPr>
      <w:r w:rsidRPr="004D6672">
        <w:rPr>
          <w:b/>
          <w:sz w:val="28"/>
          <w:szCs w:val="28"/>
        </w:rPr>
        <w:t>ВОРОНЕЖСКОЙ ОБЛАСТИ</w:t>
      </w:r>
    </w:p>
    <w:p w:rsidR="00C857F8" w:rsidRPr="004D6672" w:rsidRDefault="00C857F8" w:rsidP="00C857F8">
      <w:pPr>
        <w:pStyle w:val="af5"/>
        <w:jc w:val="center"/>
        <w:rPr>
          <w:b/>
          <w:sz w:val="28"/>
          <w:szCs w:val="28"/>
        </w:rPr>
      </w:pPr>
      <w:r w:rsidRPr="004D6672">
        <w:rPr>
          <w:b/>
          <w:sz w:val="28"/>
          <w:szCs w:val="28"/>
        </w:rPr>
        <w:t>РЕШЕНИЕ</w:t>
      </w:r>
    </w:p>
    <w:p w:rsidR="00C857F8" w:rsidRPr="004D6672" w:rsidRDefault="00C857F8" w:rsidP="00C857F8">
      <w:pPr>
        <w:pStyle w:val="af5"/>
        <w:jc w:val="center"/>
        <w:rPr>
          <w:b/>
          <w:sz w:val="28"/>
          <w:szCs w:val="28"/>
        </w:rPr>
      </w:pPr>
      <w:r w:rsidRPr="004D6672">
        <w:rPr>
          <w:b/>
          <w:sz w:val="28"/>
          <w:szCs w:val="28"/>
        </w:rPr>
        <w:t>__________________________________________________________________</w:t>
      </w:r>
    </w:p>
    <w:p w:rsidR="00C857F8" w:rsidRPr="004D6672" w:rsidRDefault="00C857F8" w:rsidP="00C857F8">
      <w:pPr>
        <w:rPr>
          <w:b/>
        </w:rPr>
      </w:pPr>
    </w:p>
    <w:p w:rsidR="00C857F8" w:rsidRPr="004D6672" w:rsidRDefault="004D6672" w:rsidP="004D6672">
      <w:pPr>
        <w:pStyle w:val="af5"/>
        <w:rPr>
          <w:sz w:val="28"/>
          <w:szCs w:val="28"/>
        </w:rPr>
      </w:pPr>
      <w:r w:rsidRPr="004D6672">
        <w:rPr>
          <w:sz w:val="28"/>
          <w:szCs w:val="28"/>
        </w:rPr>
        <w:t>от  «25</w:t>
      </w:r>
      <w:r w:rsidR="00C857F8" w:rsidRPr="004D6672">
        <w:rPr>
          <w:sz w:val="28"/>
          <w:szCs w:val="28"/>
        </w:rPr>
        <w:t>»</w:t>
      </w:r>
      <w:r w:rsidRPr="004D6672">
        <w:rPr>
          <w:sz w:val="28"/>
          <w:szCs w:val="28"/>
        </w:rPr>
        <w:t xml:space="preserve"> 12.</w:t>
      </w:r>
      <w:r w:rsidR="00C857F8" w:rsidRPr="004D6672">
        <w:rPr>
          <w:sz w:val="28"/>
          <w:szCs w:val="28"/>
        </w:rPr>
        <w:t xml:space="preserve"> 2017 года №</w:t>
      </w:r>
      <w:r w:rsidRPr="004D6672">
        <w:rPr>
          <w:sz w:val="28"/>
          <w:szCs w:val="28"/>
        </w:rPr>
        <w:t xml:space="preserve"> 41</w:t>
      </w:r>
      <w:r w:rsidR="00C857F8" w:rsidRPr="004D6672">
        <w:rPr>
          <w:sz w:val="28"/>
          <w:szCs w:val="28"/>
        </w:rPr>
        <w:t xml:space="preserve">               </w:t>
      </w:r>
      <w:bookmarkStart w:id="0" w:name="_GoBack"/>
      <w:bookmarkEnd w:id="0"/>
      <w:r w:rsidR="00C857F8" w:rsidRPr="004D6672">
        <w:rPr>
          <w:sz w:val="28"/>
          <w:szCs w:val="28"/>
        </w:rPr>
        <w:t xml:space="preserve">                                                            </w:t>
      </w:r>
    </w:p>
    <w:p w:rsidR="00C857F8" w:rsidRPr="004D6672" w:rsidRDefault="00C857F8" w:rsidP="004D6672">
      <w:pPr>
        <w:pStyle w:val="af5"/>
        <w:rPr>
          <w:b/>
          <w:szCs w:val="28"/>
        </w:rPr>
      </w:pPr>
      <w:r w:rsidRPr="004D6672">
        <w:rPr>
          <w:szCs w:val="28"/>
        </w:rPr>
        <w:t xml:space="preserve">             </w:t>
      </w:r>
      <w:r w:rsidRPr="004D6672">
        <w:rPr>
          <w:b/>
          <w:szCs w:val="28"/>
        </w:rPr>
        <w:t>г. Богучар</w:t>
      </w:r>
    </w:p>
    <w:p w:rsidR="00C857F8" w:rsidRPr="004D6672" w:rsidRDefault="00C857F8" w:rsidP="004D6672">
      <w:pPr>
        <w:pStyle w:val="af5"/>
      </w:pPr>
    </w:p>
    <w:p w:rsidR="00AC2821" w:rsidRPr="00C857F8" w:rsidRDefault="00AC2821" w:rsidP="00034704">
      <w:pPr>
        <w:ind w:right="4536"/>
        <w:rPr>
          <w:rFonts w:eastAsia="Times New Roman"/>
          <w:b/>
          <w:lang w:eastAsia="ar-SA"/>
        </w:rPr>
      </w:pPr>
    </w:p>
    <w:p w:rsidR="00AC2821" w:rsidRPr="00C857F8" w:rsidRDefault="00D44155" w:rsidP="00034704">
      <w:pPr>
        <w:ind w:right="4536"/>
        <w:rPr>
          <w:rFonts w:eastAsia="Times New Roman"/>
          <w:b/>
          <w:lang w:eastAsia="ar-SA"/>
        </w:rPr>
      </w:pPr>
      <w:r w:rsidRPr="00C857F8">
        <w:rPr>
          <w:rFonts w:eastAsia="Times New Roman"/>
          <w:b/>
          <w:lang w:eastAsia="ar-SA"/>
        </w:rPr>
        <w:t xml:space="preserve">О Порядке ведения перечня видов муниципального контроля и органов местного самоуправления, уполномоченных на их осуществление, на территории </w:t>
      </w:r>
      <w:r w:rsidR="00C857F8" w:rsidRPr="00C857F8">
        <w:rPr>
          <w:rFonts w:eastAsia="Times New Roman"/>
          <w:b/>
          <w:lang w:eastAsia="ar-SA"/>
        </w:rPr>
        <w:t xml:space="preserve">Богучарского </w:t>
      </w:r>
      <w:r w:rsidRPr="00C857F8">
        <w:rPr>
          <w:rFonts w:eastAsia="Times New Roman"/>
          <w:b/>
          <w:lang w:eastAsia="ar-SA"/>
        </w:rPr>
        <w:t>муниципального района Воронежской области</w:t>
      </w:r>
    </w:p>
    <w:p w:rsidR="002F43B2" w:rsidRPr="00C857F8" w:rsidRDefault="002F43B2" w:rsidP="00034704">
      <w:pPr>
        <w:ind w:right="4536"/>
        <w:rPr>
          <w:rFonts w:eastAsia="Times New Roman"/>
          <w:b/>
          <w:lang w:eastAsia="ar-SA"/>
        </w:rPr>
      </w:pPr>
    </w:p>
    <w:p w:rsidR="00EC279C" w:rsidRPr="00C857F8" w:rsidRDefault="00E92005" w:rsidP="004D6672">
      <w:pPr>
        <w:ind w:firstLine="851"/>
        <w:rPr>
          <w:rFonts w:eastAsia="Times New Roman"/>
          <w:b/>
          <w:lang w:eastAsia="ru-RU"/>
        </w:rPr>
      </w:pPr>
      <w:r w:rsidRPr="00C857F8">
        <w:rPr>
          <w:rFonts w:eastAsia="Times New Roman"/>
          <w:lang w:eastAsia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 Устав</w:t>
      </w:r>
      <w:r w:rsidR="00C857F8" w:rsidRPr="00C857F8">
        <w:rPr>
          <w:rFonts w:eastAsia="Times New Roman"/>
          <w:lang w:eastAsia="ru-RU"/>
        </w:rPr>
        <w:t>ом</w:t>
      </w:r>
      <w:r w:rsidRPr="00C857F8">
        <w:rPr>
          <w:rFonts w:eastAsia="Times New Roman"/>
          <w:lang w:eastAsia="ru-RU"/>
        </w:rPr>
        <w:t xml:space="preserve"> </w:t>
      </w:r>
      <w:r w:rsidR="00C857F8" w:rsidRPr="00C857F8">
        <w:rPr>
          <w:rFonts w:eastAsia="Times New Roman"/>
          <w:lang w:eastAsia="ru-RU"/>
        </w:rPr>
        <w:t>Богучарского</w:t>
      </w:r>
      <w:r w:rsidRPr="00C857F8">
        <w:rPr>
          <w:rFonts w:eastAsia="Times New Roman"/>
          <w:lang w:eastAsia="ru-RU"/>
        </w:rPr>
        <w:t xml:space="preserve"> муниципального района Воронежской области, Совет депутатов </w:t>
      </w:r>
      <w:r w:rsidR="00C857F8" w:rsidRPr="00C857F8">
        <w:rPr>
          <w:rFonts w:eastAsia="Times New Roman"/>
          <w:lang w:eastAsia="ru-RU"/>
        </w:rPr>
        <w:t>Богучарского</w:t>
      </w:r>
      <w:r w:rsidRPr="00C857F8">
        <w:rPr>
          <w:rFonts w:eastAsia="Times New Roman"/>
          <w:lang w:eastAsia="ru-RU"/>
        </w:rPr>
        <w:t xml:space="preserve"> муниципаль</w:t>
      </w:r>
      <w:r w:rsidR="00C857F8" w:rsidRPr="00C857F8">
        <w:rPr>
          <w:rFonts w:eastAsia="Times New Roman"/>
          <w:lang w:eastAsia="ru-RU"/>
        </w:rPr>
        <w:t xml:space="preserve">ного района Воронежской области </w:t>
      </w:r>
      <w:proofErr w:type="spellStart"/>
      <w:proofErr w:type="gramStart"/>
      <w:r w:rsidR="00C857F8" w:rsidRPr="00C857F8">
        <w:rPr>
          <w:rFonts w:eastAsia="Times New Roman"/>
          <w:b/>
          <w:lang w:eastAsia="ru-RU"/>
        </w:rPr>
        <w:t>р</w:t>
      </w:r>
      <w:proofErr w:type="spellEnd"/>
      <w:proofErr w:type="gramEnd"/>
      <w:r w:rsidR="00C857F8" w:rsidRPr="00C857F8">
        <w:rPr>
          <w:rFonts w:eastAsia="Times New Roman"/>
          <w:b/>
          <w:lang w:eastAsia="ru-RU"/>
        </w:rPr>
        <w:t xml:space="preserve"> е </w:t>
      </w:r>
      <w:proofErr w:type="spellStart"/>
      <w:r w:rsidR="00C857F8" w:rsidRPr="00C857F8">
        <w:rPr>
          <w:rFonts w:eastAsia="Times New Roman"/>
          <w:b/>
          <w:lang w:eastAsia="ru-RU"/>
        </w:rPr>
        <w:t>ш</w:t>
      </w:r>
      <w:proofErr w:type="spellEnd"/>
      <w:r w:rsidR="00C857F8" w:rsidRPr="00C857F8">
        <w:rPr>
          <w:rFonts w:eastAsia="Times New Roman"/>
          <w:b/>
          <w:lang w:eastAsia="ru-RU"/>
        </w:rPr>
        <w:t xml:space="preserve"> и л:</w:t>
      </w:r>
    </w:p>
    <w:p w:rsidR="00AC2821" w:rsidRPr="00C857F8" w:rsidRDefault="00EB6DC8" w:rsidP="001D210A">
      <w:pPr>
        <w:ind w:firstLine="851"/>
        <w:rPr>
          <w:rFonts w:eastAsia="Times New Roman"/>
          <w:lang w:eastAsia="ru-RU"/>
        </w:rPr>
      </w:pPr>
      <w:r w:rsidRPr="00C857F8">
        <w:rPr>
          <w:rFonts w:eastAsia="Times New Roman"/>
          <w:lang w:eastAsia="ru-RU"/>
        </w:rPr>
        <w:t>1.</w:t>
      </w:r>
      <w:r w:rsidR="006D2473" w:rsidRPr="00C857F8">
        <w:rPr>
          <w:rFonts w:eastAsia="Times New Roman"/>
          <w:lang w:eastAsia="ru-RU"/>
        </w:rPr>
        <w:t xml:space="preserve"> </w:t>
      </w:r>
      <w:r w:rsidR="0044784A" w:rsidRPr="00C857F8">
        <w:rPr>
          <w:rFonts w:eastAsia="Times New Roman"/>
          <w:lang w:eastAsia="ru-RU"/>
        </w:rPr>
        <w:t xml:space="preserve">Утвердить Порядок ведения перечня видов муниципального контроля и органов местного самоуправления, уполномоченных на их осуществление, на территории </w:t>
      </w:r>
      <w:r w:rsidR="00C857F8" w:rsidRPr="00C857F8">
        <w:rPr>
          <w:rFonts w:eastAsia="Times New Roman"/>
          <w:lang w:eastAsia="ru-RU"/>
        </w:rPr>
        <w:t>Богучарского</w:t>
      </w:r>
      <w:r w:rsidR="0044784A" w:rsidRPr="00C857F8">
        <w:rPr>
          <w:rFonts w:eastAsia="Times New Roman"/>
          <w:lang w:eastAsia="ru-RU"/>
        </w:rPr>
        <w:t xml:space="preserve"> муниципального района Воронежской области</w:t>
      </w:r>
      <w:r w:rsidR="00C857F8">
        <w:rPr>
          <w:rFonts w:eastAsia="Times New Roman"/>
          <w:lang w:eastAsia="ru-RU"/>
        </w:rPr>
        <w:t xml:space="preserve"> </w:t>
      </w:r>
      <w:proofErr w:type="gramStart"/>
      <w:r w:rsidR="00C857F8">
        <w:rPr>
          <w:rFonts w:eastAsia="Times New Roman"/>
          <w:lang w:eastAsia="ru-RU"/>
        </w:rPr>
        <w:t>согласно приложения</w:t>
      </w:r>
      <w:proofErr w:type="gramEnd"/>
      <w:r w:rsidR="0044784A" w:rsidRPr="00C857F8">
        <w:rPr>
          <w:rFonts w:eastAsia="Times New Roman"/>
          <w:lang w:eastAsia="ru-RU"/>
        </w:rPr>
        <w:t>.</w:t>
      </w:r>
    </w:p>
    <w:p w:rsidR="00C857F8" w:rsidRDefault="0044784A" w:rsidP="004D6672">
      <w:pPr>
        <w:ind w:firstLine="851"/>
        <w:rPr>
          <w:rFonts w:eastAsia="Times New Roman"/>
          <w:lang w:eastAsia="ru-RU"/>
        </w:rPr>
      </w:pPr>
      <w:r w:rsidRPr="00C857F8">
        <w:rPr>
          <w:rFonts w:eastAsia="Times New Roman"/>
          <w:lang w:eastAsia="ru-RU"/>
        </w:rPr>
        <w:t>2</w:t>
      </w:r>
      <w:r w:rsidR="00F032FF" w:rsidRPr="00C857F8">
        <w:rPr>
          <w:rFonts w:eastAsia="Times New Roman"/>
          <w:lang w:eastAsia="ru-RU"/>
        </w:rPr>
        <w:t xml:space="preserve">. Опубликовать настоящее </w:t>
      </w:r>
      <w:r w:rsidR="006D2473" w:rsidRPr="00C857F8">
        <w:rPr>
          <w:rFonts w:eastAsia="Times New Roman"/>
          <w:lang w:eastAsia="ru-RU"/>
        </w:rPr>
        <w:t>решение</w:t>
      </w:r>
      <w:r w:rsidR="00F032FF" w:rsidRPr="00C857F8">
        <w:rPr>
          <w:rFonts w:eastAsia="Times New Roman"/>
          <w:lang w:eastAsia="ru-RU"/>
        </w:rPr>
        <w:t xml:space="preserve"> в</w:t>
      </w:r>
      <w:r w:rsidR="00C857F8">
        <w:rPr>
          <w:rFonts w:eastAsia="Times New Roman"/>
          <w:lang w:eastAsia="ru-RU"/>
        </w:rPr>
        <w:t xml:space="preserve"> Вестнике органов местного самоуправления Богучарского муниципального района</w:t>
      </w:r>
      <w:r w:rsidRPr="00C857F8">
        <w:rPr>
          <w:rFonts w:eastAsia="Times New Roman"/>
          <w:lang w:eastAsia="ru-RU"/>
        </w:rPr>
        <w:t>.</w:t>
      </w:r>
    </w:p>
    <w:p w:rsidR="006D2473" w:rsidRPr="00C857F8" w:rsidRDefault="00C857F8" w:rsidP="00C857F8">
      <w:pPr>
        <w:ind w:firstLine="708"/>
        <w:rPr>
          <w:b/>
        </w:rPr>
      </w:pPr>
      <w:r>
        <w:rPr>
          <w:rFonts w:eastAsia="Times New Roman"/>
          <w:lang w:eastAsia="ru-RU"/>
        </w:rPr>
        <w:t xml:space="preserve">3. </w:t>
      </w:r>
      <w:proofErr w:type="gramStart"/>
      <w:r>
        <w:rPr>
          <w:rFonts w:eastAsia="Times New Roman"/>
          <w:lang w:eastAsia="ru-RU"/>
        </w:rPr>
        <w:t>Контроль за</w:t>
      </w:r>
      <w:proofErr w:type="gramEnd"/>
      <w:r>
        <w:rPr>
          <w:rFonts w:eastAsia="Times New Roman"/>
          <w:lang w:eastAsia="ru-RU"/>
        </w:rPr>
        <w:t xml:space="preserve"> выполнением данного решения возложить на постоянную комиссию Совета народных депутатов Богучарского муниципального района по местному самоуправлению, правотворческой деятельности, депутатской этике (</w:t>
      </w:r>
      <w:proofErr w:type="spellStart"/>
      <w:r>
        <w:rPr>
          <w:rFonts w:eastAsia="Times New Roman"/>
          <w:lang w:eastAsia="ru-RU"/>
        </w:rPr>
        <w:t>Булах</w:t>
      </w:r>
      <w:proofErr w:type="spellEnd"/>
      <w:r>
        <w:rPr>
          <w:rFonts w:eastAsia="Times New Roman"/>
          <w:lang w:eastAsia="ru-RU"/>
        </w:rPr>
        <w:t xml:space="preserve"> И.П.) и заместителя главы администрации Богучарского муниципального района – руководителя аппарата администрации района </w:t>
      </w:r>
      <w:proofErr w:type="spellStart"/>
      <w:r>
        <w:rPr>
          <w:rFonts w:eastAsia="Times New Roman"/>
          <w:lang w:eastAsia="ru-RU"/>
        </w:rPr>
        <w:t>Самодурову</w:t>
      </w:r>
      <w:proofErr w:type="spellEnd"/>
      <w:r>
        <w:rPr>
          <w:rFonts w:eastAsia="Times New Roman"/>
          <w:lang w:eastAsia="ru-RU"/>
        </w:rPr>
        <w:t xml:space="preserve"> Н.А..</w:t>
      </w:r>
    </w:p>
    <w:p w:rsidR="006D2473" w:rsidRPr="00C857F8" w:rsidRDefault="006D2473" w:rsidP="006D2473">
      <w:pPr>
        <w:rPr>
          <w:b/>
        </w:rPr>
      </w:pPr>
    </w:p>
    <w:p w:rsidR="00C857F8" w:rsidRDefault="00C857F8" w:rsidP="006D2473">
      <w:pPr>
        <w:rPr>
          <w:b/>
        </w:rPr>
      </w:pPr>
      <w:r>
        <w:rPr>
          <w:b/>
        </w:rPr>
        <w:t>Председатель Совета народных депутатов</w:t>
      </w:r>
    </w:p>
    <w:p w:rsidR="00C857F8" w:rsidRDefault="00C857F8" w:rsidP="006D2473">
      <w:pPr>
        <w:rPr>
          <w:b/>
        </w:rPr>
      </w:pPr>
      <w:r>
        <w:rPr>
          <w:b/>
        </w:rPr>
        <w:t xml:space="preserve">Богучарского муниципального района                                    </w:t>
      </w:r>
      <w:proofErr w:type="spellStart"/>
      <w:r>
        <w:rPr>
          <w:b/>
        </w:rPr>
        <w:t>Ю.В.Дорохина</w:t>
      </w:r>
      <w:proofErr w:type="spellEnd"/>
    </w:p>
    <w:p w:rsidR="00C857F8" w:rsidRDefault="00C857F8" w:rsidP="006D2473">
      <w:pPr>
        <w:rPr>
          <w:b/>
        </w:rPr>
      </w:pPr>
    </w:p>
    <w:p w:rsidR="006D2473" w:rsidRPr="00C857F8" w:rsidRDefault="006D2473" w:rsidP="006D2473">
      <w:pPr>
        <w:rPr>
          <w:b/>
        </w:rPr>
      </w:pPr>
      <w:r w:rsidRPr="00C857F8">
        <w:rPr>
          <w:b/>
        </w:rPr>
        <w:t xml:space="preserve">Глава </w:t>
      </w:r>
      <w:r w:rsidR="00C857F8" w:rsidRPr="00C857F8">
        <w:rPr>
          <w:b/>
        </w:rPr>
        <w:t>Богучарского</w:t>
      </w:r>
      <w:r w:rsidRPr="00C857F8">
        <w:rPr>
          <w:b/>
        </w:rPr>
        <w:t xml:space="preserve"> </w:t>
      </w:r>
    </w:p>
    <w:p w:rsidR="006D2473" w:rsidRPr="00C857F8" w:rsidRDefault="006D2473" w:rsidP="006D2473">
      <w:pPr>
        <w:rPr>
          <w:b/>
        </w:rPr>
      </w:pPr>
      <w:proofErr w:type="gramStart"/>
      <w:r w:rsidRPr="00C857F8">
        <w:rPr>
          <w:b/>
        </w:rPr>
        <w:t>муниципального</w:t>
      </w:r>
      <w:proofErr w:type="gramEnd"/>
      <w:r w:rsidRPr="00C857F8">
        <w:rPr>
          <w:b/>
        </w:rPr>
        <w:t xml:space="preserve"> района                                         </w:t>
      </w:r>
      <w:r w:rsidR="00C857F8">
        <w:rPr>
          <w:b/>
        </w:rPr>
        <w:t xml:space="preserve">                    В.В.Кузнецов</w:t>
      </w:r>
    </w:p>
    <w:p w:rsidR="005D69E0" w:rsidRPr="00C857F8" w:rsidRDefault="005D69E0" w:rsidP="00034704">
      <w:pPr>
        <w:ind w:firstLine="567"/>
        <w:rPr>
          <w:rFonts w:eastAsia="Times New Roman"/>
          <w:b/>
          <w:lang w:eastAsia="ru-RU"/>
        </w:rPr>
      </w:pPr>
    </w:p>
    <w:p w:rsidR="005D69E0" w:rsidRPr="00C857F8" w:rsidRDefault="005D69E0" w:rsidP="00034704">
      <w:pPr>
        <w:ind w:firstLine="567"/>
        <w:rPr>
          <w:rFonts w:eastAsia="Times New Roman"/>
          <w:b/>
          <w:lang w:eastAsia="ru-RU"/>
        </w:rPr>
      </w:pPr>
    </w:p>
    <w:p w:rsidR="0044784A" w:rsidRPr="00C857F8" w:rsidRDefault="0044784A">
      <w:pPr>
        <w:jc w:val="left"/>
        <w:rPr>
          <w:rFonts w:eastAsia="Times New Roman"/>
          <w:b/>
          <w:lang w:eastAsia="ru-RU"/>
        </w:rPr>
      </w:pPr>
    </w:p>
    <w:p w:rsidR="00EC279C" w:rsidRDefault="00EC279C" w:rsidP="0044784A">
      <w:pPr>
        <w:shd w:val="clear" w:color="auto" w:fill="FFFFFF"/>
        <w:ind w:left="5387"/>
        <w:textAlignment w:val="baseline"/>
        <w:outlineLvl w:val="1"/>
        <w:rPr>
          <w:rFonts w:eastAsia="Times New Roman"/>
          <w:bCs/>
          <w:spacing w:val="1"/>
          <w:lang w:eastAsia="ru-RU"/>
        </w:rPr>
      </w:pPr>
      <w:r>
        <w:rPr>
          <w:rFonts w:eastAsia="Times New Roman"/>
          <w:bCs/>
          <w:spacing w:val="1"/>
          <w:lang w:eastAsia="ru-RU"/>
        </w:rPr>
        <w:t xml:space="preserve">Приложение </w:t>
      </w:r>
      <w:proofErr w:type="gramStart"/>
      <w:r>
        <w:rPr>
          <w:rFonts w:eastAsia="Times New Roman"/>
          <w:bCs/>
          <w:spacing w:val="1"/>
          <w:lang w:eastAsia="ru-RU"/>
        </w:rPr>
        <w:t>к</w:t>
      </w:r>
      <w:proofErr w:type="gramEnd"/>
      <w:r>
        <w:rPr>
          <w:rFonts w:eastAsia="Times New Roman"/>
          <w:bCs/>
          <w:spacing w:val="1"/>
          <w:lang w:eastAsia="ru-RU"/>
        </w:rPr>
        <w:t xml:space="preserve"> </w:t>
      </w:r>
    </w:p>
    <w:p w:rsidR="0044784A" w:rsidRDefault="0044784A" w:rsidP="0044784A">
      <w:pPr>
        <w:shd w:val="clear" w:color="auto" w:fill="FFFFFF"/>
        <w:ind w:left="5387"/>
        <w:textAlignment w:val="baseline"/>
        <w:outlineLvl w:val="1"/>
        <w:rPr>
          <w:rFonts w:eastAsia="Times New Roman"/>
          <w:spacing w:val="1"/>
          <w:lang w:eastAsia="ru-RU"/>
        </w:rPr>
      </w:pPr>
      <w:r w:rsidRPr="00C857F8">
        <w:rPr>
          <w:rFonts w:eastAsia="Times New Roman"/>
          <w:spacing w:val="1"/>
          <w:lang w:eastAsia="ru-RU"/>
        </w:rPr>
        <w:t>решени</w:t>
      </w:r>
      <w:r w:rsidR="00EC279C">
        <w:rPr>
          <w:rFonts w:eastAsia="Times New Roman"/>
          <w:spacing w:val="1"/>
          <w:lang w:eastAsia="ru-RU"/>
        </w:rPr>
        <w:t>ю</w:t>
      </w:r>
      <w:r w:rsidRPr="00C857F8">
        <w:rPr>
          <w:rFonts w:eastAsia="Times New Roman"/>
          <w:spacing w:val="1"/>
          <w:lang w:eastAsia="ru-RU"/>
        </w:rPr>
        <w:t xml:space="preserve"> Совета народных депутатов </w:t>
      </w:r>
      <w:r w:rsidR="00C857F8" w:rsidRPr="00C857F8">
        <w:rPr>
          <w:rFonts w:eastAsia="Times New Roman"/>
          <w:spacing w:val="1"/>
          <w:lang w:eastAsia="ru-RU"/>
        </w:rPr>
        <w:t>Богучарского</w:t>
      </w:r>
      <w:r w:rsidRPr="00C857F8">
        <w:rPr>
          <w:rFonts w:eastAsia="Times New Roman"/>
          <w:spacing w:val="1"/>
          <w:lang w:eastAsia="ru-RU"/>
        </w:rPr>
        <w:t xml:space="preserve"> муниципального района  </w:t>
      </w:r>
    </w:p>
    <w:p w:rsidR="00EC279C" w:rsidRPr="00C857F8" w:rsidRDefault="004D6672" w:rsidP="0044784A">
      <w:pPr>
        <w:shd w:val="clear" w:color="auto" w:fill="FFFFFF"/>
        <w:ind w:left="5387"/>
        <w:textAlignment w:val="baseline"/>
        <w:outlineLvl w:val="1"/>
        <w:rPr>
          <w:rFonts w:eastAsia="Times New Roman"/>
          <w:spacing w:val="1"/>
          <w:lang w:eastAsia="ru-RU"/>
        </w:rPr>
      </w:pPr>
      <w:r>
        <w:rPr>
          <w:rFonts w:eastAsia="Times New Roman"/>
          <w:spacing w:val="1"/>
          <w:lang w:eastAsia="ru-RU"/>
        </w:rPr>
        <w:t>от «25</w:t>
      </w:r>
      <w:r w:rsidR="00EC279C">
        <w:rPr>
          <w:rFonts w:eastAsia="Times New Roman"/>
          <w:spacing w:val="1"/>
          <w:lang w:eastAsia="ru-RU"/>
        </w:rPr>
        <w:t>»</w:t>
      </w:r>
      <w:r>
        <w:rPr>
          <w:rFonts w:eastAsia="Times New Roman"/>
          <w:spacing w:val="1"/>
          <w:lang w:eastAsia="ru-RU"/>
        </w:rPr>
        <w:t xml:space="preserve"> 12.</w:t>
      </w:r>
      <w:r w:rsidR="00EC279C">
        <w:rPr>
          <w:rFonts w:eastAsia="Times New Roman"/>
          <w:spacing w:val="1"/>
          <w:lang w:eastAsia="ru-RU"/>
        </w:rPr>
        <w:t>2017 года №</w:t>
      </w:r>
      <w:r>
        <w:rPr>
          <w:rFonts w:eastAsia="Times New Roman"/>
          <w:spacing w:val="1"/>
          <w:lang w:eastAsia="ru-RU"/>
        </w:rPr>
        <w:t xml:space="preserve"> 41</w:t>
      </w:r>
    </w:p>
    <w:p w:rsidR="0044784A" w:rsidRPr="00C857F8" w:rsidRDefault="0044784A" w:rsidP="0044784A">
      <w:pPr>
        <w:shd w:val="clear" w:color="auto" w:fill="FFFFFF"/>
        <w:jc w:val="right"/>
        <w:textAlignment w:val="baseline"/>
        <w:outlineLvl w:val="1"/>
        <w:rPr>
          <w:rFonts w:eastAsia="Times New Roman"/>
          <w:spacing w:val="1"/>
          <w:lang w:eastAsia="ru-RU"/>
        </w:rPr>
      </w:pPr>
    </w:p>
    <w:p w:rsidR="0044784A" w:rsidRPr="00C857F8" w:rsidRDefault="0044784A" w:rsidP="0044784A">
      <w:pPr>
        <w:shd w:val="clear" w:color="auto" w:fill="FFFFFF"/>
        <w:jc w:val="center"/>
        <w:textAlignment w:val="baseline"/>
        <w:outlineLvl w:val="1"/>
        <w:rPr>
          <w:rFonts w:eastAsia="Times New Roman"/>
          <w:spacing w:val="1"/>
          <w:lang w:eastAsia="ru-RU"/>
        </w:rPr>
      </w:pPr>
      <w:r w:rsidRPr="00C857F8">
        <w:rPr>
          <w:rFonts w:eastAsia="Times New Roman"/>
          <w:spacing w:val="1"/>
          <w:lang w:eastAsia="ru-RU"/>
        </w:rPr>
        <w:t>ПОРЯДОК</w:t>
      </w:r>
    </w:p>
    <w:p w:rsidR="0044784A" w:rsidRPr="00C857F8" w:rsidRDefault="0044784A" w:rsidP="0044784A">
      <w:pPr>
        <w:shd w:val="clear" w:color="auto" w:fill="FFFFFF"/>
        <w:jc w:val="center"/>
        <w:textAlignment w:val="baseline"/>
        <w:outlineLvl w:val="1"/>
        <w:rPr>
          <w:rFonts w:eastAsia="Times New Roman"/>
          <w:spacing w:val="1"/>
          <w:lang w:eastAsia="ru-RU"/>
        </w:rPr>
      </w:pPr>
      <w:r w:rsidRPr="00C857F8">
        <w:rPr>
          <w:rFonts w:eastAsia="Times New Roman"/>
          <w:spacing w:val="1"/>
          <w:lang w:eastAsia="ru-RU"/>
        </w:rPr>
        <w:t xml:space="preserve"> ведения перечня видов муниципального контроля и органов местного самоуправления, уполномоченных на их осуществление, на территории </w:t>
      </w:r>
      <w:r w:rsidR="00C857F8" w:rsidRPr="00C857F8">
        <w:rPr>
          <w:rFonts w:eastAsia="Times New Roman"/>
          <w:bCs/>
          <w:spacing w:val="1"/>
          <w:lang w:eastAsia="ru-RU"/>
        </w:rPr>
        <w:t>Богучарского</w:t>
      </w:r>
      <w:r w:rsidRPr="00C857F8">
        <w:rPr>
          <w:rFonts w:eastAsia="Times New Roman"/>
          <w:bCs/>
          <w:spacing w:val="1"/>
          <w:lang w:eastAsia="ru-RU"/>
        </w:rPr>
        <w:t xml:space="preserve"> муниципального района Воронежской области</w:t>
      </w:r>
    </w:p>
    <w:p w:rsidR="0044784A" w:rsidRPr="00C857F8" w:rsidRDefault="0044784A" w:rsidP="0044784A">
      <w:pPr>
        <w:shd w:val="clear" w:color="auto" w:fill="FFFFFF"/>
        <w:jc w:val="right"/>
        <w:textAlignment w:val="baseline"/>
        <w:rPr>
          <w:rFonts w:eastAsia="Times New Roman"/>
          <w:spacing w:val="1"/>
          <w:lang w:eastAsia="ru-RU"/>
        </w:rPr>
      </w:pPr>
      <w:r w:rsidRPr="00C857F8">
        <w:rPr>
          <w:rFonts w:eastAsia="Times New Roman"/>
          <w:spacing w:val="1"/>
          <w:lang w:eastAsia="ru-RU"/>
        </w:rPr>
        <w:t xml:space="preserve"> </w:t>
      </w:r>
    </w:p>
    <w:p w:rsidR="0044784A" w:rsidRPr="00C857F8" w:rsidRDefault="0044784A" w:rsidP="0044784A">
      <w:pPr>
        <w:shd w:val="clear" w:color="auto" w:fill="FFFFFF"/>
        <w:ind w:firstLine="709"/>
        <w:jc w:val="center"/>
        <w:textAlignment w:val="baseline"/>
        <w:rPr>
          <w:rFonts w:eastAsia="Times New Roman"/>
          <w:spacing w:val="1"/>
          <w:lang w:eastAsia="ru-RU"/>
        </w:rPr>
      </w:pPr>
      <w:r w:rsidRPr="00C857F8">
        <w:rPr>
          <w:rFonts w:eastAsia="Times New Roman"/>
          <w:spacing w:val="1"/>
          <w:lang w:eastAsia="ru-RU"/>
        </w:rPr>
        <w:t>1. Общие положения</w:t>
      </w:r>
    </w:p>
    <w:p w:rsidR="0044784A" w:rsidRPr="00C857F8" w:rsidRDefault="0044784A" w:rsidP="0044784A">
      <w:pPr>
        <w:shd w:val="clear" w:color="auto" w:fill="FFFFFF"/>
        <w:ind w:firstLine="709"/>
        <w:textAlignment w:val="baseline"/>
        <w:rPr>
          <w:rFonts w:eastAsia="Times New Roman"/>
          <w:spacing w:val="1"/>
          <w:lang w:eastAsia="ru-RU"/>
        </w:rPr>
      </w:pPr>
      <w:r w:rsidRPr="00C857F8">
        <w:rPr>
          <w:rFonts w:eastAsia="Times New Roman"/>
          <w:spacing w:val="1"/>
          <w:lang w:eastAsia="ru-RU"/>
        </w:rPr>
        <w:t xml:space="preserve">1.1. </w:t>
      </w:r>
      <w:proofErr w:type="gramStart"/>
      <w:r w:rsidRPr="00C857F8">
        <w:rPr>
          <w:rFonts w:eastAsia="Times New Roman"/>
          <w:spacing w:val="1"/>
          <w:lang w:eastAsia="ru-RU"/>
        </w:rPr>
        <w:t xml:space="preserve">Порядок ведения перечня видов муниципального контроля и органов местного самоуправления, уполномоченных на их осуществление, на территории </w:t>
      </w:r>
      <w:r w:rsidR="00C857F8" w:rsidRPr="00C857F8">
        <w:rPr>
          <w:rFonts w:eastAsia="Times New Roman"/>
          <w:spacing w:val="1"/>
          <w:lang w:eastAsia="ru-RU"/>
        </w:rPr>
        <w:t>Богучарского</w:t>
      </w:r>
      <w:r w:rsidRPr="00C857F8">
        <w:rPr>
          <w:rFonts w:eastAsia="Times New Roman"/>
          <w:spacing w:val="1"/>
          <w:lang w:eastAsia="ru-RU"/>
        </w:rPr>
        <w:t xml:space="preserve"> муниципального района Воронежской области (далее - Порядок) разработан в соответствии с Федеральными законами от 06.10.2003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proofErr w:type="gramEnd"/>
      <w:r w:rsidRPr="00C857F8">
        <w:rPr>
          <w:rFonts w:eastAsia="Times New Roman"/>
          <w:spacing w:val="1"/>
          <w:lang w:eastAsia="ru-RU"/>
        </w:rPr>
        <w:t xml:space="preserve">», Уставом </w:t>
      </w:r>
      <w:r w:rsidR="00C857F8" w:rsidRPr="00C857F8">
        <w:rPr>
          <w:rFonts w:eastAsia="Times New Roman"/>
          <w:spacing w:val="1"/>
          <w:lang w:eastAsia="ru-RU"/>
        </w:rPr>
        <w:t>Богучарского</w:t>
      </w:r>
      <w:r w:rsidRPr="00C857F8">
        <w:rPr>
          <w:rFonts w:eastAsia="Times New Roman"/>
          <w:spacing w:val="1"/>
          <w:lang w:eastAsia="ru-RU"/>
        </w:rPr>
        <w:t xml:space="preserve"> </w:t>
      </w:r>
      <w:proofErr w:type="gramStart"/>
      <w:r w:rsidRPr="00C857F8">
        <w:rPr>
          <w:rFonts w:eastAsia="Times New Roman"/>
          <w:spacing w:val="1"/>
          <w:lang w:eastAsia="ru-RU"/>
        </w:rPr>
        <w:t>муниципального</w:t>
      </w:r>
      <w:proofErr w:type="gramEnd"/>
      <w:r w:rsidRPr="00C857F8">
        <w:rPr>
          <w:rFonts w:eastAsia="Times New Roman"/>
          <w:spacing w:val="1"/>
          <w:lang w:eastAsia="ru-RU"/>
        </w:rPr>
        <w:t xml:space="preserve"> района Воронежской области.</w:t>
      </w:r>
    </w:p>
    <w:p w:rsidR="0044784A" w:rsidRPr="00C857F8" w:rsidRDefault="0044784A" w:rsidP="0044784A">
      <w:pPr>
        <w:shd w:val="clear" w:color="auto" w:fill="FFFFFF"/>
        <w:ind w:firstLine="709"/>
        <w:textAlignment w:val="baseline"/>
        <w:rPr>
          <w:rFonts w:eastAsia="Times New Roman"/>
          <w:spacing w:val="1"/>
          <w:lang w:eastAsia="ru-RU"/>
        </w:rPr>
      </w:pPr>
      <w:r w:rsidRPr="00C857F8">
        <w:rPr>
          <w:rFonts w:eastAsia="Times New Roman"/>
          <w:spacing w:val="1"/>
          <w:lang w:eastAsia="ru-RU"/>
        </w:rPr>
        <w:t xml:space="preserve">1.2. Порядок устанавливает процедуру ведения перечня видов муниципального контроля и органов местного самоуправления, уполномоченных на их осуществление, на территории </w:t>
      </w:r>
      <w:r w:rsidR="00C857F8" w:rsidRPr="00C857F8">
        <w:rPr>
          <w:rFonts w:eastAsia="Times New Roman"/>
          <w:spacing w:val="1"/>
          <w:lang w:eastAsia="ru-RU"/>
        </w:rPr>
        <w:t>Богучарского</w:t>
      </w:r>
      <w:r w:rsidRPr="00C857F8">
        <w:rPr>
          <w:rFonts w:eastAsia="Times New Roman"/>
          <w:spacing w:val="1"/>
          <w:lang w:eastAsia="ru-RU"/>
        </w:rPr>
        <w:t xml:space="preserve"> муниципального района Воронежской области (далее - Перечень).</w:t>
      </w:r>
    </w:p>
    <w:p w:rsidR="0044784A" w:rsidRPr="00C857F8" w:rsidRDefault="0044784A" w:rsidP="0044784A">
      <w:pPr>
        <w:shd w:val="clear" w:color="auto" w:fill="FFFFFF"/>
        <w:ind w:firstLine="709"/>
        <w:textAlignment w:val="baseline"/>
        <w:rPr>
          <w:rFonts w:eastAsia="Times New Roman"/>
          <w:spacing w:val="1"/>
          <w:lang w:eastAsia="ru-RU"/>
        </w:rPr>
      </w:pPr>
      <w:r w:rsidRPr="00C857F8">
        <w:rPr>
          <w:rFonts w:eastAsia="Times New Roman"/>
          <w:spacing w:val="1"/>
          <w:lang w:eastAsia="ru-RU"/>
        </w:rPr>
        <w:t xml:space="preserve">1.3. Ведение Перечня осуществляется администрацией </w:t>
      </w:r>
      <w:r w:rsidR="00C857F8" w:rsidRPr="00C857F8">
        <w:rPr>
          <w:rFonts w:eastAsia="Times New Roman"/>
          <w:spacing w:val="1"/>
          <w:lang w:eastAsia="ru-RU"/>
        </w:rPr>
        <w:t>Богучарского</w:t>
      </w:r>
      <w:r w:rsidRPr="00C857F8">
        <w:rPr>
          <w:rFonts w:eastAsia="Times New Roman"/>
          <w:spacing w:val="1"/>
          <w:lang w:eastAsia="ru-RU"/>
        </w:rPr>
        <w:t xml:space="preserve"> муниципального района Воронежской области.</w:t>
      </w:r>
    </w:p>
    <w:p w:rsidR="0044784A" w:rsidRPr="00C857F8" w:rsidRDefault="0044784A" w:rsidP="0044784A">
      <w:pPr>
        <w:shd w:val="clear" w:color="auto" w:fill="FFFFFF"/>
        <w:ind w:firstLine="709"/>
        <w:textAlignment w:val="baseline"/>
        <w:rPr>
          <w:rFonts w:eastAsia="Times New Roman"/>
          <w:spacing w:val="1"/>
          <w:lang w:eastAsia="ru-RU"/>
        </w:rPr>
      </w:pPr>
    </w:p>
    <w:p w:rsidR="0044784A" w:rsidRPr="00C857F8" w:rsidRDefault="0044784A" w:rsidP="0044784A">
      <w:pPr>
        <w:shd w:val="clear" w:color="auto" w:fill="FFFFFF"/>
        <w:ind w:firstLine="709"/>
        <w:jc w:val="center"/>
        <w:textAlignment w:val="baseline"/>
        <w:rPr>
          <w:rFonts w:eastAsia="Times New Roman"/>
          <w:spacing w:val="1"/>
          <w:lang w:eastAsia="ru-RU"/>
        </w:rPr>
      </w:pPr>
      <w:r w:rsidRPr="00C857F8">
        <w:rPr>
          <w:rFonts w:eastAsia="Times New Roman"/>
          <w:spacing w:val="1"/>
          <w:lang w:eastAsia="ru-RU"/>
        </w:rPr>
        <w:t>2. Ведение Перечня</w:t>
      </w:r>
    </w:p>
    <w:p w:rsidR="0044784A" w:rsidRPr="00C857F8" w:rsidRDefault="0044784A" w:rsidP="0044784A">
      <w:pPr>
        <w:shd w:val="clear" w:color="auto" w:fill="FFFFFF"/>
        <w:ind w:firstLine="709"/>
        <w:textAlignment w:val="baseline"/>
        <w:rPr>
          <w:rFonts w:eastAsia="Times New Roman"/>
          <w:spacing w:val="1"/>
          <w:lang w:eastAsia="ru-RU"/>
        </w:rPr>
      </w:pPr>
      <w:r w:rsidRPr="00C857F8">
        <w:rPr>
          <w:rFonts w:eastAsia="Times New Roman"/>
          <w:spacing w:val="1"/>
          <w:lang w:eastAsia="ru-RU"/>
        </w:rPr>
        <w:t>2.1. В Перечне указываются виды муниципального контроля и органы местного самоуправления, уполномоченные на их осуществление, на территории</w:t>
      </w:r>
      <w:r w:rsidR="00A13BB9" w:rsidRPr="00C857F8">
        <w:rPr>
          <w:rFonts w:eastAsia="Times New Roman"/>
          <w:spacing w:val="1"/>
          <w:lang w:eastAsia="ru-RU"/>
        </w:rPr>
        <w:t xml:space="preserve"> </w:t>
      </w:r>
      <w:r w:rsidR="00C857F8" w:rsidRPr="00C857F8">
        <w:rPr>
          <w:rFonts w:eastAsia="Times New Roman"/>
          <w:spacing w:val="1"/>
          <w:lang w:eastAsia="ru-RU"/>
        </w:rPr>
        <w:t>Богучарского</w:t>
      </w:r>
      <w:r w:rsidRPr="00C857F8">
        <w:rPr>
          <w:rFonts w:eastAsia="Times New Roman"/>
          <w:spacing w:val="1"/>
          <w:lang w:eastAsia="ru-RU"/>
        </w:rPr>
        <w:t xml:space="preserve"> муниципального района Воронежской области.</w:t>
      </w:r>
    </w:p>
    <w:p w:rsidR="0044784A" w:rsidRPr="00C857F8" w:rsidRDefault="0044784A" w:rsidP="0044784A">
      <w:pPr>
        <w:shd w:val="clear" w:color="auto" w:fill="FFFFFF"/>
        <w:ind w:firstLine="709"/>
        <w:textAlignment w:val="baseline"/>
        <w:rPr>
          <w:rFonts w:eastAsia="Times New Roman"/>
          <w:spacing w:val="1"/>
          <w:lang w:eastAsia="ru-RU"/>
        </w:rPr>
      </w:pPr>
      <w:r w:rsidRPr="00C857F8">
        <w:rPr>
          <w:rFonts w:eastAsia="Times New Roman"/>
          <w:spacing w:val="1"/>
          <w:lang w:eastAsia="ru-RU"/>
        </w:rPr>
        <w:t xml:space="preserve">2.2. В Перечень вносятся сведения на основании муниципального правового акта администрации </w:t>
      </w:r>
      <w:r w:rsidR="00A13BB9" w:rsidRPr="00C857F8">
        <w:rPr>
          <w:rFonts w:eastAsia="Times New Roman"/>
          <w:spacing w:val="1"/>
          <w:lang w:eastAsia="ru-RU"/>
        </w:rPr>
        <w:t xml:space="preserve"> </w:t>
      </w:r>
      <w:r w:rsidR="00C857F8" w:rsidRPr="00C857F8">
        <w:rPr>
          <w:rFonts w:eastAsia="Times New Roman"/>
          <w:spacing w:val="1"/>
          <w:lang w:eastAsia="ru-RU"/>
        </w:rPr>
        <w:t>Богучарского</w:t>
      </w:r>
      <w:r w:rsidRPr="00C857F8">
        <w:rPr>
          <w:rFonts w:eastAsia="Times New Roman"/>
          <w:spacing w:val="1"/>
          <w:lang w:eastAsia="ru-RU"/>
        </w:rPr>
        <w:t xml:space="preserve"> муниципального района Воронежской области, устанавливающего порядок организации и осуществления муниципального контроля в соответствующей сфере деятельности, а также полномочия органа местного самоуправления </w:t>
      </w:r>
      <w:r w:rsidR="00C857F8" w:rsidRPr="00C857F8">
        <w:rPr>
          <w:rFonts w:eastAsia="Times New Roman"/>
          <w:spacing w:val="1"/>
          <w:lang w:eastAsia="ru-RU"/>
        </w:rPr>
        <w:t>Богучарского</w:t>
      </w:r>
      <w:r w:rsidRPr="00C857F8">
        <w:rPr>
          <w:rFonts w:eastAsia="Times New Roman"/>
          <w:spacing w:val="1"/>
          <w:lang w:eastAsia="ru-RU"/>
        </w:rPr>
        <w:t xml:space="preserve"> муниципального района Воронежской области на его осуществление, по форме согласно приложению к Порядку.</w:t>
      </w:r>
    </w:p>
    <w:p w:rsidR="0044784A" w:rsidRPr="00C857F8" w:rsidRDefault="0044784A" w:rsidP="0044784A">
      <w:pPr>
        <w:shd w:val="clear" w:color="auto" w:fill="FFFFFF"/>
        <w:ind w:firstLine="709"/>
        <w:textAlignment w:val="baseline"/>
        <w:rPr>
          <w:rFonts w:eastAsia="Times New Roman"/>
          <w:spacing w:val="1"/>
          <w:lang w:eastAsia="ru-RU"/>
        </w:rPr>
      </w:pPr>
      <w:r w:rsidRPr="00C857F8">
        <w:rPr>
          <w:rFonts w:eastAsia="Times New Roman"/>
          <w:spacing w:val="1"/>
          <w:lang w:eastAsia="ru-RU"/>
        </w:rPr>
        <w:t>2.3. В Перечень включается следующая информация:</w:t>
      </w:r>
    </w:p>
    <w:p w:rsidR="0044784A" w:rsidRPr="00C857F8" w:rsidRDefault="00530A45" w:rsidP="0044784A">
      <w:pPr>
        <w:shd w:val="clear" w:color="auto" w:fill="FFFFFF"/>
        <w:ind w:firstLine="709"/>
        <w:textAlignment w:val="baseline"/>
        <w:rPr>
          <w:rFonts w:eastAsia="Times New Roman"/>
          <w:spacing w:val="1"/>
          <w:lang w:eastAsia="ru-RU"/>
        </w:rPr>
      </w:pPr>
      <w:r>
        <w:rPr>
          <w:rFonts w:eastAsia="Times New Roman"/>
          <w:spacing w:val="1"/>
          <w:lang w:eastAsia="ru-RU"/>
        </w:rPr>
        <w:t>2.3.1. Н</w:t>
      </w:r>
      <w:r w:rsidR="0044784A" w:rsidRPr="00C857F8">
        <w:rPr>
          <w:rFonts w:eastAsia="Times New Roman"/>
          <w:spacing w:val="1"/>
          <w:lang w:eastAsia="ru-RU"/>
        </w:rPr>
        <w:t xml:space="preserve">аименование вида муниципального контроля, осуществляемого на территории </w:t>
      </w:r>
      <w:r w:rsidR="00C857F8" w:rsidRPr="00C857F8">
        <w:rPr>
          <w:rFonts w:eastAsia="Times New Roman"/>
          <w:spacing w:val="1"/>
          <w:lang w:eastAsia="ru-RU"/>
        </w:rPr>
        <w:t>Богучарского</w:t>
      </w:r>
      <w:r w:rsidR="0044784A" w:rsidRPr="00C857F8">
        <w:rPr>
          <w:rFonts w:eastAsia="Times New Roman"/>
          <w:spacing w:val="1"/>
          <w:lang w:eastAsia="ru-RU"/>
        </w:rPr>
        <w:t xml:space="preserve"> муниципального района Воронежской области;</w:t>
      </w:r>
    </w:p>
    <w:p w:rsidR="0044784A" w:rsidRPr="00C857F8" w:rsidRDefault="00530A45" w:rsidP="0044784A">
      <w:pPr>
        <w:shd w:val="clear" w:color="auto" w:fill="FFFFFF"/>
        <w:ind w:firstLine="709"/>
        <w:textAlignment w:val="baseline"/>
        <w:rPr>
          <w:rFonts w:eastAsia="Times New Roman"/>
          <w:spacing w:val="1"/>
          <w:lang w:eastAsia="ru-RU"/>
        </w:rPr>
      </w:pPr>
      <w:r>
        <w:rPr>
          <w:rFonts w:eastAsia="Times New Roman"/>
          <w:spacing w:val="1"/>
          <w:lang w:eastAsia="ru-RU"/>
        </w:rPr>
        <w:t>2.3.2. Н</w:t>
      </w:r>
      <w:r w:rsidR="0044784A" w:rsidRPr="00C857F8">
        <w:rPr>
          <w:rFonts w:eastAsia="Times New Roman"/>
          <w:spacing w:val="1"/>
          <w:lang w:eastAsia="ru-RU"/>
        </w:rPr>
        <w:t>аименование органа местного самоуправления, уполномоченного на осуществление соответствующего вида муниципального контроля;</w:t>
      </w:r>
    </w:p>
    <w:p w:rsidR="0044784A" w:rsidRPr="00C857F8" w:rsidRDefault="00530A45" w:rsidP="0044784A">
      <w:pPr>
        <w:shd w:val="clear" w:color="auto" w:fill="FFFFFF"/>
        <w:ind w:firstLine="709"/>
        <w:textAlignment w:val="baseline"/>
        <w:rPr>
          <w:rFonts w:eastAsia="Times New Roman"/>
          <w:spacing w:val="1"/>
          <w:lang w:eastAsia="ru-RU"/>
        </w:rPr>
      </w:pPr>
      <w:r>
        <w:rPr>
          <w:rFonts w:eastAsia="Times New Roman"/>
          <w:spacing w:val="1"/>
          <w:lang w:eastAsia="ru-RU"/>
        </w:rPr>
        <w:t xml:space="preserve">2.3.3. </w:t>
      </w:r>
      <w:proofErr w:type="gramStart"/>
      <w:r>
        <w:rPr>
          <w:rFonts w:eastAsia="Times New Roman"/>
          <w:spacing w:val="1"/>
          <w:lang w:eastAsia="ru-RU"/>
        </w:rPr>
        <w:t>Р</w:t>
      </w:r>
      <w:r w:rsidR="0044784A" w:rsidRPr="00C857F8">
        <w:rPr>
          <w:rFonts w:eastAsia="Times New Roman"/>
          <w:spacing w:val="1"/>
          <w:lang w:eastAsia="ru-RU"/>
        </w:rPr>
        <w:t xml:space="preserve">еквизиты нормативных правовых актов Российской Федерации, муниципальных правовых актов </w:t>
      </w:r>
      <w:r w:rsidR="00C857F8" w:rsidRPr="00C857F8">
        <w:rPr>
          <w:rFonts w:eastAsia="Times New Roman"/>
          <w:spacing w:val="1"/>
          <w:lang w:eastAsia="ru-RU"/>
        </w:rPr>
        <w:t>Богучарского</w:t>
      </w:r>
      <w:r w:rsidR="0044784A" w:rsidRPr="00C857F8">
        <w:rPr>
          <w:rFonts w:eastAsia="Times New Roman"/>
          <w:spacing w:val="1"/>
          <w:lang w:eastAsia="ru-RU"/>
        </w:rPr>
        <w:t xml:space="preserve"> муниципального района </w:t>
      </w:r>
      <w:r w:rsidR="0044784A" w:rsidRPr="00C857F8">
        <w:rPr>
          <w:rFonts w:eastAsia="Times New Roman"/>
          <w:spacing w:val="1"/>
          <w:lang w:eastAsia="ru-RU"/>
        </w:rPr>
        <w:lastRenderedPageBreak/>
        <w:t>Воронежской области, регулирующих соответствующий вид муниципального контроля.</w:t>
      </w:r>
      <w:proofErr w:type="gramEnd"/>
    </w:p>
    <w:p w:rsidR="0044784A" w:rsidRPr="00C857F8" w:rsidRDefault="0044784A" w:rsidP="0044784A">
      <w:pPr>
        <w:shd w:val="clear" w:color="auto" w:fill="FFFFFF"/>
        <w:ind w:firstLine="709"/>
        <w:textAlignment w:val="baseline"/>
        <w:rPr>
          <w:rFonts w:eastAsia="Times New Roman"/>
          <w:spacing w:val="1"/>
          <w:lang w:eastAsia="ru-RU"/>
        </w:rPr>
      </w:pPr>
      <w:r w:rsidRPr="00C857F8">
        <w:rPr>
          <w:rFonts w:eastAsia="Times New Roman"/>
          <w:spacing w:val="1"/>
          <w:lang w:eastAsia="ru-RU"/>
        </w:rPr>
        <w:t xml:space="preserve">2.4. Внесение изменений в Перечень осуществляется в течение 10 дней со дня принятия (издания) муниципального правового акта администрации </w:t>
      </w:r>
      <w:r w:rsidR="00C857F8" w:rsidRPr="00C857F8">
        <w:rPr>
          <w:rFonts w:eastAsia="Times New Roman"/>
          <w:spacing w:val="1"/>
          <w:lang w:eastAsia="ru-RU"/>
        </w:rPr>
        <w:t>Богучарского</w:t>
      </w:r>
      <w:r w:rsidRPr="00C857F8">
        <w:rPr>
          <w:rFonts w:eastAsia="Times New Roman"/>
          <w:spacing w:val="1"/>
          <w:lang w:eastAsia="ru-RU"/>
        </w:rPr>
        <w:t xml:space="preserve"> муниципального района Воронежской области, предусмотренного пунктом 2.2 Порядка, или внесения в него изменений.</w:t>
      </w:r>
    </w:p>
    <w:p w:rsidR="0044784A" w:rsidRPr="00C857F8" w:rsidRDefault="0044784A" w:rsidP="0044784A">
      <w:pPr>
        <w:shd w:val="clear" w:color="auto" w:fill="FFFFFF"/>
        <w:ind w:firstLine="709"/>
        <w:textAlignment w:val="baseline"/>
        <w:rPr>
          <w:rFonts w:eastAsia="Times New Roman"/>
          <w:spacing w:val="1"/>
          <w:lang w:eastAsia="ru-RU"/>
        </w:rPr>
      </w:pPr>
      <w:r w:rsidRPr="00C857F8">
        <w:rPr>
          <w:rFonts w:eastAsia="Times New Roman"/>
          <w:spacing w:val="1"/>
          <w:lang w:eastAsia="ru-RU"/>
        </w:rPr>
        <w:t>2.5. Отсутствие в перечне видов муниципального контроля  сведений о виде муниципального контроля не препятствует реализации полномочий органов местного самоуправления по осуществлению соответствующего вида муниципального контроля.</w:t>
      </w:r>
    </w:p>
    <w:p w:rsidR="0044784A" w:rsidRPr="00C857F8" w:rsidRDefault="0044784A" w:rsidP="0044784A">
      <w:pPr>
        <w:shd w:val="clear" w:color="auto" w:fill="FFFFFF"/>
        <w:ind w:firstLine="709"/>
        <w:textAlignment w:val="baseline"/>
        <w:rPr>
          <w:rFonts w:eastAsia="Times New Roman"/>
          <w:spacing w:val="1"/>
          <w:lang w:eastAsia="ru-RU"/>
        </w:rPr>
      </w:pPr>
      <w:r w:rsidRPr="00C857F8">
        <w:rPr>
          <w:rFonts w:eastAsia="Times New Roman"/>
          <w:spacing w:val="1"/>
          <w:lang w:eastAsia="ru-RU"/>
        </w:rPr>
        <w:t xml:space="preserve">2.6. Перечень подлежит размещению на официальном сайте администрации </w:t>
      </w:r>
      <w:r w:rsidR="00C857F8" w:rsidRPr="00C857F8">
        <w:rPr>
          <w:rFonts w:eastAsia="Times New Roman"/>
          <w:spacing w:val="1"/>
          <w:lang w:eastAsia="ru-RU"/>
        </w:rPr>
        <w:t>Богучарского</w:t>
      </w:r>
      <w:r w:rsidRPr="00C857F8">
        <w:rPr>
          <w:rFonts w:eastAsia="Times New Roman"/>
          <w:spacing w:val="1"/>
          <w:lang w:eastAsia="ru-RU"/>
        </w:rPr>
        <w:t xml:space="preserve"> муниципального района Воронежской области в информационно-телекоммуникационной сети «Интернет».</w:t>
      </w:r>
    </w:p>
    <w:p w:rsidR="0044784A" w:rsidRPr="00C857F8" w:rsidRDefault="0044784A" w:rsidP="0044784A">
      <w:pPr>
        <w:shd w:val="clear" w:color="auto" w:fill="FFFFFF"/>
        <w:ind w:left="4820"/>
        <w:textAlignment w:val="baseline"/>
        <w:outlineLvl w:val="2"/>
        <w:rPr>
          <w:rFonts w:eastAsia="Times New Roman"/>
          <w:spacing w:val="1"/>
          <w:lang w:eastAsia="ru-RU"/>
        </w:rPr>
      </w:pPr>
      <w:r w:rsidRPr="00C857F8">
        <w:rPr>
          <w:rFonts w:eastAsia="Times New Roman"/>
          <w:spacing w:val="1"/>
          <w:lang w:eastAsia="ru-RU"/>
        </w:rPr>
        <w:br w:type="page"/>
      </w:r>
      <w:r w:rsidRPr="00C857F8">
        <w:rPr>
          <w:rFonts w:eastAsia="Times New Roman"/>
          <w:spacing w:val="1"/>
          <w:lang w:eastAsia="ru-RU"/>
        </w:rPr>
        <w:lastRenderedPageBreak/>
        <w:t xml:space="preserve">Приложение к Порядку ведения перечня видов муниципального контроля и органов местного самоуправления, уполномоченных на их осуществление, на территории </w:t>
      </w:r>
      <w:r w:rsidR="00C857F8" w:rsidRPr="00C857F8">
        <w:rPr>
          <w:rFonts w:eastAsia="Times New Roman"/>
          <w:bCs/>
          <w:spacing w:val="1"/>
          <w:lang w:eastAsia="ru-RU"/>
        </w:rPr>
        <w:t>Богучарского</w:t>
      </w:r>
      <w:r w:rsidRPr="00C857F8">
        <w:rPr>
          <w:rFonts w:eastAsia="Times New Roman"/>
          <w:bCs/>
          <w:spacing w:val="1"/>
          <w:lang w:eastAsia="ru-RU"/>
        </w:rPr>
        <w:t xml:space="preserve"> муниципального района Воронежской области</w:t>
      </w:r>
    </w:p>
    <w:p w:rsidR="0044784A" w:rsidRPr="00C857F8" w:rsidRDefault="0044784A" w:rsidP="0044784A">
      <w:pPr>
        <w:shd w:val="clear" w:color="auto" w:fill="FFFFFF"/>
        <w:jc w:val="right"/>
        <w:textAlignment w:val="baseline"/>
        <w:outlineLvl w:val="2"/>
        <w:rPr>
          <w:rFonts w:eastAsia="Times New Roman"/>
          <w:spacing w:val="1"/>
          <w:lang w:eastAsia="ru-RU"/>
        </w:rPr>
      </w:pPr>
    </w:p>
    <w:p w:rsidR="0044784A" w:rsidRPr="00C857F8" w:rsidRDefault="0044784A" w:rsidP="0044784A">
      <w:pPr>
        <w:shd w:val="clear" w:color="auto" w:fill="FFFFFF"/>
        <w:jc w:val="center"/>
        <w:textAlignment w:val="baseline"/>
        <w:outlineLvl w:val="2"/>
        <w:rPr>
          <w:rFonts w:eastAsia="Times New Roman"/>
          <w:spacing w:val="1"/>
          <w:lang w:eastAsia="ru-RU"/>
        </w:rPr>
      </w:pPr>
      <w:r w:rsidRPr="00C857F8">
        <w:rPr>
          <w:rFonts w:eastAsia="Times New Roman"/>
          <w:spacing w:val="1"/>
          <w:lang w:eastAsia="ru-RU"/>
        </w:rPr>
        <w:t>ПЕРЕЧЕНЬ</w:t>
      </w:r>
    </w:p>
    <w:p w:rsidR="0044784A" w:rsidRPr="00C857F8" w:rsidRDefault="0044784A" w:rsidP="0044784A">
      <w:pPr>
        <w:shd w:val="clear" w:color="auto" w:fill="FFFFFF"/>
        <w:jc w:val="center"/>
        <w:textAlignment w:val="baseline"/>
        <w:outlineLvl w:val="2"/>
        <w:rPr>
          <w:rFonts w:eastAsia="Times New Roman"/>
          <w:spacing w:val="1"/>
          <w:lang w:eastAsia="ru-RU"/>
        </w:rPr>
      </w:pPr>
      <w:r w:rsidRPr="00C857F8">
        <w:rPr>
          <w:rFonts w:eastAsia="Times New Roman"/>
          <w:spacing w:val="1"/>
          <w:lang w:eastAsia="ru-RU"/>
        </w:rPr>
        <w:t xml:space="preserve"> видов муниципального контроля и органов местного самоуправления, уполномоченных на их осуществление, на территории </w:t>
      </w:r>
      <w:r w:rsidR="00C857F8" w:rsidRPr="00C857F8">
        <w:rPr>
          <w:rFonts w:eastAsia="Times New Roman"/>
          <w:bCs/>
          <w:spacing w:val="1"/>
          <w:lang w:eastAsia="ru-RU"/>
        </w:rPr>
        <w:t>Богучарского</w:t>
      </w:r>
      <w:r w:rsidRPr="00C857F8">
        <w:rPr>
          <w:rFonts w:eastAsia="Times New Roman"/>
          <w:bCs/>
          <w:spacing w:val="1"/>
          <w:lang w:eastAsia="ru-RU"/>
        </w:rPr>
        <w:t xml:space="preserve"> муниципального района Воронежской области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5"/>
        <w:gridCol w:w="3154"/>
        <w:gridCol w:w="3154"/>
        <w:gridCol w:w="2978"/>
      </w:tblGrid>
      <w:tr w:rsidR="0044784A" w:rsidRPr="00C857F8" w:rsidTr="00986D0C">
        <w:trPr>
          <w:trHeight w:val="15"/>
        </w:trPr>
        <w:tc>
          <w:tcPr>
            <w:tcW w:w="495" w:type="dxa"/>
          </w:tcPr>
          <w:p w:rsidR="0044784A" w:rsidRPr="00C857F8" w:rsidRDefault="0044784A" w:rsidP="0044784A">
            <w:pPr>
              <w:jc w:val="left"/>
              <w:rPr>
                <w:rFonts w:eastAsia="Times New Roman"/>
                <w:lang w:eastAsia="ru-RU"/>
              </w:rPr>
            </w:pPr>
          </w:p>
          <w:p w:rsidR="0044784A" w:rsidRPr="00C857F8" w:rsidRDefault="0044784A" w:rsidP="0044784A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154" w:type="dxa"/>
          </w:tcPr>
          <w:p w:rsidR="0044784A" w:rsidRPr="00C857F8" w:rsidRDefault="0044784A" w:rsidP="0044784A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154" w:type="dxa"/>
          </w:tcPr>
          <w:p w:rsidR="0044784A" w:rsidRPr="00C857F8" w:rsidRDefault="0044784A" w:rsidP="0044784A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978" w:type="dxa"/>
          </w:tcPr>
          <w:p w:rsidR="0044784A" w:rsidRPr="00C857F8" w:rsidRDefault="0044784A" w:rsidP="0044784A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44784A" w:rsidRPr="00C857F8" w:rsidTr="00986D0C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784A" w:rsidRPr="00C857F8" w:rsidRDefault="0044784A" w:rsidP="0044784A">
            <w:pPr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C857F8">
              <w:rPr>
                <w:rFonts w:eastAsia="Times New Roman"/>
                <w:lang w:eastAsia="ru-RU"/>
              </w:rPr>
              <w:t>N п.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784A" w:rsidRPr="00C857F8" w:rsidRDefault="0044784A" w:rsidP="00A13BB9">
            <w:pPr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C857F8">
              <w:rPr>
                <w:rFonts w:eastAsia="Times New Roman"/>
                <w:lang w:eastAsia="ru-RU"/>
              </w:rPr>
              <w:t xml:space="preserve">Наименование вида муниципального контроля, осуществляемого на территории </w:t>
            </w:r>
            <w:r w:rsidR="00C857F8" w:rsidRPr="00C857F8">
              <w:rPr>
                <w:rFonts w:eastAsia="Times New Roman"/>
                <w:spacing w:val="1"/>
                <w:lang w:eastAsia="ru-RU"/>
              </w:rPr>
              <w:t>Богучарского</w:t>
            </w:r>
            <w:r w:rsidRPr="00C857F8">
              <w:rPr>
                <w:rFonts w:eastAsia="Times New Roman"/>
                <w:spacing w:val="1"/>
                <w:lang w:eastAsia="ru-RU"/>
              </w:rPr>
              <w:t xml:space="preserve"> муниципального района Воронежской области</w:t>
            </w:r>
            <w:r w:rsidRPr="00C857F8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784A" w:rsidRPr="00C857F8" w:rsidRDefault="0044784A" w:rsidP="00A13BB9">
            <w:pPr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C857F8">
              <w:rPr>
                <w:rFonts w:eastAsia="Times New Roman"/>
                <w:lang w:eastAsia="ru-RU"/>
              </w:rPr>
              <w:t xml:space="preserve">Наименование органа местного самоуправления </w:t>
            </w:r>
            <w:r w:rsidR="00C857F8" w:rsidRPr="00C857F8">
              <w:rPr>
                <w:rFonts w:eastAsia="Times New Roman"/>
                <w:spacing w:val="1"/>
                <w:lang w:eastAsia="ru-RU"/>
              </w:rPr>
              <w:t>Богучарского</w:t>
            </w:r>
            <w:r w:rsidRPr="00C857F8">
              <w:rPr>
                <w:rFonts w:eastAsia="Times New Roman"/>
                <w:spacing w:val="1"/>
                <w:lang w:eastAsia="ru-RU"/>
              </w:rPr>
              <w:t xml:space="preserve"> муниципального района Воронежской области</w:t>
            </w:r>
            <w:r w:rsidRPr="00C857F8">
              <w:rPr>
                <w:rFonts w:eastAsia="Times New Roman"/>
                <w:lang w:eastAsia="ru-RU"/>
              </w:rPr>
              <w:t>, уполномоченного на осуществление соответствующего вида муниципального контроля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784A" w:rsidRPr="00C857F8" w:rsidRDefault="0044784A" w:rsidP="00A13BB9">
            <w:pPr>
              <w:jc w:val="center"/>
              <w:textAlignment w:val="baseline"/>
              <w:rPr>
                <w:rFonts w:eastAsia="Times New Roman"/>
                <w:lang w:eastAsia="ru-RU"/>
              </w:rPr>
            </w:pPr>
            <w:proofErr w:type="gramStart"/>
            <w:r w:rsidRPr="00C857F8">
              <w:rPr>
                <w:rFonts w:eastAsia="Times New Roman"/>
                <w:lang w:eastAsia="ru-RU"/>
              </w:rPr>
              <w:t xml:space="preserve">Реквизиты нормативных правовых актов Российской Федерации, муниципальных правовых актов </w:t>
            </w:r>
            <w:r w:rsidR="00C857F8" w:rsidRPr="00C857F8">
              <w:rPr>
                <w:rFonts w:eastAsia="Times New Roman"/>
                <w:spacing w:val="1"/>
                <w:lang w:eastAsia="ru-RU"/>
              </w:rPr>
              <w:t>Богучарского</w:t>
            </w:r>
            <w:r w:rsidRPr="00C857F8">
              <w:rPr>
                <w:rFonts w:eastAsia="Times New Roman"/>
                <w:spacing w:val="1"/>
                <w:lang w:eastAsia="ru-RU"/>
              </w:rPr>
              <w:t xml:space="preserve"> муниципального района Воронежской области</w:t>
            </w:r>
            <w:r w:rsidRPr="00C857F8">
              <w:rPr>
                <w:rFonts w:eastAsia="Times New Roman"/>
                <w:lang w:eastAsia="ru-RU"/>
              </w:rPr>
              <w:t>, регулирующих соответствующий вид муниципального контроля</w:t>
            </w:r>
            <w:proofErr w:type="gramEnd"/>
          </w:p>
        </w:tc>
      </w:tr>
      <w:tr w:rsidR="0044784A" w:rsidRPr="00C857F8" w:rsidTr="00986D0C">
        <w:trPr>
          <w:trHeight w:val="15"/>
        </w:trPr>
        <w:tc>
          <w:tcPr>
            <w:tcW w:w="495" w:type="dxa"/>
          </w:tcPr>
          <w:p w:rsidR="0044784A" w:rsidRPr="00C857F8" w:rsidRDefault="0044784A" w:rsidP="0044784A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154" w:type="dxa"/>
          </w:tcPr>
          <w:p w:rsidR="0044784A" w:rsidRPr="00C857F8" w:rsidRDefault="0044784A" w:rsidP="0044784A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154" w:type="dxa"/>
          </w:tcPr>
          <w:p w:rsidR="0044784A" w:rsidRPr="00C857F8" w:rsidRDefault="0044784A" w:rsidP="0044784A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978" w:type="dxa"/>
          </w:tcPr>
          <w:p w:rsidR="0044784A" w:rsidRPr="00C857F8" w:rsidRDefault="0044784A" w:rsidP="0044784A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44784A" w:rsidRPr="00C857F8" w:rsidTr="00986D0C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784A" w:rsidRPr="00C857F8" w:rsidRDefault="0044784A" w:rsidP="0044784A">
            <w:pPr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C857F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784A" w:rsidRPr="00C857F8" w:rsidRDefault="0044784A" w:rsidP="0044784A">
            <w:pPr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C857F8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784A" w:rsidRPr="00C857F8" w:rsidRDefault="0044784A" w:rsidP="0044784A">
            <w:pPr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C857F8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784A" w:rsidRPr="00C857F8" w:rsidRDefault="0044784A" w:rsidP="0044784A">
            <w:pPr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C857F8">
              <w:rPr>
                <w:rFonts w:eastAsia="Times New Roman"/>
                <w:lang w:eastAsia="ru-RU"/>
              </w:rPr>
              <w:t>4</w:t>
            </w:r>
          </w:p>
        </w:tc>
      </w:tr>
      <w:tr w:rsidR="0044784A" w:rsidRPr="00C857F8" w:rsidTr="00986D0C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784A" w:rsidRPr="00C857F8" w:rsidRDefault="0044784A" w:rsidP="0044784A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784A" w:rsidRPr="00C857F8" w:rsidRDefault="0044784A" w:rsidP="0044784A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784A" w:rsidRPr="00C857F8" w:rsidRDefault="0044784A" w:rsidP="0044784A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784A" w:rsidRPr="00C857F8" w:rsidRDefault="0044784A" w:rsidP="0044784A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44784A" w:rsidRPr="00C857F8" w:rsidTr="00986D0C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784A" w:rsidRPr="00C857F8" w:rsidRDefault="0044784A" w:rsidP="0044784A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784A" w:rsidRPr="00C857F8" w:rsidRDefault="0044784A" w:rsidP="0044784A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784A" w:rsidRPr="00C857F8" w:rsidRDefault="0044784A" w:rsidP="0044784A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784A" w:rsidRPr="00C857F8" w:rsidRDefault="0044784A" w:rsidP="0044784A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44784A" w:rsidRPr="00C857F8" w:rsidTr="00986D0C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784A" w:rsidRPr="00C857F8" w:rsidRDefault="0044784A" w:rsidP="0044784A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784A" w:rsidRPr="00C857F8" w:rsidRDefault="0044784A" w:rsidP="0044784A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784A" w:rsidRPr="00C857F8" w:rsidRDefault="0044784A" w:rsidP="0044784A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784A" w:rsidRPr="00C857F8" w:rsidRDefault="0044784A" w:rsidP="0044784A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44784A" w:rsidRPr="00C857F8" w:rsidTr="00986D0C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784A" w:rsidRPr="00C857F8" w:rsidRDefault="0044784A" w:rsidP="0044784A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784A" w:rsidRPr="00C857F8" w:rsidRDefault="0044784A" w:rsidP="0044784A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784A" w:rsidRPr="00C857F8" w:rsidRDefault="0044784A" w:rsidP="0044784A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784A" w:rsidRPr="00C857F8" w:rsidRDefault="0044784A" w:rsidP="0044784A">
            <w:pPr>
              <w:jc w:val="left"/>
              <w:rPr>
                <w:rFonts w:eastAsia="Times New Roman"/>
                <w:lang w:eastAsia="ru-RU"/>
              </w:rPr>
            </w:pPr>
          </w:p>
        </w:tc>
      </w:tr>
    </w:tbl>
    <w:p w:rsidR="0044784A" w:rsidRPr="00C857F8" w:rsidRDefault="0044784A" w:rsidP="0044784A">
      <w:pPr>
        <w:jc w:val="left"/>
        <w:rPr>
          <w:rFonts w:eastAsia="Times New Roman"/>
          <w:lang w:eastAsia="ru-RU"/>
        </w:rPr>
      </w:pPr>
    </w:p>
    <w:p w:rsidR="005D69E0" w:rsidRPr="00C857F8" w:rsidRDefault="005D69E0" w:rsidP="00034704">
      <w:pPr>
        <w:ind w:firstLine="567"/>
        <w:rPr>
          <w:rFonts w:eastAsia="Times New Roman"/>
          <w:b/>
          <w:lang w:eastAsia="ru-RU"/>
        </w:rPr>
      </w:pPr>
    </w:p>
    <w:sectPr w:rsidR="005D69E0" w:rsidRPr="00C857F8" w:rsidSect="005D69E0">
      <w:pgSz w:w="11906" w:h="16838"/>
      <w:pgMar w:top="567" w:right="567" w:bottom="567" w:left="1418" w:header="709" w:footer="709" w:gutter="0"/>
      <w:pgNumType w:start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B1AE8"/>
    <w:multiLevelType w:val="hybridMultilevel"/>
    <w:tmpl w:val="9042AD5A"/>
    <w:lvl w:ilvl="0" w:tplc="FFFFFFFF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63462C"/>
    <w:multiLevelType w:val="multilevel"/>
    <w:tmpl w:val="86FCD6E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39843213"/>
    <w:multiLevelType w:val="hybridMultilevel"/>
    <w:tmpl w:val="A9FA70C0"/>
    <w:lvl w:ilvl="0" w:tplc="495A93EE">
      <w:start w:val="1"/>
      <w:numFmt w:val="decimal"/>
      <w:lvlText w:val="%1."/>
      <w:lvlJc w:val="left"/>
      <w:pPr>
        <w:ind w:left="111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4E45734E"/>
    <w:multiLevelType w:val="hybridMultilevel"/>
    <w:tmpl w:val="A9FA70C0"/>
    <w:lvl w:ilvl="0" w:tplc="495A93EE">
      <w:start w:val="1"/>
      <w:numFmt w:val="decimal"/>
      <w:lvlText w:val="%1."/>
      <w:lvlJc w:val="left"/>
      <w:pPr>
        <w:ind w:left="111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62B500C3"/>
    <w:multiLevelType w:val="hybridMultilevel"/>
    <w:tmpl w:val="1DEADDF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0E6CE8"/>
    <w:multiLevelType w:val="hybridMultilevel"/>
    <w:tmpl w:val="01BCF56C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72652E"/>
    <w:multiLevelType w:val="hybridMultilevel"/>
    <w:tmpl w:val="B89487A0"/>
    <w:lvl w:ilvl="0" w:tplc="FFFFFFFF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compat/>
  <w:rsids>
    <w:rsidRoot w:val="00D44155"/>
    <w:rsid w:val="00000A44"/>
    <w:rsid w:val="00005D22"/>
    <w:rsid w:val="00006258"/>
    <w:rsid w:val="00006810"/>
    <w:rsid w:val="00006A91"/>
    <w:rsid w:val="00011386"/>
    <w:rsid w:val="00011BEC"/>
    <w:rsid w:val="0001229D"/>
    <w:rsid w:val="0001417C"/>
    <w:rsid w:val="0002057B"/>
    <w:rsid w:val="00022779"/>
    <w:rsid w:val="00023009"/>
    <w:rsid w:val="000241FA"/>
    <w:rsid w:val="00025445"/>
    <w:rsid w:val="00030B90"/>
    <w:rsid w:val="00031A2E"/>
    <w:rsid w:val="00034704"/>
    <w:rsid w:val="00037543"/>
    <w:rsid w:val="00040BE3"/>
    <w:rsid w:val="000429B1"/>
    <w:rsid w:val="00044182"/>
    <w:rsid w:val="000441A8"/>
    <w:rsid w:val="00044E36"/>
    <w:rsid w:val="00045D27"/>
    <w:rsid w:val="000461B8"/>
    <w:rsid w:val="00052079"/>
    <w:rsid w:val="000526F4"/>
    <w:rsid w:val="00054BA4"/>
    <w:rsid w:val="00057A38"/>
    <w:rsid w:val="00061AC7"/>
    <w:rsid w:val="00062EE7"/>
    <w:rsid w:val="00063BB9"/>
    <w:rsid w:val="0006556F"/>
    <w:rsid w:val="000657C5"/>
    <w:rsid w:val="000668C7"/>
    <w:rsid w:val="000669C7"/>
    <w:rsid w:val="00066B15"/>
    <w:rsid w:val="00066EEB"/>
    <w:rsid w:val="000673DE"/>
    <w:rsid w:val="0006797E"/>
    <w:rsid w:val="00067A71"/>
    <w:rsid w:val="00071227"/>
    <w:rsid w:val="000740FF"/>
    <w:rsid w:val="00076EC2"/>
    <w:rsid w:val="00077A71"/>
    <w:rsid w:val="0008018C"/>
    <w:rsid w:val="00080527"/>
    <w:rsid w:val="00080CCD"/>
    <w:rsid w:val="00081BAF"/>
    <w:rsid w:val="00081E3D"/>
    <w:rsid w:val="00087F7C"/>
    <w:rsid w:val="0009496B"/>
    <w:rsid w:val="00094F80"/>
    <w:rsid w:val="000A06A8"/>
    <w:rsid w:val="000A0F12"/>
    <w:rsid w:val="000A2F19"/>
    <w:rsid w:val="000A30DA"/>
    <w:rsid w:val="000A44EB"/>
    <w:rsid w:val="000A4E82"/>
    <w:rsid w:val="000B29FC"/>
    <w:rsid w:val="000B55A4"/>
    <w:rsid w:val="000B5BD7"/>
    <w:rsid w:val="000B7A78"/>
    <w:rsid w:val="000C02AD"/>
    <w:rsid w:val="000C1B2E"/>
    <w:rsid w:val="000C20F6"/>
    <w:rsid w:val="000C6553"/>
    <w:rsid w:val="000D01A8"/>
    <w:rsid w:val="000E121E"/>
    <w:rsid w:val="000E3571"/>
    <w:rsid w:val="000E7669"/>
    <w:rsid w:val="000F5DBA"/>
    <w:rsid w:val="000F6530"/>
    <w:rsid w:val="000F719E"/>
    <w:rsid w:val="00100B93"/>
    <w:rsid w:val="00101660"/>
    <w:rsid w:val="00102A09"/>
    <w:rsid w:val="001030AB"/>
    <w:rsid w:val="001031E7"/>
    <w:rsid w:val="0010332A"/>
    <w:rsid w:val="00111FB7"/>
    <w:rsid w:val="00112853"/>
    <w:rsid w:val="00124787"/>
    <w:rsid w:val="00125750"/>
    <w:rsid w:val="00126F5D"/>
    <w:rsid w:val="00127003"/>
    <w:rsid w:val="0012722A"/>
    <w:rsid w:val="001304E5"/>
    <w:rsid w:val="00130DFF"/>
    <w:rsid w:val="0013265C"/>
    <w:rsid w:val="001337F7"/>
    <w:rsid w:val="00133D2E"/>
    <w:rsid w:val="0013463A"/>
    <w:rsid w:val="0013516D"/>
    <w:rsid w:val="00145556"/>
    <w:rsid w:val="00147328"/>
    <w:rsid w:val="00150359"/>
    <w:rsid w:val="00150A78"/>
    <w:rsid w:val="00152217"/>
    <w:rsid w:val="00152BA3"/>
    <w:rsid w:val="00153AB5"/>
    <w:rsid w:val="00155CD9"/>
    <w:rsid w:val="0016041A"/>
    <w:rsid w:val="001615DB"/>
    <w:rsid w:val="00163902"/>
    <w:rsid w:val="001648D5"/>
    <w:rsid w:val="00165695"/>
    <w:rsid w:val="0016572D"/>
    <w:rsid w:val="00167BD7"/>
    <w:rsid w:val="00172EE0"/>
    <w:rsid w:val="00173F9E"/>
    <w:rsid w:val="00175DB0"/>
    <w:rsid w:val="00181984"/>
    <w:rsid w:val="00181B23"/>
    <w:rsid w:val="001833D8"/>
    <w:rsid w:val="0018367C"/>
    <w:rsid w:val="0018784C"/>
    <w:rsid w:val="00192FB9"/>
    <w:rsid w:val="00193C73"/>
    <w:rsid w:val="001948F0"/>
    <w:rsid w:val="001952DF"/>
    <w:rsid w:val="00195E4E"/>
    <w:rsid w:val="001968A3"/>
    <w:rsid w:val="001A067A"/>
    <w:rsid w:val="001A48FA"/>
    <w:rsid w:val="001A6AD1"/>
    <w:rsid w:val="001A79C4"/>
    <w:rsid w:val="001B0A0D"/>
    <w:rsid w:val="001B2349"/>
    <w:rsid w:val="001C1D28"/>
    <w:rsid w:val="001C27C7"/>
    <w:rsid w:val="001C3B78"/>
    <w:rsid w:val="001C4775"/>
    <w:rsid w:val="001D0F7E"/>
    <w:rsid w:val="001D12FE"/>
    <w:rsid w:val="001D1D47"/>
    <w:rsid w:val="001D210A"/>
    <w:rsid w:val="001D49E9"/>
    <w:rsid w:val="001D53A9"/>
    <w:rsid w:val="001D5DF2"/>
    <w:rsid w:val="001E1F32"/>
    <w:rsid w:val="001E24DD"/>
    <w:rsid w:val="001E2E1B"/>
    <w:rsid w:val="001E34EA"/>
    <w:rsid w:val="001F2DC6"/>
    <w:rsid w:val="001F3CAF"/>
    <w:rsid w:val="001F65B2"/>
    <w:rsid w:val="0020084E"/>
    <w:rsid w:val="002013E7"/>
    <w:rsid w:val="002037EC"/>
    <w:rsid w:val="00207363"/>
    <w:rsid w:val="00210089"/>
    <w:rsid w:val="002140CC"/>
    <w:rsid w:val="00216BE1"/>
    <w:rsid w:val="00223CFD"/>
    <w:rsid w:val="002268B8"/>
    <w:rsid w:val="00227DE1"/>
    <w:rsid w:val="0023055C"/>
    <w:rsid w:val="0024044D"/>
    <w:rsid w:val="002425EE"/>
    <w:rsid w:val="00246D4B"/>
    <w:rsid w:val="00250D56"/>
    <w:rsid w:val="002521B1"/>
    <w:rsid w:val="002533C6"/>
    <w:rsid w:val="002562C4"/>
    <w:rsid w:val="00256942"/>
    <w:rsid w:val="0026400C"/>
    <w:rsid w:val="0026644E"/>
    <w:rsid w:val="00266F6C"/>
    <w:rsid w:val="00267852"/>
    <w:rsid w:val="0027027E"/>
    <w:rsid w:val="00277025"/>
    <w:rsid w:val="002828A3"/>
    <w:rsid w:val="002939F5"/>
    <w:rsid w:val="00293A72"/>
    <w:rsid w:val="002940A4"/>
    <w:rsid w:val="00294D9C"/>
    <w:rsid w:val="002A1D49"/>
    <w:rsid w:val="002A48F6"/>
    <w:rsid w:val="002A4A41"/>
    <w:rsid w:val="002B0EBB"/>
    <w:rsid w:val="002B335F"/>
    <w:rsid w:val="002B5809"/>
    <w:rsid w:val="002C2536"/>
    <w:rsid w:val="002C2704"/>
    <w:rsid w:val="002C2E8D"/>
    <w:rsid w:val="002C32C9"/>
    <w:rsid w:val="002C480E"/>
    <w:rsid w:val="002C5336"/>
    <w:rsid w:val="002C6A29"/>
    <w:rsid w:val="002D3973"/>
    <w:rsid w:val="002E28E3"/>
    <w:rsid w:val="002E6D22"/>
    <w:rsid w:val="002E72E2"/>
    <w:rsid w:val="002F43B2"/>
    <w:rsid w:val="002F5B5D"/>
    <w:rsid w:val="003019F5"/>
    <w:rsid w:val="0030246E"/>
    <w:rsid w:val="00304142"/>
    <w:rsid w:val="00304BF3"/>
    <w:rsid w:val="00311671"/>
    <w:rsid w:val="00313EFF"/>
    <w:rsid w:val="00315BB1"/>
    <w:rsid w:val="0032348E"/>
    <w:rsid w:val="00337A89"/>
    <w:rsid w:val="00337DE5"/>
    <w:rsid w:val="00337E23"/>
    <w:rsid w:val="00341FAD"/>
    <w:rsid w:val="00342C71"/>
    <w:rsid w:val="003445D6"/>
    <w:rsid w:val="00350D55"/>
    <w:rsid w:val="0035395D"/>
    <w:rsid w:val="00355C0E"/>
    <w:rsid w:val="00360861"/>
    <w:rsid w:val="00363ED3"/>
    <w:rsid w:val="00365C92"/>
    <w:rsid w:val="00374442"/>
    <w:rsid w:val="0037651E"/>
    <w:rsid w:val="0037655E"/>
    <w:rsid w:val="003767E5"/>
    <w:rsid w:val="00376926"/>
    <w:rsid w:val="00377E4D"/>
    <w:rsid w:val="003806D3"/>
    <w:rsid w:val="003811FE"/>
    <w:rsid w:val="003858EF"/>
    <w:rsid w:val="00385F6E"/>
    <w:rsid w:val="00385FD1"/>
    <w:rsid w:val="003907E0"/>
    <w:rsid w:val="00391719"/>
    <w:rsid w:val="003954B5"/>
    <w:rsid w:val="003967A7"/>
    <w:rsid w:val="00397F0C"/>
    <w:rsid w:val="003A002A"/>
    <w:rsid w:val="003B7A6E"/>
    <w:rsid w:val="003C46BF"/>
    <w:rsid w:val="003D11C2"/>
    <w:rsid w:val="003D25DF"/>
    <w:rsid w:val="003D33E0"/>
    <w:rsid w:val="003D3966"/>
    <w:rsid w:val="003D6979"/>
    <w:rsid w:val="003E1ED6"/>
    <w:rsid w:val="003E32C8"/>
    <w:rsid w:val="003E4F5B"/>
    <w:rsid w:val="003F041B"/>
    <w:rsid w:val="003F2086"/>
    <w:rsid w:val="003F7FBE"/>
    <w:rsid w:val="00400060"/>
    <w:rsid w:val="004030D2"/>
    <w:rsid w:val="004053D5"/>
    <w:rsid w:val="004121E7"/>
    <w:rsid w:val="00416792"/>
    <w:rsid w:val="00422DA1"/>
    <w:rsid w:val="00423D2F"/>
    <w:rsid w:val="00424217"/>
    <w:rsid w:val="00424BA4"/>
    <w:rsid w:val="004252CE"/>
    <w:rsid w:val="00434C40"/>
    <w:rsid w:val="00435D0B"/>
    <w:rsid w:val="00446880"/>
    <w:rsid w:val="0044690D"/>
    <w:rsid w:val="0044784A"/>
    <w:rsid w:val="00451894"/>
    <w:rsid w:val="00452066"/>
    <w:rsid w:val="00454CEB"/>
    <w:rsid w:val="004550DD"/>
    <w:rsid w:val="004615B1"/>
    <w:rsid w:val="004667E5"/>
    <w:rsid w:val="00470978"/>
    <w:rsid w:val="00476A27"/>
    <w:rsid w:val="00480B05"/>
    <w:rsid w:val="00482023"/>
    <w:rsid w:val="004904BF"/>
    <w:rsid w:val="00494732"/>
    <w:rsid w:val="00495F50"/>
    <w:rsid w:val="0049742C"/>
    <w:rsid w:val="004A10CC"/>
    <w:rsid w:val="004A2290"/>
    <w:rsid w:val="004A2428"/>
    <w:rsid w:val="004A2D7B"/>
    <w:rsid w:val="004A2EE4"/>
    <w:rsid w:val="004A387D"/>
    <w:rsid w:val="004A3C35"/>
    <w:rsid w:val="004A3DEB"/>
    <w:rsid w:val="004B18FF"/>
    <w:rsid w:val="004B2C86"/>
    <w:rsid w:val="004B32E4"/>
    <w:rsid w:val="004B37EF"/>
    <w:rsid w:val="004B4952"/>
    <w:rsid w:val="004B4A18"/>
    <w:rsid w:val="004B5B02"/>
    <w:rsid w:val="004C0BC5"/>
    <w:rsid w:val="004C0BFD"/>
    <w:rsid w:val="004C428E"/>
    <w:rsid w:val="004C58F3"/>
    <w:rsid w:val="004C5E06"/>
    <w:rsid w:val="004C68FE"/>
    <w:rsid w:val="004D05A8"/>
    <w:rsid w:val="004D1C7A"/>
    <w:rsid w:val="004D4BFD"/>
    <w:rsid w:val="004D6672"/>
    <w:rsid w:val="004E2519"/>
    <w:rsid w:val="004E7210"/>
    <w:rsid w:val="004F232C"/>
    <w:rsid w:val="0050118F"/>
    <w:rsid w:val="005028F1"/>
    <w:rsid w:val="00504403"/>
    <w:rsid w:val="00510125"/>
    <w:rsid w:val="00510DB8"/>
    <w:rsid w:val="00511210"/>
    <w:rsid w:val="00511ADF"/>
    <w:rsid w:val="00511D3F"/>
    <w:rsid w:val="00513ED4"/>
    <w:rsid w:val="00514419"/>
    <w:rsid w:val="00514D7E"/>
    <w:rsid w:val="00517A0A"/>
    <w:rsid w:val="00520006"/>
    <w:rsid w:val="0052018B"/>
    <w:rsid w:val="0052237A"/>
    <w:rsid w:val="00524C98"/>
    <w:rsid w:val="00530A45"/>
    <w:rsid w:val="00531341"/>
    <w:rsid w:val="00531574"/>
    <w:rsid w:val="00532C80"/>
    <w:rsid w:val="005371A3"/>
    <w:rsid w:val="00540914"/>
    <w:rsid w:val="00540F21"/>
    <w:rsid w:val="00544591"/>
    <w:rsid w:val="00556462"/>
    <w:rsid w:val="00557440"/>
    <w:rsid w:val="0055792E"/>
    <w:rsid w:val="00560A03"/>
    <w:rsid w:val="005614AF"/>
    <w:rsid w:val="00561DF2"/>
    <w:rsid w:val="00565E9F"/>
    <w:rsid w:val="00570452"/>
    <w:rsid w:val="005716A2"/>
    <w:rsid w:val="0057384B"/>
    <w:rsid w:val="00573F15"/>
    <w:rsid w:val="00575E73"/>
    <w:rsid w:val="005777F8"/>
    <w:rsid w:val="005802E4"/>
    <w:rsid w:val="0058355B"/>
    <w:rsid w:val="00584D93"/>
    <w:rsid w:val="005862AB"/>
    <w:rsid w:val="00590CB4"/>
    <w:rsid w:val="00595F47"/>
    <w:rsid w:val="005961A0"/>
    <w:rsid w:val="00597618"/>
    <w:rsid w:val="00597A23"/>
    <w:rsid w:val="005A01A8"/>
    <w:rsid w:val="005A1633"/>
    <w:rsid w:val="005B39A3"/>
    <w:rsid w:val="005B4A26"/>
    <w:rsid w:val="005B5D5D"/>
    <w:rsid w:val="005B69C7"/>
    <w:rsid w:val="005B7BEA"/>
    <w:rsid w:val="005C0FFE"/>
    <w:rsid w:val="005C3FA4"/>
    <w:rsid w:val="005C6F6F"/>
    <w:rsid w:val="005C6FA4"/>
    <w:rsid w:val="005C7B85"/>
    <w:rsid w:val="005D4829"/>
    <w:rsid w:val="005D58C1"/>
    <w:rsid w:val="005D5B39"/>
    <w:rsid w:val="005D69E0"/>
    <w:rsid w:val="005E045F"/>
    <w:rsid w:val="005E0A2B"/>
    <w:rsid w:val="005E350D"/>
    <w:rsid w:val="005E35BD"/>
    <w:rsid w:val="005E760B"/>
    <w:rsid w:val="005F1338"/>
    <w:rsid w:val="005F28EC"/>
    <w:rsid w:val="00601117"/>
    <w:rsid w:val="00602DA6"/>
    <w:rsid w:val="00605915"/>
    <w:rsid w:val="0060662E"/>
    <w:rsid w:val="006102EF"/>
    <w:rsid w:val="006103F0"/>
    <w:rsid w:val="00612BF6"/>
    <w:rsid w:val="006155B7"/>
    <w:rsid w:val="006166D0"/>
    <w:rsid w:val="006247F5"/>
    <w:rsid w:val="00624E70"/>
    <w:rsid w:val="00627652"/>
    <w:rsid w:val="00630316"/>
    <w:rsid w:val="006320CF"/>
    <w:rsid w:val="006323D1"/>
    <w:rsid w:val="0063442A"/>
    <w:rsid w:val="00636B87"/>
    <w:rsid w:val="006405C4"/>
    <w:rsid w:val="00643202"/>
    <w:rsid w:val="00646CB6"/>
    <w:rsid w:val="006470E4"/>
    <w:rsid w:val="006501ED"/>
    <w:rsid w:val="00651687"/>
    <w:rsid w:val="00652726"/>
    <w:rsid w:val="00657846"/>
    <w:rsid w:val="00660A00"/>
    <w:rsid w:val="006654A5"/>
    <w:rsid w:val="006706B7"/>
    <w:rsid w:val="00671E30"/>
    <w:rsid w:val="00674E95"/>
    <w:rsid w:val="00675836"/>
    <w:rsid w:val="00675991"/>
    <w:rsid w:val="006770FF"/>
    <w:rsid w:val="006776BC"/>
    <w:rsid w:val="006807C6"/>
    <w:rsid w:val="00685508"/>
    <w:rsid w:val="0068607B"/>
    <w:rsid w:val="00687B0E"/>
    <w:rsid w:val="00687F0C"/>
    <w:rsid w:val="00695010"/>
    <w:rsid w:val="006973EA"/>
    <w:rsid w:val="006A0667"/>
    <w:rsid w:val="006A1B6C"/>
    <w:rsid w:val="006A1BAA"/>
    <w:rsid w:val="006B063B"/>
    <w:rsid w:val="006B2FC8"/>
    <w:rsid w:val="006B5DDE"/>
    <w:rsid w:val="006B6F7E"/>
    <w:rsid w:val="006C0198"/>
    <w:rsid w:val="006C206F"/>
    <w:rsid w:val="006C28E3"/>
    <w:rsid w:val="006C402B"/>
    <w:rsid w:val="006C633A"/>
    <w:rsid w:val="006C7877"/>
    <w:rsid w:val="006D11A1"/>
    <w:rsid w:val="006D13DF"/>
    <w:rsid w:val="006D2473"/>
    <w:rsid w:val="006D35D5"/>
    <w:rsid w:val="006D4B7F"/>
    <w:rsid w:val="006D645C"/>
    <w:rsid w:val="006D70D4"/>
    <w:rsid w:val="006D76CC"/>
    <w:rsid w:val="006E1270"/>
    <w:rsid w:val="006E32F5"/>
    <w:rsid w:val="006F1192"/>
    <w:rsid w:val="006F2245"/>
    <w:rsid w:val="006F3CE7"/>
    <w:rsid w:val="006F51F6"/>
    <w:rsid w:val="006F5408"/>
    <w:rsid w:val="006F6B34"/>
    <w:rsid w:val="006F6DB8"/>
    <w:rsid w:val="006F6FE6"/>
    <w:rsid w:val="00702464"/>
    <w:rsid w:val="00702A8F"/>
    <w:rsid w:val="00705EC9"/>
    <w:rsid w:val="007114D4"/>
    <w:rsid w:val="007129FE"/>
    <w:rsid w:val="00715465"/>
    <w:rsid w:val="007202AB"/>
    <w:rsid w:val="007207E5"/>
    <w:rsid w:val="00725AEC"/>
    <w:rsid w:val="00727139"/>
    <w:rsid w:val="0073218D"/>
    <w:rsid w:val="007337CF"/>
    <w:rsid w:val="00735903"/>
    <w:rsid w:val="00735B84"/>
    <w:rsid w:val="007360DB"/>
    <w:rsid w:val="00741CDF"/>
    <w:rsid w:val="00742FB0"/>
    <w:rsid w:val="007433D0"/>
    <w:rsid w:val="00746779"/>
    <w:rsid w:val="00746998"/>
    <w:rsid w:val="00751E83"/>
    <w:rsid w:val="007522FB"/>
    <w:rsid w:val="00752D3A"/>
    <w:rsid w:val="007614CA"/>
    <w:rsid w:val="007627DC"/>
    <w:rsid w:val="00764DE0"/>
    <w:rsid w:val="00764E1E"/>
    <w:rsid w:val="00770360"/>
    <w:rsid w:val="00770E00"/>
    <w:rsid w:val="00772E26"/>
    <w:rsid w:val="00773F4A"/>
    <w:rsid w:val="00777CD1"/>
    <w:rsid w:val="00781552"/>
    <w:rsid w:val="00782BAE"/>
    <w:rsid w:val="007853ED"/>
    <w:rsid w:val="00785D47"/>
    <w:rsid w:val="00786101"/>
    <w:rsid w:val="0079434D"/>
    <w:rsid w:val="00794ED4"/>
    <w:rsid w:val="007A0856"/>
    <w:rsid w:val="007A2E0A"/>
    <w:rsid w:val="007A36A6"/>
    <w:rsid w:val="007A6ECA"/>
    <w:rsid w:val="007B1071"/>
    <w:rsid w:val="007B27CC"/>
    <w:rsid w:val="007B67F6"/>
    <w:rsid w:val="007C08D3"/>
    <w:rsid w:val="007C158A"/>
    <w:rsid w:val="007C1EBF"/>
    <w:rsid w:val="007D201D"/>
    <w:rsid w:val="007D5B84"/>
    <w:rsid w:val="007E1738"/>
    <w:rsid w:val="007E1C3A"/>
    <w:rsid w:val="007E70B4"/>
    <w:rsid w:val="007E765E"/>
    <w:rsid w:val="007F49E6"/>
    <w:rsid w:val="007F4E0C"/>
    <w:rsid w:val="007F722F"/>
    <w:rsid w:val="007F78E0"/>
    <w:rsid w:val="008000A7"/>
    <w:rsid w:val="00801D6E"/>
    <w:rsid w:val="00802EFA"/>
    <w:rsid w:val="0080328E"/>
    <w:rsid w:val="008043DF"/>
    <w:rsid w:val="008049DC"/>
    <w:rsid w:val="008067CD"/>
    <w:rsid w:val="00806A2D"/>
    <w:rsid w:val="00807C92"/>
    <w:rsid w:val="008129AC"/>
    <w:rsid w:val="0081446A"/>
    <w:rsid w:val="0081622E"/>
    <w:rsid w:val="00816C13"/>
    <w:rsid w:val="0082071F"/>
    <w:rsid w:val="00823F51"/>
    <w:rsid w:val="0082430E"/>
    <w:rsid w:val="0083090F"/>
    <w:rsid w:val="0083252F"/>
    <w:rsid w:val="00832A79"/>
    <w:rsid w:val="008332A4"/>
    <w:rsid w:val="00840084"/>
    <w:rsid w:val="00842E7E"/>
    <w:rsid w:val="00843C6F"/>
    <w:rsid w:val="0084639C"/>
    <w:rsid w:val="008464EC"/>
    <w:rsid w:val="0084654D"/>
    <w:rsid w:val="008517AA"/>
    <w:rsid w:val="008523AC"/>
    <w:rsid w:val="0085659F"/>
    <w:rsid w:val="00857746"/>
    <w:rsid w:val="00861C6A"/>
    <w:rsid w:val="0086539A"/>
    <w:rsid w:val="00880B65"/>
    <w:rsid w:val="0088600B"/>
    <w:rsid w:val="00890F6D"/>
    <w:rsid w:val="00893A21"/>
    <w:rsid w:val="008A20F6"/>
    <w:rsid w:val="008A5F60"/>
    <w:rsid w:val="008A76BA"/>
    <w:rsid w:val="008A7F36"/>
    <w:rsid w:val="008A7FA3"/>
    <w:rsid w:val="008B506A"/>
    <w:rsid w:val="008C1117"/>
    <w:rsid w:val="008C1E01"/>
    <w:rsid w:val="008C4910"/>
    <w:rsid w:val="008C53BA"/>
    <w:rsid w:val="008C72A7"/>
    <w:rsid w:val="008D3393"/>
    <w:rsid w:val="008D33FB"/>
    <w:rsid w:val="008D3606"/>
    <w:rsid w:val="008D3BEF"/>
    <w:rsid w:val="008D4274"/>
    <w:rsid w:val="008D6681"/>
    <w:rsid w:val="008D7DBD"/>
    <w:rsid w:val="008E1F55"/>
    <w:rsid w:val="008E5B49"/>
    <w:rsid w:val="008E652A"/>
    <w:rsid w:val="008F0606"/>
    <w:rsid w:val="008F40E7"/>
    <w:rsid w:val="008F59FA"/>
    <w:rsid w:val="008F5FA5"/>
    <w:rsid w:val="008F6897"/>
    <w:rsid w:val="008F6AAD"/>
    <w:rsid w:val="00902EEE"/>
    <w:rsid w:val="00912093"/>
    <w:rsid w:val="00912FD6"/>
    <w:rsid w:val="00915F6B"/>
    <w:rsid w:val="009164AF"/>
    <w:rsid w:val="00916787"/>
    <w:rsid w:val="00916D0F"/>
    <w:rsid w:val="009203B5"/>
    <w:rsid w:val="00922858"/>
    <w:rsid w:val="00924D1A"/>
    <w:rsid w:val="009324BC"/>
    <w:rsid w:val="00932FAC"/>
    <w:rsid w:val="00934E11"/>
    <w:rsid w:val="009355B8"/>
    <w:rsid w:val="00935D6B"/>
    <w:rsid w:val="00937027"/>
    <w:rsid w:val="009449D1"/>
    <w:rsid w:val="0094663D"/>
    <w:rsid w:val="0095606B"/>
    <w:rsid w:val="00957222"/>
    <w:rsid w:val="009575F2"/>
    <w:rsid w:val="009576C9"/>
    <w:rsid w:val="00957F59"/>
    <w:rsid w:val="0096379B"/>
    <w:rsid w:val="00964D0C"/>
    <w:rsid w:val="00965027"/>
    <w:rsid w:val="0097604F"/>
    <w:rsid w:val="00977C41"/>
    <w:rsid w:val="0098144A"/>
    <w:rsid w:val="00986E5C"/>
    <w:rsid w:val="00991B94"/>
    <w:rsid w:val="009968EA"/>
    <w:rsid w:val="00997A7C"/>
    <w:rsid w:val="00997DBA"/>
    <w:rsid w:val="009A0060"/>
    <w:rsid w:val="009A195B"/>
    <w:rsid w:val="009A6C6A"/>
    <w:rsid w:val="009A6F50"/>
    <w:rsid w:val="009A7D34"/>
    <w:rsid w:val="009B1135"/>
    <w:rsid w:val="009B1B27"/>
    <w:rsid w:val="009B2FA8"/>
    <w:rsid w:val="009B49C8"/>
    <w:rsid w:val="009B65ED"/>
    <w:rsid w:val="009C0D64"/>
    <w:rsid w:val="009C5D81"/>
    <w:rsid w:val="009D1FE7"/>
    <w:rsid w:val="009D2A6B"/>
    <w:rsid w:val="009D398B"/>
    <w:rsid w:val="009D4011"/>
    <w:rsid w:val="009D597E"/>
    <w:rsid w:val="009E0DCD"/>
    <w:rsid w:val="009E27FE"/>
    <w:rsid w:val="009E43C3"/>
    <w:rsid w:val="009E5FBE"/>
    <w:rsid w:val="009E62DA"/>
    <w:rsid w:val="009E7BDB"/>
    <w:rsid w:val="009F53AE"/>
    <w:rsid w:val="009F645F"/>
    <w:rsid w:val="00A005C8"/>
    <w:rsid w:val="00A13BB9"/>
    <w:rsid w:val="00A15557"/>
    <w:rsid w:val="00A15DA2"/>
    <w:rsid w:val="00A242D7"/>
    <w:rsid w:val="00A30CEF"/>
    <w:rsid w:val="00A31B35"/>
    <w:rsid w:val="00A3420F"/>
    <w:rsid w:val="00A343F4"/>
    <w:rsid w:val="00A34827"/>
    <w:rsid w:val="00A3503E"/>
    <w:rsid w:val="00A3512F"/>
    <w:rsid w:val="00A35FD6"/>
    <w:rsid w:val="00A3654F"/>
    <w:rsid w:val="00A4063A"/>
    <w:rsid w:val="00A40AA9"/>
    <w:rsid w:val="00A410B9"/>
    <w:rsid w:val="00A413C5"/>
    <w:rsid w:val="00A41B0B"/>
    <w:rsid w:val="00A447BC"/>
    <w:rsid w:val="00A45BD0"/>
    <w:rsid w:val="00A50717"/>
    <w:rsid w:val="00A54574"/>
    <w:rsid w:val="00A54930"/>
    <w:rsid w:val="00A5705F"/>
    <w:rsid w:val="00A613E7"/>
    <w:rsid w:val="00A63132"/>
    <w:rsid w:val="00A65947"/>
    <w:rsid w:val="00A6726E"/>
    <w:rsid w:val="00A71BA6"/>
    <w:rsid w:val="00A7245D"/>
    <w:rsid w:val="00A72FBA"/>
    <w:rsid w:val="00A74058"/>
    <w:rsid w:val="00A74920"/>
    <w:rsid w:val="00A74E55"/>
    <w:rsid w:val="00A756B6"/>
    <w:rsid w:val="00A75CA2"/>
    <w:rsid w:val="00A776A3"/>
    <w:rsid w:val="00A8028F"/>
    <w:rsid w:val="00A858C7"/>
    <w:rsid w:val="00A85E95"/>
    <w:rsid w:val="00A90492"/>
    <w:rsid w:val="00A91D50"/>
    <w:rsid w:val="00A9516F"/>
    <w:rsid w:val="00A955A4"/>
    <w:rsid w:val="00AA4493"/>
    <w:rsid w:val="00AA5C41"/>
    <w:rsid w:val="00AA763F"/>
    <w:rsid w:val="00AB2BC6"/>
    <w:rsid w:val="00AC0BB9"/>
    <w:rsid w:val="00AC2821"/>
    <w:rsid w:val="00AC72B2"/>
    <w:rsid w:val="00AD1087"/>
    <w:rsid w:val="00AD1BF9"/>
    <w:rsid w:val="00AD37E3"/>
    <w:rsid w:val="00AD5D9A"/>
    <w:rsid w:val="00AE12EC"/>
    <w:rsid w:val="00AE1DB3"/>
    <w:rsid w:val="00AE4C46"/>
    <w:rsid w:val="00AF0A07"/>
    <w:rsid w:val="00AF0C6B"/>
    <w:rsid w:val="00AF14A9"/>
    <w:rsid w:val="00B01B3A"/>
    <w:rsid w:val="00B039DC"/>
    <w:rsid w:val="00B03BD8"/>
    <w:rsid w:val="00B03EED"/>
    <w:rsid w:val="00B05121"/>
    <w:rsid w:val="00B051B7"/>
    <w:rsid w:val="00B1100E"/>
    <w:rsid w:val="00B14E15"/>
    <w:rsid w:val="00B201D5"/>
    <w:rsid w:val="00B2113E"/>
    <w:rsid w:val="00B21681"/>
    <w:rsid w:val="00B218AB"/>
    <w:rsid w:val="00B22596"/>
    <w:rsid w:val="00B22B73"/>
    <w:rsid w:val="00B27607"/>
    <w:rsid w:val="00B314B0"/>
    <w:rsid w:val="00B330E8"/>
    <w:rsid w:val="00B340A2"/>
    <w:rsid w:val="00B3726D"/>
    <w:rsid w:val="00B40C8F"/>
    <w:rsid w:val="00B40F5E"/>
    <w:rsid w:val="00B412CD"/>
    <w:rsid w:val="00B4162E"/>
    <w:rsid w:val="00B41C51"/>
    <w:rsid w:val="00B47117"/>
    <w:rsid w:val="00B477CF"/>
    <w:rsid w:val="00B52D2A"/>
    <w:rsid w:val="00B562AD"/>
    <w:rsid w:val="00B564A8"/>
    <w:rsid w:val="00B60EF8"/>
    <w:rsid w:val="00B61A1A"/>
    <w:rsid w:val="00B624F5"/>
    <w:rsid w:val="00B62A8F"/>
    <w:rsid w:val="00B66FD5"/>
    <w:rsid w:val="00B71F39"/>
    <w:rsid w:val="00B81FC7"/>
    <w:rsid w:val="00B84866"/>
    <w:rsid w:val="00B86AF6"/>
    <w:rsid w:val="00B87855"/>
    <w:rsid w:val="00B914D0"/>
    <w:rsid w:val="00B91A34"/>
    <w:rsid w:val="00B96334"/>
    <w:rsid w:val="00B96E4B"/>
    <w:rsid w:val="00B97EDC"/>
    <w:rsid w:val="00BA0A8A"/>
    <w:rsid w:val="00BA0D1F"/>
    <w:rsid w:val="00BA1F7A"/>
    <w:rsid w:val="00BA2618"/>
    <w:rsid w:val="00BA2E50"/>
    <w:rsid w:val="00BA3604"/>
    <w:rsid w:val="00BA3B48"/>
    <w:rsid w:val="00BA52DE"/>
    <w:rsid w:val="00BA55A5"/>
    <w:rsid w:val="00BA711D"/>
    <w:rsid w:val="00BB3604"/>
    <w:rsid w:val="00BB3642"/>
    <w:rsid w:val="00BC0EB3"/>
    <w:rsid w:val="00BC1738"/>
    <w:rsid w:val="00BC3267"/>
    <w:rsid w:val="00BC3431"/>
    <w:rsid w:val="00BC615F"/>
    <w:rsid w:val="00BC6CC4"/>
    <w:rsid w:val="00BC7546"/>
    <w:rsid w:val="00BD075A"/>
    <w:rsid w:val="00BE0E3A"/>
    <w:rsid w:val="00BE6347"/>
    <w:rsid w:val="00BE686C"/>
    <w:rsid w:val="00BF0F63"/>
    <w:rsid w:val="00BF2A8B"/>
    <w:rsid w:val="00BF365B"/>
    <w:rsid w:val="00BF37E3"/>
    <w:rsid w:val="00C0486A"/>
    <w:rsid w:val="00C163F9"/>
    <w:rsid w:val="00C176A6"/>
    <w:rsid w:val="00C22910"/>
    <w:rsid w:val="00C233EC"/>
    <w:rsid w:val="00C2452B"/>
    <w:rsid w:val="00C25918"/>
    <w:rsid w:val="00C26F6E"/>
    <w:rsid w:val="00C272B0"/>
    <w:rsid w:val="00C32B46"/>
    <w:rsid w:val="00C34D2D"/>
    <w:rsid w:val="00C45D87"/>
    <w:rsid w:val="00C460D0"/>
    <w:rsid w:val="00C47C27"/>
    <w:rsid w:val="00C53529"/>
    <w:rsid w:val="00C55893"/>
    <w:rsid w:val="00C55A58"/>
    <w:rsid w:val="00C57197"/>
    <w:rsid w:val="00C615DA"/>
    <w:rsid w:val="00C621B3"/>
    <w:rsid w:val="00C6225D"/>
    <w:rsid w:val="00C640EE"/>
    <w:rsid w:val="00C654F4"/>
    <w:rsid w:val="00C73D90"/>
    <w:rsid w:val="00C766F7"/>
    <w:rsid w:val="00C84A0C"/>
    <w:rsid w:val="00C857F8"/>
    <w:rsid w:val="00C86E27"/>
    <w:rsid w:val="00C8772E"/>
    <w:rsid w:val="00C919C5"/>
    <w:rsid w:val="00C928E6"/>
    <w:rsid w:val="00C92FB5"/>
    <w:rsid w:val="00C93F45"/>
    <w:rsid w:val="00C95D84"/>
    <w:rsid w:val="00CA2984"/>
    <w:rsid w:val="00CA5885"/>
    <w:rsid w:val="00CA62EF"/>
    <w:rsid w:val="00CA70A5"/>
    <w:rsid w:val="00CB0340"/>
    <w:rsid w:val="00CB116E"/>
    <w:rsid w:val="00CB205C"/>
    <w:rsid w:val="00CB5BB2"/>
    <w:rsid w:val="00CC304C"/>
    <w:rsid w:val="00CC344A"/>
    <w:rsid w:val="00CD12B3"/>
    <w:rsid w:val="00CD2441"/>
    <w:rsid w:val="00CD271A"/>
    <w:rsid w:val="00CD6773"/>
    <w:rsid w:val="00CD6A3D"/>
    <w:rsid w:val="00CF1AA7"/>
    <w:rsid w:val="00CF24E0"/>
    <w:rsid w:val="00CF255A"/>
    <w:rsid w:val="00CF3FB1"/>
    <w:rsid w:val="00CF46DB"/>
    <w:rsid w:val="00CF565D"/>
    <w:rsid w:val="00CF5959"/>
    <w:rsid w:val="00CF6C8A"/>
    <w:rsid w:val="00D024D7"/>
    <w:rsid w:val="00D02615"/>
    <w:rsid w:val="00D03069"/>
    <w:rsid w:val="00D0728A"/>
    <w:rsid w:val="00D128C6"/>
    <w:rsid w:val="00D201C4"/>
    <w:rsid w:val="00D20903"/>
    <w:rsid w:val="00D272F8"/>
    <w:rsid w:val="00D3148C"/>
    <w:rsid w:val="00D32A7E"/>
    <w:rsid w:val="00D33B8F"/>
    <w:rsid w:val="00D34909"/>
    <w:rsid w:val="00D36B11"/>
    <w:rsid w:val="00D37B74"/>
    <w:rsid w:val="00D41CF7"/>
    <w:rsid w:val="00D44155"/>
    <w:rsid w:val="00D44C88"/>
    <w:rsid w:val="00D46D02"/>
    <w:rsid w:val="00D46D67"/>
    <w:rsid w:val="00D47211"/>
    <w:rsid w:val="00D52073"/>
    <w:rsid w:val="00D56313"/>
    <w:rsid w:val="00D565C1"/>
    <w:rsid w:val="00D57082"/>
    <w:rsid w:val="00D60EA3"/>
    <w:rsid w:val="00D6517F"/>
    <w:rsid w:val="00D65E60"/>
    <w:rsid w:val="00D70155"/>
    <w:rsid w:val="00D731B0"/>
    <w:rsid w:val="00D7387A"/>
    <w:rsid w:val="00D73FC5"/>
    <w:rsid w:val="00D8037D"/>
    <w:rsid w:val="00D841E4"/>
    <w:rsid w:val="00D9169F"/>
    <w:rsid w:val="00D91F0E"/>
    <w:rsid w:val="00DA1E87"/>
    <w:rsid w:val="00DA559F"/>
    <w:rsid w:val="00DA5B81"/>
    <w:rsid w:val="00DB1C31"/>
    <w:rsid w:val="00DB22B1"/>
    <w:rsid w:val="00DB27B7"/>
    <w:rsid w:val="00DB2CAA"/>
    <w:rsid w:val="00DB4090"/>
    <w:rsid w:val="00DB4B64"/>
    <w:rsid w:val="00DB6B64"/>
    <w:rsid w:val="00DC021F"/>
    <w:rsid w:val="00DC142F"/>
    <w:rsid w:val="00DC4117"/>
    <w:rsid w:val="00DC75CA"/>
    <w:rsid w:val="00DC7B7A"/>
    <w:rsid w:val="00DD1214"/>
    <w:rsid w:val="00DD223E"/>
    <w:rsid w:val="00DD41BA"/>
    <w:rsid w:val="00DD4EE5"/>
    <w:rsid w:val="00DD5B79"/>
    <w:rsid w:val="00DD68DD"/>
    <w:rsid w:val="00DE03E4"/>
    <w:rsid w:val="00DE12D6"/>
    <w:rsid w:val="00DE6419"/>
    <w:rsid w:val="00DE7092"/>
    <w:rsid w:val="00DF1B06"/>
    <w:rsid w:val="00DF2A55"/>
    <w:rsid w:val="00DF59A4"/>
    <w:rsid w:val="00DF7EA9"/>
    <w:rsid w:val="00DF7EF0"/>
    <w:rsid w:val="00E05610"/>
    <w:rsid w:val="00E0617D"/>
    <w:rsid w:val="00E141A8"/>
    <w:rsid w:val="00E145FD"/>
    <w:rsid w:val="00E1723D"/>
    <w:rsid w:val="00E17C71"/>
    <w:rsid w:val="00E17E4A"/>
    <w:rsid w:val="00E250E9"/>
    <w:rsid w:val="00E35871"/>
    <w:rsid w:val="00E36FC9"/>
    <w:rsid w:val="00E452AF"/>
    <w:rsid w:val="00E45E11"/>
    <w:rsid w:val="00E47475"/>
    <w:rsid w:val="00E476F0"/>
    <w:rsid w:val="00E52D4A"/>
    <w:rsid w:val="00E5451B"/>
    <w:rsid w:val="00E56F58"/>
    <w:rsid w:val="00E6154B"/>
    <w:rsid w:val="00E6749C"/>
    <w:rsid w:val="00E67B9D"/>
    <w:rsid w:val="00E70BD2"/>
    <w:rsid w:val="00E71029"/>
    <w:rsid w:val="00E712BC"/>
    <w:rsid w:val="00E7273B"/>
    <w:rsid w:val="00E74281"/>
    <w:rsid w:val="00E7610E"/>
    <w:rsid w:val="00E822FE"/>
    <w:rsid w:val="00E840C6"/>
    <w:rsid w:val="00E9084F"/>
    <w:rsid w:val="00E90B54"/>
    <w:rsid w:val="00E919AE"/>
    <w:rsid w:val="00E92005"/>
    <w:rsid w:val="00E94214"/>
    <w:rsid w:val="00E94412"/>
    <w:rsid w:val="00E9526F"/>
    <w:rsid w:val="00E96E76"/>
    <w:rsid w:val="00EB19C3"/>
    <w:rsid w:val="00EB1E6A"/>
    <w:rsid w:val="00EB2296"/>
    <w:rsid w:val="00EB3EE8"/>
    <w:rsid w:val="00EB5A5C"/>
    <w:rsid w:val="00EB6DC8"/>
    <w:rsid w:val="00EB74C8"/>
    <w:rsid w:val="00EC00B5"/>
    <w:rsid w:val="00EC0C1E"/>
    <w:rsid w:val="00EC279C"/>
    <w:rsid w:val="00EC6BB6"/>
    <w:rsid w:val="00ED3452"/>
    <w:rsid w:val="00ED5B37"/>
    <w:rsid w:val="00EE1C4C"/>
    <w:rsid w:val="00EE48EF"/>
    <w:rsid w:val="00EE67EB"/>
    <w:rsid w:val="00EE7AAE"/>
    <w:rsid w:val="00EF19B3"/>
    <w:rsid w:val="00EF56CC"/>
    <w:rsid w:val="00F02FB3"/>
    <w:rsid w:val="00F032FF"/>
    <w:rsid w:val="00F060E1"/>
    <w:rsid w:val="00F15C86"/>
    <w:rsid w:val="00F16BA4"/>
    <w:rsid w:val="00F17B82"/>
    <w:rsid w:val="00F225C4"/>
    <w:rsid w:val="00F2271D"/>
    <w:rsid w:val="00F2306D"/>
    <w:rsid w:val="00F25A5F"/>
    <w:rsid w:val="00F30DB3"/>
    <w:rsid w:val="00F32A41"/>
    <w:rsid w:val="00F33642"/>
    <w:rsid w:val="00F337B6"/>
    <w:rsid w:val="00F37301"/>
    <w:rsid w:val="00F409AA"/>
    <w:rsid w:val="00F47DCB"/>
    <w:rsid w:val="00F56C51"/>
    <w:rsid w:val="00F6207B"/>
    <w:rsid w:val="00F65076"/>
    <w:rsid w:val="00F70A21"/>
    <w:rsid w:val="00F71F80"/>
    <w:rsid w:val="00F806BE"/>
    <w:rsid w:val="00F8163B"/>
    <w:rsid w:val="00F83357"/>
    <w:rsid w:val="00F85BFF"/>
    <w:rsid w:val="00F86311"/>
    <w:rsid w:val="00F90FA1"/>
    <w:rsid w:val="00F91080"/>
    <w:rsid w:val="00F92EA4"/>
    <w:rsid w:val="00FA2FBB"/>
    <w:rsid w:val="00FA4445"/>
    <w:rsid w:val="00FB08E9"/>
    <w:rsid w:val="00FB0A4C"/>
    <w:rsid w:val="00FB184B"/>
    <w:rsid w:val="00FB1B45"/>
    <w:rsid w:val="00FB36FC"/>
    <w:rsid w:val="00FB4F2C"/>
    <w:rsid w:val="00FB6317"/>
    <w:rsid w:val="00FB7353"/>
    <w:rsid w:val="00FB7B03"/>
    <w:rsid w:val="00FB7D3C"/>
    <w:rsid w:val="00FC21BF"/>
    <w:rsid w:val="00FC3CFC"/>
    <w:rsid w:val="00FC66C1"/>
    <w:rsid w:val="00FD04C3"/>
    <w:rsid w:val="00FD0929"/>
    <w:rsid w:val="00FD0A41"/>
    <w:rsid w:val="00FD1473"/>
    <w:rsid w:val="00FD2844"/>
    <w:rsid w:val="00FD2A68"/>
    <w:rsid w:val="00FE6821"/>
    <w:rsid w:val="00FE6B20"/>
    <w:rsid w:val="00FF1605"/>
    <w:rsid w:val="00FF3A10"/>
    <w:rsid w:val="00FF5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36"/>
    <w:pPr>
      <w:jc w:val="both"/>
    </w:pPr>
    <w:rPr>
      <w:sz w:val="28"/>
      <w:szCs w:val="28"/>
      <w:lang w:eastAsia="en-US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AC2821"/>
    <w:pPr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uiPriority w:val="9"/>
    <w:qFormat/>
    <w:rsid w:val="00AC2821"/>
    <w:pPr>
      <w:ind w:firstLine="567"/>
      <w:jc w:val="center"/>
      <w:outlineLvl w:val="1"/>
    </w:pPr>
    <w:rPr>
      <w:rFonts w:ascii="Arial" w:eastAsia="Times New Roman" w:hAnsi="Arial" w:cs="Arial"/>
      <w:iCs/>
      <w:sz w:val="30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AC2821"/>
    <w:pPr>
      <w:ind w:firstLine="567"/>
      <w:outlineLvl w:val="2"/>
    </w:pPr>
    <w:rPr>
      <w:rFonts w:ascii="Arial" w:eastAsia="Times New Roman" w:hAnsi="Arial" w:cs="Arial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AC2821"/>
    <w:pPr>
      <w:ind w:firstLine="567"/>
      <w:outlineLvl w:val="3"/>
    </w:pPr>
    <w:rPr>
      <w:rFonts w:ascii="Arial" w:eastAsia="Times New Roman" w:hAnsi="Arial"/>
      <w:sz w:val="26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AC2821"/>
    <w:pPr>
      <w:spacing w:before="240" w:after="60"/>
      <w:ind w:firstLine="567"/>
      <w:outlineLvl w:val="4"/>
    </w:pPr>
    <w:rPr>
      <w:rFonts w:ascii="Arial" w:eastAsia="Times New Roman" w:hAnsi="Arial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AC2821"/>
    <w:pPr>
      <w:keepNext/>
      <w:ind w:firstLine="567"/>
      <w:jc w:val="center"/>
      <w:outlineLvl w:val="5"/>
    </w:pPr>
    <w:rPr>
      <w:rFonts w:ascii="Arial" w:eastAsia="Times New Roman" w:hAnsi="Arial"/>
      <w:b/>
      <w:sz w:val="32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AC2821"/>
    <w:pPr>
      <w:keepNext/>
      <w:ind w:firstLine="567"/>
      <w:jc w:val="center"/>
      <w:outlineLvl w:val="6"/>
    </w:pPr>
    <w:rPr>
      <w:rFonts w:ascii="Arial" w:eastAsia="Times New Roman" w:hAnsi="Arial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AC2821"/>
    <w:pPr>
      <w:keepNext/>
      <w:ind w:firstLine="567"/>
      <w:jc w:val="center"/>
      <w:outlineLvl w:val="7"/>
    </w:pPr>
    <w:rPr>
      <w:rFonts w:ascii="Arial" w:eastAsia="Times New Roman" w:hAnsi="Arial"/>
      <w:b/>
      <w:bCs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AC2821"/>
    <w:pPr>
      <w:spacing w:before="240" w:after="60"/>
      <w:ind w:firstLine="567"/>
      <w:outlineLvl w:val="8"/>
    </w:pPr>
    <w:rPr>
      <w:rFonts w:ascii="Arial" w:eastAsia="Times New Roman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AC2821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AC2821"/>
    <w:rPr>
      <w:rFonts w:ascii="Arial" w:eastAsia="Times New Roman" w:hAnsi="Arial" w:cs="Arial"/>
      <w:iCs/>
      <w:sz w:val="30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AC2821"/>
    <w:rPr>
      <w:rFonts w:ascii="Arial" w:eastAsia="Times New Roman" w:hAnsi="Arial" w:cs="Arial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rsid w:val="00AC2821"/>
    <w:rPr>
      <w:rFonts w:ascii="Arial" w:eastAsia="Times New Roman" w:hAnsi="Arial"/>
      <w:sz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C2821"/>
    <w:rPr>
      <w:rFonts w:ascii="Arial" w:eastAsia="Times New Roman" w:hAnsi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C2821"/>
    <w:rPr>
      <w:rFonts w:ascii="Arial" w:eastAsia="Times New Roman" w:hAnsi="Arial"/>
      <w:b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C2821"/>
    <w:rPr>
      <w:rFonts w:ascii="Arial" w:eastAsia="Times New Roman" w:hAnsi="Arial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C2821"/>
    <w:rPr>
      <w:rFonts w:ascii="Arial" w:eastAsia="Times New Roman" w:hAnsi="Arial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AC2821"/>
    <w:rPr>
      <w:rFonts w:ascii="Arial" w:eastAsia="Times New Roman" w:hAnsi="Arial" w:cs="Arial"/>
      <w:sz w:val="22"/>
      <w:szCs w:val="22"/>
      <w:lang w:eastAsia="ru-RU"/>
    </w:rPr>
  </w:style>
  <w:style w:type="character" w:customStyle="1" w:styleId="a3">
    <w:name w:val="Текст примечания Знак"/>
    <w:aliases w:val="!Равноширинный текст документа Знак1"/>
    <w:basedOn w:val="a0"/>
    <w:link w:val="a4"/>
    <w:semiHidden/>
    <w:locked/>
    <w:rsid w:val="00AC2821"/>
    <w:rPr>
      <w:rFonts w:ascii="Courier" w:hAnsi="Courier"/>
    </w:rPr>
  </w:style>
  <w:style w:type="paragraph" w:styleId="a4">
    <w:name w:val="annotation text"/>
    <w:aliases w:val="!Равноширинный текст документа"/>
    <w:basedOn w:val="a"/>
    <w:link w:val="a3"/>
    <w:semiHidden/>
    <w:unhideWhenUsed/>
    <w:rsid w:val="00AC2821"/>
    <w:pPr>
      <w:ind w:firstLine="567"/>
    </w:pPr>
    <w:rPr>
      <w:rFonts w:ascii="Courier" w:hAnsi="Courier"/>
    </w:rPr>
  </w:style>
  <w:style w:type="character" w:customStyle="1" w:styleId="11">
    <w:name w:val="Текст примечания Знак1"/>
    <w:aliases w:val="!Равноширинный текст документа Знак"/>
    <w:basedOn w:val="a0"/>
    <w:link w:val="a4"/>
    <w:uiPriority w:val="99"/>
    <w:semiHidden/>
    <w:rsid w:val="00AC2821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AC2821"/>
    <w:pPr>
      <w:tabs>
        <w:tab w:val="center" w:pos="4536"/>
        <w:tab w:val="right" w:pos="9072"/>
      </w:tabs>
      <w:ind w:firstLine="567"/>
    </w:pPr>
    <w:rPr>
      <w:rFonts w:ascii="Arial" w:eastAsia="Times New Roman" w:hAnsi="Arial"/>
      <w:sz w:val="26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C2821"/>
    <w:rPr>
      <w:rFonts w:ascii="Arial" w:eastAsia="Times New Roman" w:hAnsi="Arial"/>
      <w:sz w:val="26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AC2821"/>
    <w:rPr>
      <w:rFonts w:ascii="Arial" w:eastAsia="Times New Roman" w:hAnsi="Arial"/>
      <w:sz w:val="26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AC2821"/>
    <w:pPr>
      <w:tabs>
        <w:tab w:val="center" w:pos="4536"/>
        <w:tab w:val="right" w:pos="9072"/>
      </w:tabs>
      <w:ind w:firstLine="567"/>
    </w:pPr>
    <w:rPr>
      <w:rFonts w:ascii="Arial" w:eastAsia="Times New Roman" w:hAnsi="Arial"/>
      <w:sz w:val="26"/>
      <w:szCs w:val="24"/>
      <w:lang w:eastAsia="ru-RU"/>
    </w:rPr>
  </w:style>
  <w:style w:type="paragraph" w:styleId="a9">
    <w:name w:val="caption"/>
    <w:basedOn w:val="a"/>
    <w:next w:val="a"/>
    <w:uiPriority w:val="35"/>
    <w:qFormat/>
    <w:rsid w:val="00AC2821"/>
    <w:pPr>
      <w:widowControl w:val="0"/>
      <w:autoSpaceDE w:val="0"/>
      <w:autoSpaceDN w:val="0"/>
      <w:adjustRightInd w:val="0"/>
      <w:spacing w:line="259" w:lineRule="auto"/>
      <w:ind w:firstLine="567"/>
      <w:jc w:val="center"/>
    </w:pPr>
    <w:rPr>
      <w:rFonts w:ascii="Arial" w:eastAsia="Times New Roman" w:hAnsi="Arial"/>
      <w:i/>
      <w:iCs/>
      <w:sz w:val="32"/>
      <w:szCs w:val="32"/>
      <w:lang w:eastAsia="ru-RU"/>
    </w:rPr>
  </w:style>
  <w:style w:type="paragraph" w:styleId="aa">
    <w:name w:val="Title"/>
    <w:basedOn w:val="a"/>
    <w:link w:val="ab"/>
    <w:uiPriority w:val="10"/>
    <w:qFormat/>
    <w:rsid w:val="00AC2821"/>
    <w:pPr>
      <w:ind w:firstLine="567"/>
      <w:jc w:val="center"/>
    </w:pPr>
    <w:rPr>
      <w:rFonts w:ascii="Arial" w:eastAsia="Times New Roman" w:hAnsi="Arial"/>
      <w:b/>
      <w:sz w:val="26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AC2821"/>
    <w:rPr>
      <w:rFonts w:ascii="Arial" w:eastAsia="Times New Roman" w:hAnsi="Arial"/>
      <w:b/>
      <w:sz w:val="26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AC2821"/>
    <w:pPr>
      <w:ind w:firstLine="567"/>
      <w:jc w:val="right"/>
    </w:pPr>
    <w:rPr>
      <w:rFonts w:ascii="Arial" w:eastAsia="Times New Roman" w:hAnsi="Arial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AC2821"/>
    <w:rPr>
      <w:rFonts w:ascii="Arial" w:eastAsia="Times New Roman" w:hAnsi="Arial"/>
      <w:sz w:val="26"/>
      <w:szCs w:val="24"/>
      <w:lang w:eastAsia="ru-RU"/>
    </w:rPr>
  </w:style>
  <w:style w:type="paragraph" w:styleId="ae">
    <w:name w:val="Body Text Indent"/>
    <w:basedOn w:val="a"/>
    <w:link w:val="af"/>
    <w:uiPriority w:val="99"/>
    <w:unhideWhenUsed/>
    <w:rsid w:val="00AC2821"/>
    <w:pPr>
      <w:ind w:firstLine="708"/>
    </w:pPr>
    <w:rPr>
      <w:rFonts w:ascii="Arial" w:eastAsia="Times New Roman" w:hAnsi="Arial"/>
      <w:position w:val="12"/>
      <w:szCs w:val="18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AC2821"/>
    <w:rPr>
      <w:rFonts w:ascii="Arial" w:eastAsia="Times New Roman" w:hAnsi="Arial"/>
      <w:position w:val="12"/>
      <w:szCs w:val="18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AC2821"/>
    <w:rPr>
      <w:rFonts w:ascii="Arial" w:eastAsia="Times New Roman" w:hAnsi="Arial"/>
      <w:sz w:val="26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AC2821"/>
    <w:pPr>
      <w:ind w:firstLine="567"/>
    </w:pPr>
    <w:rPr>
      <w:rFonts w:ascii="Arial" w:eastAsia="Times New Roman" w:hAnsi="Arial"/>
      <w:sz w:val="26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AC2821"/>
    <w:pPr>
      <w:ind w:firstLine="567"/>
    </w:pPr>
    <w:rPr>
      <w:rFonts w:ascii="Arial" w:eastAsia="Times New Roman" w:hAnsi="Arial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AC2821"/>
    <w:rPr>
      <w:rFonts w:ascii="Arial" w:eastAsia="Times New Roman" w:hAnsi="Arial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C2821"/>
    <w:pPr>
      <w:ind w:firstLine="708"/>
    </w:pPr>
    <w:rPr>
      <w:rFonts w:ascii="Arial" w:eastAsia="Times New Roman" w:hAnsi="Arial"/>
      <w:sz w:val="26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C2821"/>
    <w:rPr>
      <w:rFonts w:ascii="Arial" w:eastAsia="Times New Roman" w:hAnsi="Arial"/>
      <w:sz w:val="26"/>
      <w:szCs w:val="24"/>
      <w:lang w:eastAsia="ru-RU"/>
    </w:rPr>
  </w:style>
  <w:style w:type="character" w:customStyle="1" w:styleId="af0">
    <w:name w:val="Текст выноски Знак"/>
    <w:basedOn w:val="a0"/>
    <w:link w:val="af1"/>
    <w:uiPriority w:val="99"/>
    <w:semiHidden/>
    <w:rsid w:val="00AC282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unhideWhenUsed/>
    <w:rsid w:val="00AC2821"/>
    <w:pPr>
      <w:ind w:firstLine="567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AC2821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AC2821"/>
    <w:pPr>
      <w:spacing w:before="120" w:after="120"/>
      <w:jc w:val="right"/>
    </w:pPr>
    <w:rPr>
      <w:rFonts w:eastAsia="Times New Roman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C2821"/>
    <w:rPr>
      <w:rFonts w:eastAsia="Times New Roman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C2821"/>
    <w:pPr>
      <w:jc w:val="center"/>
    </w:pPr>
    <w:rPr>
      <w:rFonts w:eastAsia="Times New Roman" w:cs="Arial"/>
      <w:b/>
      <w:bCs/>
      <w:kern w:val="28"/>
      <w:sz w:val="24"/>
      <w:szCs w:val="32"/>
    </w:rPr>
  </w:style>
  <w:style w:type="character" w:customStyle="1" w:styleId="12">
    <w:name w:val="1Орган_ПР Знак"/>
    <w:basedOn w:val="a0"/>
    <w:link w:val="13"/>
    <w:locked/>
    <w:rsid w:val="00AC2821"/>
    <w:rPr>
      <w:rFonts w:ascii="Arial" w:hAnsi="Arial" w:cs="Arial"/>
      <w:b/>
      <w:caps/>
      <w:sz w:val="26"/>
      <w:lang w:eastAsia="ar-SA"/>
    </w:rPr>
  </w:style>
  <w:style w:type="paragraph" w:customStyle="1" w:styleId="13">
    <w:name w:val="1Орган_ПР"/>
    <w:basedOn w:val="a"/>
    <w:link w:val="12"/>
    <w:qFormat/>
    <w:rsid w:val="00AC2821"/>
    <w:pPr>
      <w:snapToGrid w:val="0"/>
      <w:jc w:val="center"/>
    </w:pPr>
    <w:rPr>
      <w:rFonts w:ascii="Arial" w:hAnsi="Arial" w:cs="Arial"/>
      <w:b/>
      <w:caps/>
      <w:sz w:val="26"/>
      <w:lang w:eastAsia="ar-SA"/>
    </w:rPr>
  </w:style>
  <w:style w:type="character" w:customStyle="1" w:styleId="25">
    <w:name w:val="2Название Знак"/>
    <w:basedOn w:val="a0"/>
    <w:link w:val="26"/>
    <w:locked/>
    <w:rsid w:val="00AC2821"/>
    <w:rPr>
      <w:rFonts w:ascii="Arial" w:hAnsi="Arial" w:cs="Arial"/>
      <w:b/>
      <w:sz w:val="26"/>
      <w:lang w:eastAsia="ar-SA"/>
    </w:rPr>
  </w:style>
  <w:style w:type="paragraph" w:customStyle="1" w:styleId="26">
    <w:name w:val="2Название"/>
    <w:basedOn w:val="a"/>
    <w:link w:val="25"/>
    <w:qFormat/>
    <w:rsid w:val="00AC2821"/>
    <w:pPr>
      <w:ind w:right="4536"/>
    </w:pPr>
    <w:rPr>
      <w:rFonts w:ascii="Arial" w:hAnsi="Arial" w:cs="Arial"/>
      <w:b/>
      <w:sz w:val="26"/>
      <w:lang w:eastAsia="ar-SA"/>
    </w:rPr>
  </w:style>
  <w:style w:type="character" w:customStyle="1" w:styleId="33">
    <w:name w:val="3Приложение Знак"/>
    <w:basedOn w:val="a0"/>
    <w:link w:val="34"/>
    <w:locked/>
    <w:rsid w:val="00AC2821"/>
    <w:rPr>
      <w:rFonts w:ascii="Arial" w:hAnsi="Arial" w:cs="Arial"/>
      <w:sz w:val="26"/>
    </w:rPr>
  </w:style>
  <w:style w:type="paragraph" w:customStyle="1" w:styleId="34">
    <w:name w:val="3Приложение"/>
    <w:basedOn w:val="a"/>
    <w:link w:val="33"/>
    <w:qFormat/>
    <w:rsid w:val="00AC2821"/>
    <w:pPr>
      <w:ind w:left="5103"/>
    </w:pPr>
    <w:rPr>
      <w:rFonts w:ascii="Arial" w:hAnsi="Arial" w:cs="Arial"/>
      <w:sz w:val="26"/>
    </w:rPr>
  </w:style>
  <w:style w:type="paragraph" w:customStyle="1" w:styleId="4-">
    <w:name w:val="4Таблица-Т"/>
    <w:basedOn w:val="34"/>
    <w:qFormat/>
    <w:rsid w:val="00AC2821"/>
    <w:pPr>
      <w:ind w:left="0"/>
    </w:pPr>
    <w:rPr>
      <w:sz w:val="22"/>
    </w:rPr>
  </w:style>
  <w:style w:type="paragraph" w:customStyle="1" w:styleId="FR1">
    <w:name w:val="FR1"/>
    <w:rsid w:val="00AC2821"/>
    <w:pPr>
      <w:widowControl w:val="0"/>
      <w:autoSpaceDE w:val="0"/>
      <w:autoSpaceDN w:val="0"/>
      <w:adjustRightInd w:val="0"/>
      <w:spacing w:before="420"/>
    </w:pPr>
    <w:rPr>
      <w:rFonts w:eastAsia="Times New Roman"/>
      <w:sz w:val="28"/>
      <w:szCs w:val="28"/>
    </w:rPr>
  </w:style>
  <w:style w:type="paragraph" w:customStyle="1" w:styleId="ConsPlusNormal">
    <w:name w:val="ConsPlusNormal"/>
    <w:rsid w:val="001D0F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2">
    <w:name w:val="Normal (Web)"/>
    <w:basedOn w:val="a"/>
    <w:uiPriority w:val="99"/>
    <w:unhideWhenUsed/>
    <w:rsid w:val="00660A00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60A0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af3">
    <w:name w:val="Таблицы (моноширинный)"/>
    <w:basedOn w:val="a"/>
    <w:next w:val="a"/>
    <w:uiPriority w:val="99"/>
    <w:rsid w:val="004A3D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12722A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f5">
    <w:name w:val="No Spacing"/>
    <w:qFormat/>
    <w:rsid w:val="00C857F8"/>
    <w:rPr>
      <w:sz w:val="24"/>
      <w:szCs w:val="22"/>
      <w:lang w:eastAsia="en-US"/>
    </w:rPr>
  </w:style>
  <w:style w:type="paragraph" w:customStyle="1" w:styleId="af6">
    <w:name w:val="Комментарий пользователя"/>
    <w:basedOn w:val="a"/>
    <w:next w:val="a"/>
    <w:link w:val="af7"/>
    <w:rsid w:val="00C857F8"/>
    <w:pPr>
      <w:autoSpaceDE w:val="0"/>
      <w:autoSpaceDN w:val="0"/>
      <w:adjustRightInd w:val="0"/>
      <w:ind w:left="170"/>
      <w:jc w:val="left"/>
    </w:pPr>
    <w:rPr>
      <w:rFonts w:ascii="Arial" w:eastAsia="Times New Roman" w:hAnsi="Arial"/>
      <w:i/>
      <w:iCs/>
      <w:color w:val="000080"/>
      <w:sz w:val="20"/>
      <w:szCs w:val="20"/>
      <w:lang w:eastAsia="ru-RU"/>
    </w:rPr>
  </w:style>
  <w:style w:type="character" w:customStyle="1" w:styleId="af7">
    <w:name w:val="Комментарий пользователя Знак"/>
    <w:basedOn w:val="a0"/>
    <w:link w:val="af6"/>
    <w:rsid w:val="00C857F8"/>
    <w:rPr>
      <w:rFonts w:ascii="Arial" w:eastAsia="Times New Roman" w:hAnsi="Arial"/>
      <w:i/>
      <w:i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7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64;&#1072;&#1073;&#1083;&#1086;&#1085;&#1099;\&#1056;&#1077;&#1096;&#1077;&#1085;&#1080;&#1077;%20&#1057;&#1053;&#104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831C6-C83E-4C70-A11B-2A1BA75F6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СНД</Template>
  <TotalTime>20</TotalTime>
  <Pages>4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ur-otdel</dc:creator>
  <cp:lastModifiedBy>Самодурова Наталья Анатольевна</cp:lastModifiedBy>
  <cp:revision>10</cp:revision>
  <cp:lastPrinted>2017-12-20T08:52:00Z</cp:lastPrinted>
  <dcterms:created xsi:type="dcterms:W3CDTF">2017-10-26T07:52:00Z</dcterms:created>
  <dcterms:modified xsi:type="dcterms:W3CDTF">2018-01-13T10:24:00Z</dcterms:modified>
</cp:coreProperties>
</file>