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1E" w:rsidRPr="004D6923" w:rsidRDefault="002C083E" w:rsidP="00A6581E">
      <w:pPr>
        <w:pStyle w:val="ac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1E" w:rsidRPr="004D6923" w:rsidRDefault="00A6581E" w:rsidP="00A658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D6923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A6581E" w:rsidRPr="004D6923" w:rsidRDefault="00A6581E" w:rsidP="00A658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D6923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A6581E" w:rsidRPr="004D6923" w:rsidRDefault="00A6581E" w:rsidP="00A658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D6923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6581E" w:rsidRPr="004D6923" w:rsidRDefault="00A6581E" w:rsidP="00A658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6581E" w:rsidRPr="004D6923" w:rsidRDefault="00A6581E" w:rsidP="00A6581E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D692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6581E" w:rsidRPr="004D6923" w:rsidRDefault="00A6581E" w:rsidP="00A6581E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6581E" w:rsidRPr="004D6923" w:rsidRDefault="000F2A7C" w:rsidP="00A6581E">
      <w:pPr>
        <w:pStyle w:val="ac"/>
        <w:ind w:firstLine="0"/>
        <w:jc w:val="left"/>
        <w:rPr>
          <w:rFonts w:ascii="Times New Roman" w:hAnsi="Times New Roman"/>
          <w:sz w:val="28"/>
          <w:szCs w:val="28"/>
        </w:rPr>
      </w:pPr>
      <w:r w:rsidRPr="004D6923">
        <w:rPr>
          <w:rFonts w:ascii="Times New Roman" w:hAnsi="Times New Roman"/>
          <w:sz w:val="28"/>
          <w:szCs w:val="28"/>
        </w:rPr>
        <w:t>от «25</w:t>
      </w:r>
      <w:r w:rsidR="00A6581E" w:rsidRPr="004D6923">
        <w:rPr>
          <w:rFonts w:ascii="Times New Roman" w:hAnsi="Times New Roman"/>
          <w:sz w:val="28"/>
          <w:szCs w:val="28"/>
        </w:rPr>
        <w:t>»</w:t>
      </w:r>
      <w:r w:rsidR="004D6923">
        <w:rPr>
          <w:rFonts w:ascii="Times New Roman" w:hAnsi="Times New Roman"/>
          <w:sz w:val="28"/>
          <w:szCs w:val="28"/>
        </w:rPr>
        <w:t>декабря</w:t>
      </w:r>
      <w:r w:rsidR="00A6581E" w:rsidRPr="004D6923">
        <w:rPr>
          <w:rFonts w:ascii="Times New Roman" w:hAnsi="Times New Roman"/>
          <w:sz w:val="28"/>
          <w:szCs w:val="28"/>
        </w:rPr>
        <w:t xml:space="preserve"> 2017 г</w:t>
      </w:r>
      <w:r w:rsidR="004D692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A6581E" w:rsidRPr="004D6923">
        <w:rPr>
          <w:rFonts w:ascii="Times New Roman" w:hAnsi="Times New Roman"/>
          <w:sz w:val="28"/>
          <w:szCs w:val="28"/>
        </w:rPr>
        <w:t xml:space="preserve"> № </w:t>
      </w:r>
      <w:r w:rsidRPr="004D6923">
        <w:rPr>
          <w:rFonts w:ascii="Times New Roman" w:hAnsi="Times New Roman"/>
          <w:sz w:val="28"/>
          <w:szCs w:val="28"/>
        </w:rPr>
        <w:t>43</w:t>
      </w:r>
    </w:p>
    <w:p w:rsidR="00A6581E" w:rsidRPr="004D6923" w:rsidRDefault="00A6581E" w:rsidP="004D6923">
      <w:pPr>
        <w:pStyle w:val="ac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D6923">
        <w:rPr>
          <w:rFonts w:ascii="Times New Roman" w:hAnsi="Times New Roman"/>
          <w:b/>
          <w:sz w:val="28"/>
          <w:szCs w:val="28"/>
        </w:rPr>
        <w:t>г. Богучар</w:t>
      </w:r>
    </w:p>
    <w:p w:rsidR="00A6581E" w:rsidRPr="004D6923" w:rsidRDefault="00A6581E" w:rsidP="00A6581E">
      <w:pPr>
        <w:pStyle w:val="ac"/>
        <w:jc w:val="left"/>
        <w:rPr>
          <w:rFonts w:ascii="Times New Roman" w:hAnsi="Times New Roman"/>
          <w:b/>
          <w:sz w:val="28"/>
          <w:szCs w:val="28"/>
        </w:rPr>
      </w:pPr>
    </w:p>
    <w:p w:rsidR="00AC2821" w:rsidRPr="004D6923" w:rsidRDefault="00AC2821" w:rsidP="00A26E3A">
      <w:pPr>
        <w:jc w:val="center"/>
        <w:rPr>
          <w:rFonts w:eastAsia="Times New Roman"/>
          <w:b/>
          <w:lang w:eastAsia="ar-SA"/>
        </w:rPr>
      </w:pPr>
    </w:p>
    <w:p w:rsidR="00AC2821" w:rsidRPr="004D6923" w:rsidRDefault="0052018B" w:rsidP="004D6923">
      <w:pPr>
        <w:ind w:right="4251"/>
        <w:rPr>
          <w:rFonts w:eastAsia="Times New Roman"/>
          <w:b/>
          <w:lang w:eastAsia="ar-SA"/>
        </w:rPr>
      </w:pPr>
      <w:r w:rsidRPr="004D6923">
        <w:rPr>
          <w:rFonts w:eastAsia="Times New Roman"/>
          <w:b/>
          <w:lang w:eastAsia="ar-SA"/>
        </w:rPr>
        <w:t xml:space="preserve">Об </w:t>
      </w:r>
      <w:r w:rsidR="006529F7" w:rsidRPr="004D6923">
        <w:rPr>
          <w:rFonts w:eastAsia="Times New Roman"/>
          <w:b/>
          <w:bCs/>
          <w:lang w:eastAsia="ar-SA"/>
        </w:rPr>
        <w:t xml:space="preserve">утверждении </w:t>
      </w:r>
      <w:r w:rsidR="001F31E7" w:rsidRPr="004D6923">
        <w:rPr>
          <w:rFonts w:eastAsia="Times New Roman"/>
          <w:b/>
          <w:bCs/>
          <w:lang w:eastAsia="ar-SA"/>
        </w:rPr>
        <w:t xml:space="preserve">Положенияо юридической экспертизе проектов муниципальных правовых актов </w:t>
      </w:r>
      <w:r w:rsidR="006529F7" w:rsidRPr="004D6923">
        <w:rPr>
          <w:rFonts w:eastAsia="Times New Roman"/>
          <w:b/>
          <w:bCs/>
          <w:lang w:eastAsia="ar-SA"/>
        </w:rPr>
        <w:t xml:space="preserve">Совета народных депутатов </w:t>
      </w:r>
      <w:proofErr w:type="spellStart"/>
      <w:r w:rsidR="00A6581E" w:rsidRPr="004D6923">
        <w:rPr>
          <w:rFonts w:eastAsia="Times New Roman"/>
          <w:b/>
          <w:bCs/>
          <w:lang w:eastAsia="ar-SA"/>
        </w:rPr>
        <w:t>Богучарского</w:t>
      </w:r>
      <w:proofErr w:type="spellEnd"/>
      <w:r w:rsidR="006529F7" w:rsidRPr="004D6923">
        <w:rPr>
          <w:rFonts w:eastAsia="Times New Roman"/>
          <w:b/>
          <w:bCs/>
          <w:lang w:eastAsia="ar-SA"/>
        </w:rPr>
        <w:t xml:space="preserve"> муниципального района Воронежской области</w:t>
      </w:r>
    </w:p>
    <w:p w:rsidR="00AC2821" w:rsidRPr="004D6923" w:rsidRDefault="00AC2821" w:rsidP="00034704">
      <w:pPr>
        <w:ind w:right="4536"/>
        <w:rPr>
          <w:rFonts w:eastAsia="Times New Roman"/>
          <w:b/>
          <w:lang w:eastAsia="ar-SA"/>
        </w:rPr>
      </w:pPr>
    </w:p>
    <w:p w:rsidR="006529F7" w:rsidRPr="004D6923" w:rsidRDefault="007F7E5A" w:rsidP="006529F7">
      <w:pPr>
        <w:ind w:firstLine="851"/>
        <w:rPr>
          <w:rFonts w:eastAsia="Times New Roman"/>
          <w:b/>
          <w:lang w:eastAsia="ru-RU"/>
        </w:rPr>
      </w:pPr>
      <w:bookmarkStart w:id="1" w:name="sub_1"/>
      <w:bookmarkStart w:id="2" w:name="sub_6"/>
      <w:r w:rsidRPr="004D6923">
        <w:rPr>
          <w:rFonts w:eastAsia="Times New Roman"/>
          <w:lang w:eastAsia="ru-RU"/>
        </w:rPr>
        <w:t xml:space="preserve">В целях повышения качества муниципальных правовых актов, принимаемых Советом народных </w:t>
      </w:r>
      <w:r w:rsidR="00A6581E" w:rsidRPr="004D6923">
        <w:rPr>
          <w:rFonts w:eastAsia="Times New Roman"/>
          <w:lang w:eastAsia="ru-RU"/>
        </w:rPr>
        <w:t>Богучарского</w:t>
      </w:r>
      <w:r w:rsidRPr="004D6923">
        <w:rPr>
          <w:rFonts w:eastAsia="Times New Roman"/>
          <w:lang w:eastAsia="ru-RU"/>
        </w:rPr>
        <w:t xml:space="preserve"> муниципального района, недопущения возникновения противоречий между федеральным, областным законодательством и муниципальными правовыми актами, </w:t>
      </w:r>
      <w:r w:rsidR="006529F7" w:rsidRPr="004D6923">
        <w:rPr>
          <w:rFonts w:eastAsia="Times New Roman"/>
          <w:lang w:eastAsia="ru-RU"/>
        </w:rPr>
        <w:t xml:space="preserve">Совет народных депутатов </w:t>
      </w:r>
      <w:proofErr w:type="spellStart"/>
      <w:r w:rsidR="00A6581E" w:rsidRPr="004D6923">
        <w:rPr>
          <w:rFonts w:eastAsia="Times New Roman"/>
          <w:lang w:eastAsia="ru-RU"/>
        </w:rPr>
        <w:t>Богучарского</w:t>
      </w:r>
      <w:proofErr w:type="spellEnd"/>
      <w:r w:rsidR="006529F7" w:rsidRPr="004D6923">
        <w:rPr>
          <w:rFonts w:eastAsia="Times New Roman"/>
          <w:lang w:eastAsia="ru-RU"/>
        </w:rPr>
        <w:t xml:space="preserve"> муниципального </w:t>
      </w:r>
      <w:proofErr w:type="spellStart"/>
      <w:r w:rsidR="006529F7" w:rsidRPr="004D6923">
        <w:rPr>
          <w:rFonts w:eastAsia="Times New Roman"/>
          <w:lang w:eastAsia="ru-RU"/>
        </w:rPr>
        <w:t>района</w:t>
      </w:r>
      <w:r w:rsidR="00A6581E" w:rsidRPr="004D6923">
        <w:rPr>
          <w:rFonts w:eastAsia="Times New Roman"/>
          <w:b/>
          <w:lang w:eastAsia="ru-RU"/>
        </w:rPr>
        <w:t>ре</w:t>
      </w:r>
      <w:proofErr w:type="spellEnd"/>
      <w:r w:rsidR="00A6581E" w:rsidRPr="004D6923">
        <w:rPr>
          <w:rFonts w:eastAsia="Times New Roman"/>
          <w:b/>
          <w:lang w:eastAsia="ru-RU"/>
        </w:rPr>
        <w:t xml:space="preserve"> </w:t>
      </w:r>
      <w:proofErr w:type="spellStart"/>
      <w:r w:rsidR="00A6581E" w:rsidRPr="004D6923">
        <w:rPr>
          <w:rFonts w:eastAsia="Times New Roman"/>
          <w:b/>
          <w:lang w:eastAsia="ru-RU"/>
        </w:rPr>
        <w:t>ш</w:t>
      </w:r>
      <w:proofErr w:type="spellEnd"/>
      <w:r w:rsidR="00A6581E" w:rsidRPr="004D6923">
        <w:rPr>
          <w:rFonts w:eastAsia="Times New Roman"/>
          <w:b/>
          <w:lang w:eastAsia="ru-RU"/>
        </w:rPr>
        <w:t xml:space="preserve"> и л:</w:t>
      </w:r>
    </w:p>
    <w:bookmarkEnd w:id="1"/>
    <w:p w:rsidR="006529F7" w:rsidRPr="004D6923" w:rsidRDefault="006529F7" w:rsidP="006529F7">
      <w:pPr>
        <w:ind w:firstLine="851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>1.Утвердить прилагаем</w:t>
      </w:r>
      <w:r w:rsidR="007F7E5A" w:rsidRPr="004D6923">
        <w:rPr>
          <w:rFonts w:eastAsia="Times New Roman"/>
          <w:lang w:eastAsia="ru-RU"/>
        </w:rPr>
        <w:t xml:space="preserve">оеПоложение о юридической экспертизе проектов муниципальных правовых актов </w:t>
      </w:r>
      <w:r w:rsidRPr="004D6923">
        <w:rPr>
          <w:rFonts w:eastAsia="Times New Roman"/>
          <w:lang w:eastAsia="ru-RU"/>
        </w:rPr>
        <w:t xml:space="preserve">Совета народных депутатов </w:t>
      </w:r>
      <w:r w:rsidR="00A6581E" w:rsidRPr="004D6923">
        <w:rPr>
          <w:rFonts w:eastAsia="Times New Roman"/>
          <w:lang w:eastAsia="ru-RU"/>
        </w:rPr>
        <w:t>Богучарского</w:t>
      </w:r>
      <w:r w:rsidRPr="004D6923">
        <w:rPr>
          <w:rFonts w:eastAsia="Times New Roman"/>
          <w:lang w:eastAsia="ru-RU"/>
        </w:rPr>
        <w:t xml:space="preserve"> муниципального района Воронежской области.</w:t>
      </w:r>
    </w:p>
    <w:p w:rsidR="005F2F0A" w:rsidRPr="004D6923" w:rsidRDefault="005F2F0A" w:rsidP="005F2F0A">
      <w:pPr>
        <w:ind w:firstLine="851"/>
        <w:rPr>
          <w:rFonts w:eastAsia="Times New Roman"/>
          <w:u w:val="single"/>
          <w:lang w:eastAsia="ru-RU"/>
        </w:rPr>
      </w:pPr>
      <w:r w:rsidRPr="004D6923">
        <w:rPr>
          <w:rFonts w:eastAsia="Times New Roman"/>
          <w:bCs/>
          <w:lang w:eastAsia="ru-RU"/>
        </w:rPr>
        <w:t xml:space="preserve">2. Уполномочить администрацию </w:t>
      </w:r>
      <w:r w:rsidR="00A6581E" w:rsidRPr="004D6923">
        <w:rPr>
          <w:rFonts w:eastAsia="Times New Roman"/>
          <w:bCs/>
          <w:lang w:eastAsia="ru-RU"/>
        </w:rPr>
        <w:t>Богучарского</w:t>
      </w:r>
      <w:r w:rsidRPr="004D6923">
        <w:rPr>
          <w:rFonts w:eastAsia="Times New Roman"/>
          <w:bCs/>
          <w:lang w:eastAsia="ru-RU"/>
        </w:rPr>
        <w:t xml:space="preserve"> муниципального района Воронежской области на проведение юридической экспертизы проектов муниципальных правовых актов Совета народных депутатов </w:t>
      </w:r>
      <w:r w:rsidR="00A6581E" w:rsidRPr="004D6923">
        <w:rPr>
          <w:rFonts w:eastAsia="Times New Roman"/>
          <w:bCs/>
          <w:lang w:eastAsia="ru-RU"/>
        </w:rPr>
        <w:t>Богучарского</w:t>
      </w:r>
      <w:r w:rsidRPr="004D6923">
        <w:rPr>
          <w:rFonts w:eastAsia="Times New Roman"/>
          <w:bCs/>
          <w:lang w:eastAsia="ru-RU"/>
        </w:rPr>
        <w:t xml:space="preserve"> муниципального района Воронежской области.</w:t>
      </w:r>
    </w:p>
    <w:bookmarkEnd w:id="2"/>
    <w:p w:rsidR="00F032FF" w:rsidRPr="004D6923" w:rsidRDefault="005F2F0A" w:rsidP="001D210A">
      <w:pPr>
        <w:ind w:firstLine="851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>3</w:t>
      </w:r>
      <w:r w:rsidR="00F032FF" w:rsidRPr="004D6923">
        <w:rPr>
          <w:rFonts w:eastAsia="Times New Roman"/>
          <w:lang w:eastAsia="ru-RU"/>
        </w:rPr>
        <w:t xml:space="preserve">. Опубликовать настоящее </w:t>
      </w:r>
      <w:r w:rsidR="006D2473" w:rsidRPr="004D6923">
        <w:rPr>
          <w:rFonts w:eastAsia="Times New Roman"/>
          <w:lang w:eastAsia="ru-RU"/>
        </w:rPr>
        <w:t>решение</w:t>
      </w:r>
      <w:r w:rsidR="00F032FF" w:rsidRPr="004D6923">
        <w:rPr>
          <w:rFonts w:eastAsia="Times New Roman"/>
          <w:lang w:eastAsia="ru-RU"/>
        </w:rPr>
        <w:t xml:space="preserve"> в</w:t>
      </w:r>
      <w:r w:rsidR="00A6581E" w:rsidRPr="004D6923">
        <w:rPr>
          <w:rFonts w:eastAsia="Times New Roman"/>
          <w:lang w:eastAsia="ru-RU"/>
        </w:rPr>
        <w:t>Вестнике органов местного самоуправления Богучарского муниципального района.</w:t>
      </w:r>
    </w:p>
    <w:p w:rsidR="008A20F6" w:rsidRPr="004D6923" w:rsidRDefault="00A6581E" w:rsidP="004D6923">
      <w:pPr>
        <w:ind w:firstLine="708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 xml:space="preserve">4. </w:t>
      </w:r>
      <w:proofErr w:type="gramStart"/>
      <w:r w:rsidRPr="004D6923">
        <w:rPr>
          <w:rFonts w:eastAsia="Times New Roman"/>
          <w:lang w:eastAsia="ru-RU"/>
        </w:rPr>
        <w:t>Контроль за</w:t>
      </w:r>
      <w:proofErr w:type="gramEnd"/>
      <w:r w:rsidRPr="004D6923">
        <w:rPr>
          <w:rFonts w:eastAsia="Times New Roman"/>
          <w:lang w:eastAsia="ru-RU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</w:t>
      </w:r>
      <w:proofErr w:type="spellStart"/>
      <w:r w:rsidRPr="004D6923">
        <w:rPr>
          <w:rFonts w:eastAsia="Times New Roman"/>
          <w:lang w:eastAsia="ru-RU"/>
        </w:rPr>
        <w:t>Булах</w:t>
      </w:r>
      <w:proofErr w:type="spellEnd"/>
      <w:r w:rsidRPr="004D6923">
        <w:rPr>
          <w:rFonts w:eastAsia="Times New Roman"/>
          <w:lang w:eastAsia="ru-RU"/>
        </w:rPr>
        <w:t xml:space="preserve"> И.П.)и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 w:rsidRPr="004D6923">
        <w:rPr>
          <w:rFonts w:eastAsia="Times New Roman"/>
          <w:lang w:eastAsia="ru-RU"/>
        </w:rPr>
        <w:t>СамодуровуН.А</w:t>
      </w:r>
      <w:proofErr w:type="spellEnd"/>
      <w:r w:rsidRPr="004D6923">
        <w:rPr>
          <w:rFonts w:eastAsia="Times New Roman"/>
          <w:lang w:eastAsia="ru-RU"/>
        </w:rPr>
        <w:t>..</w:t>
      </w:r>
    </w:p>
    <w:p w:rsidR="00A6581E" w:rsidRPr="004D6923" w:rsidRDefault="00A6581E" w:rsidP="006D2473">
      <w:pPr>
        <w:rPr>
          <w:rFonts w:eastAsia="Times New Roman"/>
          <w:lang w:eastAsia="ru-RU"/>
        </w:rPr>
      </w:pPr>
    </w:p>
    <w:p w:rsidR="00A6581E" w:rsidRPr="004D6923" w:rsidRDefault="00A6581E" w:rsidP="006D2473">
      <w:pPr>
        <w:rPr>
          <w:rFonts w:eastAsia="Times New Roman"/>
          <w:lang w:eastAsia="ru-RU"/>
        </w:rPr>
      </w:pPr>
    </w:p>
    <w:p w:rsidR="00102444" w:rsidRPr="004D6923" w:rsidRDefault="00102444" w:rsidP="00102444">
      <w:pPr>
        <w:rPr>
          <w:b/>
        </w:rPr>
      </w:pPr>
      <w:r w:rsidRPr="004D6923">
        <w:rPr>
          <w:b/>
        </w:rPr>
        <w:t>Председатель Совета народных депутатов</w:t>
      </w:r>
    </w:p>
    <w:p w:rsidR="00102444" w:rsidRPr="004D6923" w:rsidRDefault="00102444" w:rsidP="00102444">
      <w:pPr>
        <w:rPr>
          <w:b/>
        </w:rPr>
      </w:pPr>
      <w:proofErr w:type="spellStart"/>
      <w:r w:rsidRPr="004D6923">
        <w:rPr>
          <w:b/>
        </w:rPr>
        <w:t>Богучарского</w:t>
      </w:r>
      <w:proofErr w:type="spellEnd"/>
      <w:r w:rsidRPr="004D6923">
        <w:rPr>
          <w:b/>
        </w:rPr>
        <w:t xml:space="preserve"> муниципального </w:t>
      </w:r>
      <w:proofErr w:type="spellStart"/>
      <w:r w:rsidRPr="004D6923">
        <w:rPr>
          <w:b/>
        </w:rPr>
        <w:t>районаЮ.В</w:t>
      </w:r>
      <w:proofErr w:type="spellEnd"/>
      <w:r w:rsidRPr="004D6923">
        <w:rPr>
          <w:b/>
        </w:rPr>
        <w:t xml:space="preserve">. </w:t>
      </w:r>
      <w:proofErr w:type="spellStart"/>
      <w:r w:rsidRPr="004D6923">
        <w:rPr>
          <w:b/>
        </w:rPr>
        <w:t>Дорохина</w:t>
      </w:r>
      <w:proofErr w:type="spellEnd"/>
    </w:p>
    <w:p w:rsidR="00102444" w:rsidRPr="004D6923" w:rsidRDefault="00102444" w:rsidP="00102444">
      <w:pPr>
        <w:rPr>
          <w:b/>
        </w:rPr>
      </w:pPr>
    </w:p>
    <w:p w:rsidR="00102444" w:rsidRPr="004D6923" w:rsidRDefault="00102444" w:rsidP="00102444">
      <w:pPr>
        <w:rPr>
          <w:b/>
        </w:rPr>
      </w:pPr>
      <w:r w:rsidRPr="004D6923">
        <w:rPr>
          <w:b/>
        </w:rPr>
        <w:t xml:space="preserve">Глава Богучарского </w:t>
      </w:r>
    </w:p>
    <w:p w:rsidR="00102444" w:rsidRPr="004D6923" w:rsidRDefault="00102444" w:rsidP="00102444">
      <w:pPr>
        <w:rPr>
          <w:b/>
        </w:rPr>
      </w:pPr>
      <w:r w:rsidRPr="004D6923">
        <w:rPr>
          <w:b/>
        </w:rPr>
        <w:t>муниципального районаВ.В. Кузнецов</w:t>
      </w:r>
    </w:p>
    <w:p w:rsidR="006D2473" w:rsidRPr="004D6923" w:rsidRDefault="006D2473" w:rsidP="006D2473">
      <w:pPr>
        <w:rPr>
          <w:b/>
        </w:rPr>
      </w:pPr>
    </w:p>
    <w:p w:rsidR="006529F7" w:rsidRPr="004D6923" w:rsidRDefault="006529F7" w:rsidP="00034704">
      <w:pPr>
        <w:ind w:firstLine="567"/>
        <w:rPr>
          <w:rFonts w:eastAsia="Times New Roman"/>
          <w:b/>
          <w:lang w:eastAsia="ru-RU"/>
        </w:rPr>
        <w:sectPr w:rsidR="006529F7" w:rsidRPr="004D6923" w:rsidSect="005D69E0">
          <w:pgSz w:w="11906" w:h="16838"/>
          <w:pgMar w:top="567" w:right="567" w:bottom="567" w:left="1418" w:header="709" w:footer="709" w:gutter="0"/>
          <w:pgNumType w:start="0"/>
          <w:cols w:space="720"/>
          <w:titlePg/>
          <w:docGrid w:linePitch="360"/>
        </w:sectPr>
      </w:pPr>
    </w:p>
    <w:p w:rsidR="00102444" w:rsidRPr="004D6923" w:rsidRDefault="00102444" w:rsidP="006529F7">
      <w:pPr>
        <w:ind w:left="4536"/>
        <w:jc w:val="left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lastRenderedPageBreak/>
        <w:t xml:space="preserve">Приложение к </w:t>
      </w:r>
    </w:p>
    <w:p w:rsidR="006529F7" w:rsidRPr="004D6923" w:rsidRDefault="00102444" w:rsidP="006529F7">
      <w:pPr>
        <w:ind w:left="4536"/>
        <w:jc w:val="left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>р</w:t>
      </w:r>
      <w:r w:rsidR="006529F7" w:rsidRPr="004D6923">
        <w:rPr>
          <w:rFonts w:eastAsia="Times New Roman"/>
          <w:lang w:eastAsia="ru-RU"/>
        </w:rPr>
        <w:t>ешени</w:t>
      </w:r>
      <w:r w:rsidRPr="004D6923">
        <w:rPr>
          <w:rFonts w:eastAsia="Times New Roman"/>
          <w:lang w:eastAsia="ru-RU"/>
        </w:rPr>
        <w:t>ю</w:t>
      </w:r>
      <w:r w:rsidR="006529F7" w:rsidRPr="004D6923">
        <w:rPr>
          <w:rFonts w:eastAsia="Times New Roman"/>
          <w:lang w:eastAsia="ru-RU"/>
        </w:rPr>
        <w:t>Совета народных депутатов</w:t>
      </w:r>
    </w:p>
    <w:p w:rsidR="00102444" w:rsidRPr="004D6923" w:rsidRDefault="00A6581E" w:rsidP="00102444">
      <w:pPr>
        <w:widowControl w:val="0"/>
        <w:autoSpaceDE w:val="0"/>
        <w:autoSpaceDN w:val="0"/>
        <w:adjustRightInd w:val="0"/>
        <w:ind w:left="4536"/>
        <w:jc w:val="left"/>
        <w:rPr>
          <w:rFonts w:eastAsia="Times New Roman"/>
          <w:lang w:eastAsia="ru-RU"/>
        </w:rPr>
      </w:pPr>
      <w:proofErr w:type="spellStart"/>
      <w:r w:rsidRPr="004D6923">
        <w:rPr>
          <w:rFonts w:eastAsia="Times New Roman"/>
          <w:lang w:eastAsia="ru-RU"/>
        </w:rPr>
        <w:t>Богучарского</w:t>
      </w:r>
      <w:proofErr w:type="spellEnd"/>
      <w:r w:rsidR="006529F7" w:rsidRPr="004D6923">
        <w:rPr>
          <w:rFonts w:eastAsia="Times New Roman"/>
          <w:lang w:eastAsia="ru-RU"/>
        </w:rPr>
        <w:t xml:space="preserve"> муниципального района</w:t>
      </w:r>
    </w:p>
    <w:p w:rsidR="006529F7" w:rsidRPr="004D6923" w:rsidRDefault="006529F7" w:rsidP="00102444">
      <w:pPr>
        <w:widowControl w:val="0"/>
        <w:autoSpaceDE w:val="0"/>
        <w:autoSpaceDN w:val="0"/>
        <w:adjustRightInd w:val="0"/>
        <w:ind w:left="4536"/>
        <w:jc w:val="left"/>
        <w:rPr>
          <w:rFonts w:eastAsia="Times New Roman"/>
          <w:bCs/>
          <w:lang w:eastAsia="ru-RU"/>
        </w:rPr>
      </w:pPr>
      <w:r w:rsidRPr="004D6923">
        <w:rPr>
          <w:rFonts w:eastAsia="Times New Roman"/>
          <w:bCs/>
          <w:lang w:eastAsia="ru-RU"/>
        </w:rPr>
        <w:t>от</w:t>
      </w:r>
      <w:r w:rsidR="000F2A7C" w:rsidRPr="004D6923">
        <w:rPr>
          <w:rFonts w:eastAsia="Times New Roman"/>
          <w:bCs/>
          <w:lang w:eastAsia="ru-RU"/>
        </w:rPr>
        <w:t>25</w:t>
      </w:r>
      <w:r w:rsidR="004D6923">
        <w:rPr>
          <w:rFonts w:eastAsia="Times New Roman"/>
          <w:bCs/>
          <w:lang w:eastAsia="ru-RU"/>
        </w:rPr>
        <w:t>.</w:t>
      </w:r>
      <w:r w:rsidR="000F2A7C" w:rsidRPr="004D6923">
        <w:rPr>
          <w:rFonts w:eastAsia="Times New Roman"/>
          <w:bCs/>
          <w:lang w:eastAsia="ru-RU"/>
        </w:rPr>
        <w:t>12.</w:t>
      </w:r>
      <w:r w:rsidR="00102444" w:rsidRPr="004D6923">
        <w:rPr>
          <w:rFonts w:eastAsia="Times New Roman"/>
          <w:bCs/>
          <w:lang w:eastAsia="ru-RU"/>
        </w:rPr>
        <w:t xml:space="preserve">2017 № </w:t>
      </w:r>
      <w:r w:rsidR="000F2A7C" w:rsidRPr="004D6923">
        <w:rPr>
          <w:rFonts w:eastAsia="Times New Roman"/>
          <w:bCs/>
          <w:lang w:eastAsia="ru-RU"/>
        </w:rPr>
        <w:t>43</w:t>
      </w:r>
    </w:p>
    <w:p w:rsidR="00102444" w:rsidRPr="004D6923" w:rsidRDefault="00102444" w:rsidP="00102444">
      <w:pPr>
        <w:widowControl w:val="0"/>
        <w:autoSpaceDE w:val="0"/>
        <w:autoSpaceDN w:val="0"/>
        <w:adjustRightInd w:val="0"/>
        <w:ind w:left="4536"/>
        <w:jc w:val="left"/>
        <w:rPr>
          <w:rFonts w:eastAsia="Times New Roman"/>
          <w:bCs/>
          <w:lang w:eastAsia="ru-RU"/>
        </w:rPr>
      </w:pPr>
    </w:p>
    <w:p w:rsidR="00102444" w:rsidRPr="004D6923" w:rsidRDefault="00102444" w:rsidP="00102444">
      <w:pPr>
        <w:widowControl w:val="0"/>
        <w:autoSpaceDE w:val="0"/>
        <w:autoSpaceDN w:val="0"/>
        <w:adjustRightInd w:val="0"/>
        <w:ind w:left="4536"/>
        <w:jc w:val="left"/>
        <w:rPr>
          <w:rFonts w:eastAsia="Times New Roman"/>
          <w:lang w:eastAsia="ru-RU"/>
        </w:rPr>
      </w:pPr>
    </w:p>
    <w:p w:rsidR="00A9688A" w:rsidRPr="004D6923" w:rsidRDefault="00A9688A" w:rsidP="006529F7">
      <w:pPr>
        <w:ind w:firstLine="709"/>
        <w:jc w:val="center"/>
        <w:outlineLvl w:val="0"/>
        <w:rPr>
          <w:rFonts w:eastAsia="Times New Roman"/>
          <w:bCs/>
          <w:kern w:val="32"/>
          <w:lang w:eastAsia="ru-RU"/>
        </w:rPr>
      </w:pPr>
      <w:bookmarkStart w:id="3" w:name="P29"/>
      <w:bookmarkStart w:id="4" w:name="sub_1000"/>
      <w:bookmarkEnd w:id="3"/>
      <w:r w:rsidRPr="004D6923">
        <w:rPr>
          <w:rFonts w:eastAsia="Times New Roman"/>
          <w:bCs/>
          <w:kern w:val="32"/>
          <w:lang w:eastAsia="ru-RU"/>
        </w:rPr>
        <w:t xml:space="preserve">Положение </w:t>
      </w:r>
    </w:p>
    <w:p w:rsidR="006529F7" w:rsidRPr="004D6923" w:rsidRDefault="00A9688A" w:rsidP="006529F7">
      <w:pPr>
        <w:ind w:firstLine="709"/>
        <w:jc w:val="center"/>
        <w:outlineLvl w:val="0"/>
        <w:rPr>
          <w:rFonts w:eastAsia="Times New Roman"/>
          <w:bCs/>
          <w:kern w:val="32"/>
          <w:lang w:eastAsia="ru-RU"/>
        </w:rPr>
      </w:pPr>
      <w:r w:rsidRPr="004D6923">
        <w:rPr>
          <w:rFonts w:eastAsia="Times New Roman"/>
          <w:bCs/>
          <w:kern w:val="32"/>
          <w:lang w:eastAsia="ru-RU"/>
        </w:rPr>
        <w:t xml:space="preserve">о юридической экспертизе проектов муниципальных правовых актов </w:t>
      </w:r>
      <w:r w:rsidR="006529F7" w:rsidRPr="004D6923">
        <w:rPr>
          <w:rFonts w:eastAsia="Times New Roman"/>
          <w:bCs/>
          <w:kern w:val="32"/>
          <w:lang w:eastAsia="ru-RU"/>
        </w:rPr>
        <w:t>Совета народных депутатов</w:t>
      </w:r>
      <w:r w:rsidR="00A6581E" w:rsidRPr="004D6923">
        <w:rPr>
          <w:rFonts w:eastAsia="Times New Roman"/>
          <w:bCs/>
          <w:kern w:val="32"/>
          <w:lang w:eastAsia="ru-RU"/>
        </w:rPr>
        <w:t>Богучарского</w:t>
      </w:r>
      <w:r w:rsidR="006529F7" w:rsidRPr="004D6923">
        <w:rPr>
          <w:rFonts w:eastAsia="Times New Roman"/>
          <w:bCs/>
          <w:kern w:val="32"/>
          <w:lang w:eastAsia="ru-RU"/>
        </w:rPr>
        <w:t xml:space="preserve"> муниципального района</w:t>
      </w:r>
      <w:r w:rsidR="006529F7" w:rsidRPr="004D6923">
        <w:rPr>
          <w:rFonts w:eastAsia="Times New Roman"/>
          <w:bCs/>
          <w:kern w:val="32"/>
          <w:lang w:eastAsia="ru-RU"/>
        </w:rPr>
        <w:br/>
      </w:r>
      <w:bookmarkEnd w:id="4"/>
    </w:p>
    <w:p w:rsidR="001F31E7" w:rsidRPr="004D6923" w:rsidRDefault="001F31E7" w:rsidP="006529F7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A9688A" w:rsidRPr="004D6923" w:rsidRDefault="00A9688A" w:rsidP="00A9688A">
      <w:pPr>
        <w:shd w:val="clear" w:color="auto" w:fill="FFFFFF"/>
        <w:ind w:firstLine="709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 xml:space="preserve">Настоящее положение определяет цели и задачи проведения юридической экспертизы проектов муниципальных правовых актов Совета народных депутатов </w:t>
      </w:r>
      <w:r w:rsidR="00A6581E" w:rsidRPr="004D6923">
        <w:rPr>
          <w:rFonts w:eastAsia="Times New Roman"/>
          <w:lang w:eastAsia="ru-RU"/>
        </w:rPr>
        <w:t>Богучарского</w:t>
      </w:r>
      <w:r w:rsidRPr="004D6923">
        <w:rPr>
          <w:rFonts w:eastAsia="Times New Roman"/>
          <w:lang w:eastAsia="ru-RU"/>
        </w:rPr>
        <w:t xml:space="preserve"> муниципального района Воронежской области.</w:t>
      </w:r>
    </w:p>
    <w:p w:rsidR="00A9688A" w:rsidRPr="004D6923" w:rsidRDefault="00A9688A" w:rsidP="00A9688A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A9688A" w:rsidRPr="004D6923" w:rsidRDefault="00A9688A" w:rsidP="00A9688A">
      <w:pPr>
        <w:shd w:val="clear" w:color="auto" w:fill="FFFFFF"/>
        <w:ind w:firstLine="709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 xml:space="preserve">1. Проекты муниципальных правовых актов Совета народных депутатов </w:t>
      </w:r>
      <w:r w:rsidR="00A6581E" w:rsidRPr="004D6923">
        <w:rPr>
          <w:rFonts w:eastAsia="Times New Roman"/>
          <w:lang w:eastAsia="ru-RU"/>
        </w:rPr>
        <w:t>Богучарского</w:t>
      </w:r>
      <w:r w:rsidRPr="004D6923">
        <w:rPr>
          <w:rFonts w:eastAsia="Times New Roman"/>
          <w:lang w:eastAsia="ru-RU"/>
        </w:rPr>
        <w:t xml:space="preserve"> муниципального района Воронежской области, проходят обязательную юридическую экспертизу. </w:t>
      </w:r>
    </w:p>
    <w:p w:rsidR="00A9688A" w:rsidRPr="004D6923" w:rsidRDefault="00A9688A" w:rsidP="00A9688A">
      <w:pPr>
        <w:shd w:val="clear" w:color="auto" w:fill="FFFFFF"/>
        <w:ind w:firstLine="709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>2. Целями экспертизы являются:</w:t>
      </w:r>
    </w:p>
    <w:p w:rsidR="00A9688A" w:rsidRPr="004D6923" w:rsidRDefault="00A9688A" w:rsidP="00A9688A">
      <w:pPr>
        <w:shd w:val="clear" w:color="auto" w:fill="FFFFFF"/>
        <w:ind w:firstLine="709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 xml:space="preserve">- проверка соответствия проекта муниципального правового акта Совета народных депутатов </w:t>
      </w:r>
      <w:r w:rsidR="00A6581E" w:rsidRPr="004D6923">
        <w:rPr>
          <w:rFonts w:eastAsia="Times New Roman"/>
          <w:lang w:eastAsia="ru-RU"/>
        </w:rPr>
        <w:t>Богучарского</w:t>
      </w:r>
      <w:r w:rsidRPr="004D6923">
        <w:rPr>
          <w:rFonts w:eastAsia="Times New Roman"/>
          <w:lang w:eastAsia="ru-RU"/>
        </w:rPr>
        <w:t xml:space="preserve"> муниципального района Воронежской области (далее – Проект) </w:t>
      </w:r>
      <w:r w:rsidRPr="004D6923">
        <w:rPr>
          <w:rFonts w:eastAsia="Times New Roman"/>
          <w:bCs/>
          <w:lang w:eastAsia="ru-RU"/>
        </w:rPr>
        <w:t>Конституции</w:t>
      </w:r>
      <w:r w:rsidRPr="004D6923">
        <w:rPr>
          <w:rFonts w:eastAsia="Times New Roman"/>
          <w:lang w:eastAsia="ru-RU"/>
        </w:rPr>
        <w:t xml:space="preserve"> Российской Федерации, Федеральным законам, законам Воронежской области, Уставу </w:t>
      </w:r>
      <w:r w:rsidR="00A6581E" w:rsidRPr="004D6923">
        <w:rPr>
          <w:rFonts w:eastAsia="Times New Roman"/>
          <w:lang w:eastAsia="ru-RU"/>
        </w:rPr>
        <w:t>Богучарского</w:t>
      </w:r>
      <w:r w:rsidRPr="004D6923">
        <w:rPr>
          <w:rFonts w:eastAsia="Times New Roman"/>
          <w:lang w:eastAsia="ru-RU"/>
        </w:rPr>
        <w:t xml:space="preserve"> муниципального района и нормативным правовым актам </w:t>
      </w:r>
      <w:r w:rsidR="00A6581E" w:rsidRPr="004D6923">
        <w:rPr>
          <w:rFonts w:eastAsia="Times New Roman"/>
          <w:lang w:eastAsia="ru-RU"/>
        </w:rPr>
        <w:t>Богучарского</w:t>
      </w:r>
      <w:r w:rsidRPr="004D6923">
        <w:rPr>
          <w:rFonts w:eastAsia="Times New Roman"/>
          <w:lang w:eastAsia="ru-RU"/>
        </w:rPr>
        <w:t xml:space="preserve"> муниципального района;</w:t>
      </w:r>
    </w:p>
    <w:p w:rsidR="00A9688A" w:rsidRPr="004D6923" w:rsidRDefault="00A9688A" w:rsidP="00A9688A">
      <w:pPr>
        <w:shd w:val="clear" w:color="auto" w:fill="FFFFFF"/>
        <w:ind w:firstLine="709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>- оценка юридического качества Проекта.</w:t>
      </w:r>
    </w:p>
    <w:p w:rsidR="004B51E4" w:rsidRPr="004D6923" w:rsidRDefault="004B51E4" w:rsidP="00A9688A">
      <w:pPr>
        <w:shd w:val="clear" w:color="auto" w:fill="FFFFFF"/>
        <w:ind w:firstLine="709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 xml:space="preserve">3. Юридическая экспертиза проектов муниципальных правовых актов Совета народных депутатов </w:t>
      </w:r>
      <w:proofErr w:type="spellStart"/>
      <w:r w:rsidR="00A6581E" w:rsidRPr="004D6923">
        <w:rPr>
          <w:rFonts w:eastAsia="Times New Roman"/>
          <w:lang w:eastAsia="ru-RU"/>
        </w:rPr>
        <w:t>Богучарского</w:t>
      </w:r>
      <w:proofErr w:type="spellEnd"/>
      <w:r w:rsidRPr="004D6923">
        <w:rPr>
          <w:rFonts w:eastAsia="Times New Roman"/>
          <w:lang w:eastAsia="ru-RU"/>
        </w:rPr>
        <w:t xml:space="preserve"> муниципального </w:t>
      </w:r>
      <w:proofErr w:type="spellStart"/>
      <w:r w:rsidRPr="004D6923">
        <w:rPr>
          <w:rFonts w:eastAsia="Times New Roman"/>
          <w:lang w:eastAsia="ru-RU"/>
        </w:rPr>
        <w:t>районапроводится</w:t>
      </w:r>
      <w:proofErr w:type="spellEnd"/>
      <w:r w:rsidRPr="004D6923">
        <w:rPr>
          <w:rFonts w:eastAsia="Times New Roman"/>
          <w:lang w:eastAsia="ru-RU"/>
        </w:rPr>
        <w:t xml:space="preserve"> специалистом администрации </w:t>
      </w:r>
      <w:proofErr w:type="spellStart"/>
      <w:r w:rsidR="00A6581E" w:rsidRPr="004D6923">
        <w:rPr>
          <w:rFonts w:eastAsia="Times New Roman"/>
          <w:lang w:eastAsia="ru-RU"/>
        </w:rPr>
        <w:t>Богучарского</w:t>
      </w:r>
      <w:proofErr w:type="spellEnd"/>
      <w:r w:rsidRPr="004D6923">
        <w:rPr>
          <w:rFonts w:eastAsia="Times New Roman"/>
          <w:lang w:eastAsia="ru-RU"/>
        </w:rPr>
        <w:t xml:space="preserve"> муниципального района, на которого возложена обязанность по проведению юридической экспертизы (далее – специалист администрации),</w:t>
      </w:r>
    </w:p>
    <w:p w:rsidR="00A9688A" w:rsidRPr="004D6923" w:rsidRDefault="004B51E4" w:rsidP="00A9688A">
      <w:pPr>
        <w:shd w:val="clear" w:color="auto" w:fill="FFFFFF"/>
        <w:ind w:firstLine="709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>4</w:t>
      </w:r>
      <w:r w:rsidR="00A9688A" w:rsidRPr="004D6923">
        <w:rPr>
          <w:rFonts w:eastAsia="Times New Roman"/>
          <w:lang w:eastAsia="ru-RU"/>
        </w:rPr>
        <w:t xml:space="preserve">. </w:t>
      </w:r>
      <w:r w:rsidRPr="004D6923">
        <w:rPr>
          <w:rFonts w:eastAsia="Times New Roman"/>
          <w:lang w:eastAsia="ru-RU"/>
        </w:rPr>
        <w:t>Ю</w:t>
      </w:r>
      <w:r w:rsidR="00A9688A" w:rsidRPr="004D6923">
        <w:rPr>
          <w:rFonts w:eastAsia="Times New Roman"/>
          <w:lang w:eastAsia="ru-RU"/>
        </w:rPr>
        <w:t>ридическ</w:t>
      </w:r>
      <w:r w:rsidRPr="004D6923">
        <w:rPr>
          <w:rFonts w:eastAsia="Times New Roman"/>
          <w:lang w:eastAsia="ru-RU"/>
        </w:rPr>
        <w:t>ая</w:t>
      </w:r>
      <w:r w:rsidR="00A9688A" w:rsidRPr="004D6923">
        <w:rPr>
          <w:rFonts w:eastAsia="Times New Roman"/>
          <w:lang w:eastAsia="ru-RU"/>
        </w:rPr>
        <w:t xml:space="preserve"> экспертиз</w:t>
      </w:r>
      <w:r w:rsidRPr="004D6923">
        <w:rPr>
          <w:rFonts w:eastAsia="Times New Roman"/>
          <w:lang w:eastAsia="ru-RU"/>
        </w:rPr>
        <w:t>а</w:t>
      </w:r>
      <w:r w:rsidR="00A9688A" w:rsidRPr="004D6923">
        <w:rPr>
          <w:rFonts w:eastAsia="Times New Roman"/>
          <w:lang w:eastAsia="ru-RU"/>
        </w:rPr>
        <w:t xml:space="preserve"> проекта муниципального правового акта Совета народных депутатов </w:t>
      </w:r>
      <w:r w:rsidR="00A6581E" w:rsidRPr="004D6923">
        <w:rPr>
          <w:rFonts w:eastAsia="Times New Roman"/>
          <w:lang w:eastAsia="ru-RU"/>
        </w:rPr>
        <w:t>Богучарского</w:t>
      </w:r>
      <w:r w:rsidR="00A9688A" w:rsidRPr="004D6923">
        <w:rPr>
          <w:rFonts w:eastAsia="Times New Roman"/>
          <w:lang w:eastAsia="ru-RU"/>
        </w:rPr>
        <w:t xml:space="preserve"> муниципального района </w:t>
      </w:r>
      <w:r w:rsidRPr="004D6923">
        <w:rPr>
          <w:rFonts w:eastAsia="Times New Roman"/>
          <w:lang w:eastAsia="ru-RU"/>
        </w:rPr>
        <w:t>проводится по</w:t>
      </w:r>
      <w:r w:rsidR="00A9688A" w:rsidRPr="004D6923">
        <w:rPr>
          <w:rFonts w:eastAsia="Times New Roman"/>
          <w:lang w:eastAsia="ru-RU"/>
        </w:rPr>
        <w:t>следующи</w:t>
      </w:r>
      <w:r w:rsidRPr="004D6923">
        <w:rPr>
          <w:rFonts w:eastAsia="Times New Roman"/>
          <w:lang w:eastAsia="ru-RU"/>
        </w:rPr>
        <w:t>м</w:t>
      </w:r>
      <w:r w:rsidR="00A9688A" w:rsidRPr="004D6923">
        <w:rPr>
          <w:rFonts w:eastAsia="Times New Roman"/>
          <w:lang w:eastAsia="ru-RU"/>
        </w:rPr>
        <w:t xml:space="preserve"> вопрос</w:t>
      </w:r>
      <w:r w:rsidRPr="004D6923">
        <w:rPr>
          <w:rFonts w:eastAsia="Times New Roman"/>
          <w:lang w:eastAsia="ru-RU"/>
        </w:rPr>
        <w:t>ам</w:t>
      </w:r>
      <w:r w:rsidR="00A9688A" w:rsidRPr="004D6923">
        <w:rPr>
          <w:rFonts w:eastAsia="Times New Roman"/>
          <w:lang w:eastAsia="ru-RU"/>
        </w:rPr>
        <w:t>:</w:t>
      </w:r>
    </w:p>
    <w:p w:rsidR="00A9688A" w:rsidRPr="004D6923" w:rsidRDefault="00A9688A" w:rsidP="00A9688A">
      <w:pPr>
        <w:shd w:val="clear" w:color="auto" w:fill="FFFFFF"/>
        <w:ind w:firstLine="709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 xml:space="preserve">1) соблюдены ли установленные процедуры подготовки и согласования проекта муниципального правового акта Совета народных депутатов </w:t>
      </w:r>
      <w:r w:rsidR="00A6581E" w:rsidRPr="004D6923">
        <w:rPr>
          <w:rFonts w:eastAsia="Times New Roman"/>
          <w:lang w:eastAsia="ru-RU"/>
        </w:rPr>
        <w:t>Богучарского</w:t>
      </w:r>
      <w:r w:rsidRPr="004D6923">
        <w:rPr>
          <w:rFonts w:eastAsia="Times New Roman"/>
          <w:lang w:eastAsia="ru-RU"/>
        </w:rPr>
        <w:t xml:space="preserve"> муниципального района;</w:t>
      </w:r>
    </w:p>
    <w:p w:rsidR="00A9688A" w:rsidRPr="004D6923" w:rsidRDefault="00A9688A" w:rsidP="00A9688A">
      <w:pPr>
        <w:shd w:val="clear" w:color="auto" w:fill="FFFFFF"/>
        <w:ind w:firstLine="709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 xml:space="preserve">2) имеется ли предмет правового регулирования, нуждающийся в регламентации на уровне муниципального правового акта Совета народных депутатов </w:t>
      </w:r>
      <w:r w:rsidR="00A6581E" w:rsidRPr="004D6923">
        <w:rPr>
          <w:rFonts w:eastAsia="Times New Roman"/>
          <w:lang w:eastAsia="ru-RU"/>
        </w:rPr>
        <w:t>Богучарского</w:t>
      </w:r>
      <w:r w:rsidRPr="004D6923">
        <w:rPr>
          <w:rFonts w:eastAsia="Times New Roman"/>
          <w:lang w:eastAsia="ru-RU"/>
        </w:rPr>
        <w:t xml:space="preserve"> муниципального района;</w:t>
      </w:r>
    </w:p>
    <w:p w:rsidR="00A9688A" w:rsidRPr="004D6923" w:rsidRDefault="00A9688A" w:rsidP="00A9688A">
      <w:pPr>
        <w:shd w:val="clear" w:color="auto" w:fill="FFFFFF"/>
        <w:ind w:firstLine="709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 xml:space="preserve">3) относятся ли вопросы, составляющие предмет правового регулирования, к ведению Совета народных депутатов </w:t>
      </w:r>
      <w:r w:rsidR="00A6581E" w:rsidRPr="004D6923">
        <w:rPr>
          <w:rFonts w:eastAsia="Times New Roman"/>
          <w:lang w:eastAsia="ru-RU"/>
        </w:rPr>
        <w:t>Богучарского</w:t>
      </w:r>
      <w:r w:rsidRPr="004D6923">
        <w:rPr>
          <w:rFonts w:eastAsia="Times New Roman"/>
          <w:lang w:eastAsia="ru-RU"/>
        </w:rPr>
        <w:t xml:space="preserve"> муниципального района либо совместному ведению Воронежской области и </w:t>
      </w:r>
      <w:r w:rsidR="00A6581E" w:rsidRPr="004D6923">
        <w:rPr>
          <w:rFonts w:eastAsia="Times New Roman"/>
          <w:lang w:eastAsia="ru-RU"/>
        </w:rPr>
        <w:t>Богучарского</w:t>
      </w:r>
      <w:r w:rsidRPr="004D6923">
        <w:rPr>
          <w:rFonts w:eastAsia="Times New Roman"/>
          <w:lang w:eastAsia="ru-RU"/>
        </w:rPr>
        <w:t xml:space="preserve"> муниципального района, не содержит ли Проект положений, регулирующих вопросы, отнесенные к исключительному ведению иных </w:t>
      </w:r>
      <w:r w:rsidRPr="004D6923">
        <w:rPr>
          <w:rFonts w:eastAsia="Times New Roman"/>
          <w:lang w:eastAsia="ru-RU"/>
        </w:rPr>
        <w:lastRenderedPageBreak/>
        <w:t xml:space="preserve">органов местного самоуправления </w:t>
      </w:r>
      <w:r w:rsidR="00A6581E" w:rsidRPr="004D6923">
        <w:rPr>
          <w:rFonts w:eastAsia="Times New Roman"/>
          <w:lang w:eastAsia="ru-RU"/>
        </w:rPr>
        <w:t>Богучарского</w:t>
      </w:r>
      <w:r w:rsidRPr="004D6923">
        <w:rPr>
          <w:rFonts w:eastAsia="Times New Roman"/>
          <w:lang w:eastAsia="ru-RU"/>
        </w:rPr>
        <w:t xml:space="preserve"> муниципального района, либо вопросы, которые не могут подпадать под законодательное регулирование;</w:t>
      </w:r>
    </w:p>
    <w:p w:rsidR="00A9688A" w:rsidRPr="004D6923" w:rsidRDefault="00A9688A" w:rsidP="00A9688A">
      <w:pPr>
        <w:shd w:val="clear" w:color="auto" w:fill="FFFFFF"/>
        <w:ind w:firstLine="709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 xml:space="preserve">4) соответствует ли Проект принципам и нормам права, закрепленным в </w:t>
      </w:r>
      <w:r w:rsidRPr="004D6923">
        <w:rPr>
          <w:rFonts w:eastAsia="Times New Roman"/>
          <w:bCs/>
          <w:lang w:eastAsia="ru-RU"/>
        </w:rPr>
        <w:t>Конституции</w:t>
      </w:r>
      <w:r w:rsidRPr="004D6923">
        <w:rPr>
          <w:rFonts w:eastAsia="Times New Roman"/>
          <w:lang w:eastAsia="ru-RU"/>
        </w:rPr>
        <w:t xml:space="preserve"> Российской Федерации, федеральных законах и действу</w:t>
      </w:r>
      <w:r w:rsidR="00A5294D" w:rsidRPr="004D6923">
        <w:rPr>
          <w:rFonts w:eastAsia="Times New Roman"/>
          <w:lang w:eastAsia="ru-RU"/>
        </w:rPr>
        <w:t>ющих актах международного права,</w:t>
      </w:r>
      <w:r w:rsidRPr="004D6923">
        <w:rPr>
          <w:rFonts w:eastAsia="Times New Roman"/>
          <w:lang w:eastAsia="ru-RU"/>
        </w:rPr>
        <w:t>закона</w:t>
      </w:r>
      <w:r w:rsidR="00A5294D" w:rsidRPr="004D6923">
        <w:rPr>
          <w:rFonts w:eastAsia="Times New Roman"/>
          <w:lang w:eastAsia="ru-RU"/>
        </w:rPr>
        <w:t>х</w:t>
      </w:r>
      <w:r w:rsidRPr="004D6923">
        <w:rPr>
          <w:rFonts w:eastAsia="Times New Roman"/>
          <w:lang w:eastAsia="ru-RU"/>
        </w:rPr>
        <w:t xml:space="preserve"> Воронежской области, Устав</w:t>
      </w:r>
      <w:r w:rsidR="00A5294D" w:rsidRPr="004D6923">
        <w:rPr>
          <w:rFonts w:eastAsia="Times New Roman"/>
          <w:lang w:eastAsia="ru-RU"/>
        </w:rPr>
        <w:t>е</w:t>
      </w:r>
      <w:r w:rsidR="00A6581E" w:rsidRPr="004D6923">
        <w:rPr>
          <w:rFonts w:eastAsia="Times New Roman"/>
          <w:lang w:eastAsia="ru-RU"/>
        </w:rPr>
        <w:t>Богучарского</w:t>
      </w:r>
      <w:r w:rsidRPr="004D6923">
        <w:rPr>
          <w:rFonts w:eastAsia="Times New Roman"/>
          <w:lang w:eastAsia="ru-RU"/>
        </w:rPr>
        <w:t xml:space="preserve"> муниципального района и нормативны</w:t>
      </w:r>
      <w:r w:rsidR="00A5294D" w:rsidRPr="004D6923">
        <w:rPr>
          <w:rFonts w:eastAsia="Times New Roman"/>
          <w:lang w:eastAsia="ru-RU"/>
        </w:rPr>
        <w:t>х</w:t>
      </w:r>
      <w:r w:rsidRPr="004D6923">
        <w:rPr>
          <w:rFonts w:eastAsia="Times New Roman"/>
          <w:lang w:eastAsia="ru-RU"/>
        </w:rPr>
        <w:t xml:space="preserve"> правовы</w:t>
      </w:r>
      <w:r w:rsidR="00A5294D" w:rsidRPr="004D6923">
        <w:rPr>
          <w:rFonts w:eastAsia="Times New Roman"/>
          <w:lang w:eastAsia="ru-RU"/>
        </w:rPr>
        <w:t>х</w:t>
      </w:r>
      <w:r w:rsidRPr="004D6923">
        <w:rPr>
          <w:rFonts w:eastAsia="Times New Roman"/>
          <w:lang w:eastAsia="ru-RU"/>
        </w:rPr>
        <w:t xml:space="preserve"> акта</w:t>
      </w:r>
      <w:r w:rsidR="00A5294D" w:rsidRPr="004D6923">
        <w:rPr>
          <w:rFonts w:eastAsia="Times New Roman"/>
          <w:lang w:eastAsia="ru-RU"/>
        </w:rPr>
        <w:t>х</w:t>
      </w:r>
      <w:r w:rsidR="00A6581E" w:rsidRPr="004D6923">
        <w:rPr>
          <w:rFonts w:eastAsia="Times New Roman"/>
          <w:lang w:eastAsia="ru-RU"/>
        </w:rPr>
        <w:t>Богучарского</w:t>
      </w:r>
      <w:r w:rsidRPr="004D6923">
        <w:rPr>
          <w:rFonts w:eastAsia="Times New Roman"/>
          <w:lang w:eastAsia="ru-RU"/>
        </w:rPr>
        <w:t>муниципального района, предполагается ли в качестве условия принятия Проекта внесение изменений в Устав</w:t>
      </w:r>
      <w:r w:rsidR="00A6581E" w:rsidRPr="004D6923">
        <w:rPr>
          <w:rFonts w:eastAsia="Times New Roman"/>
          <w:lang w:eastAsia="ru-RU"/>
        </w:rPr>
        <w:t>Богучарского</w:t>
      </w:r>
      <w:r w:rsidR="00BC7BD2" w:rsidRPr="004D6923">
        <w:rPr>
          <w:rFonts w:eastAsia="Times New Roman"/>
          <w:lang w:eastAsia="ru-RU"/>
        </w:rPr>
        <w:t xml:space="preserve"> муниципального района </w:t>
      </w:r>
      <w:r w:rsidRPr="004D6923">
        <w:rPr>
          <w:rFonts w:eastAsia="Times New Roman"/>
          <w:lang w:eastAsia="ru-RU"/>
        </w:rPr>
        <w:t xml:space="preserve">и нормативные правовые акты </w:t>
      </w:r>
      <w:r w:rsidR="00A6581E" w:rsidRPr="004D6923">
        <w:rPr>
          <w:rFonts w:eastAsia="Times New Roman"/>
          <w:lang w:eastAsia="ru-RU"/>
        </w:rPr>
        <w:t>Богучарского</w:t>
      </w:r>
      <w:r w:rsidRPr="004D6923">
        <w:rPr>
          <w:rFonts w:eastAsia="Times New Roman"/>
          <w:lang w:eastAsia="ru-RU"/>
        </w:rPr>
        <w:t>муниципального района;</w:t>
      </w:r>
    </w:p>
    <w:p w:rsidR="00A9688A" w:rsidRPr="004D6923" w:rsidRDefault="00A5294D" w:rsidP="00A9688A">
      <w:pPr>
        <w:shd w:val="clear" w:color="auto" w:fill="FFFFFF"/>
        <w:ind w:firstLine="709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>5</w:t>
      </w:r>
      <w:r w:rsidR="00A9688A" w:rsidRPr="004D6923">
        <w:rPr>
          <w:rFonts w:eastAsia="Times New Roman"/>
          <w:lang w:eastAsia="ru-RU"/>
        </w:rPr>
        <w:t xml:space="preserve">) обеспечена ли в Проекте полнота нормативно-правового регулирования общественных отношений, составляющих его предмет, не остались ли неурегулированными существенные вопросы, которые входят в предмет Проекта, не содержит ли Проект положений по вопросам, которые должны регулироваться другими нормативными правовыми актами </w:t>
      </w:r>
      <w:r w:rsidR="00A6581E" w:rsidRPr="004D6923">
        <w:rPr>
          <w:rFonts w:eastAsia="Times New Roman"/>
          <w:lang w:eastAsia="ru-RU"/>
        </w:rPr>
        <w:t>Богучарского</w:t>
      </w:r>
      <w:r w:rsidR="00A9688A" w:rsidRPr="004D6923">
        <w:rPr>
          <w:rFonts w:eastAsia="Times New Roman"/>
          <w:lang w:eastAsia="ru-RU"/>
        </w:rPr>
        <w:t>муниципального района;</w:t>
      </w:r>
    </w:p>
    <w:p w:rsidR="00A9688A" w:rsidRPr="004D6923" w:rsidRDefault="00562AEF" w:rsidP="00A9688A">
      <w:pPr>
        <w:shd w:val="clear" w:color="auto" w:fill="FFFFFF"/>
        <w:ind w:firstLine="709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>6</w:t>
      </w:r>
      <w:r w:rsidR="00A9688A" w:rsidRPr="004D6923">
        <w:rPr>
          <w:rFonts w:eastAsia="Times New Roman"/>
          <w:lang w:eastAsia="ru-RU"/>
        </w:rPr>
        <w:t>) соответствует ли Проект по своему юридическому качеству требованиям, предъявляемым к нормативному правовому акту: соблюдены ли правила законодательной техники, требования к использованию юридической терминологии (правильное использование терминов, их единство по всему тексту Проекта, четкость, доступность для понимания); соответствуют ли названия статей, глав и Проекта в целом их содержанию; не нуждается ли текст Проекта в лингвистической доработке (стилистической и лексической).</w:t>
      </w:r>
    </w:p>
    <w:p w:rsidR="00A9688A" w:rsidRPr="004D6923" w:rsidRDefault="004B51E4" w:rsidP="00A9688A">
      <w:pPr>
        <w:shd w:val="clear" w:color="auto" w:fill="FFFFFF"/>
        <w:ind w:firstLine="709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>5</w:t>
      </w:r>
      <w:r w:rsidR="00A9688A" w:rsidRPr="004D6923">
        <w:rPr>
          <w:rFonts w:eastAsia="Times New Roman"/>
          <w:lang w:eastAsia="ru-RU"/>
        </w:rPr>
        <w:t>. По результатам юридической экспертизы в случае выявления замечаний готовится</w:t>
      </w:r>
      <w:r w:rsidR="00B755E5" w:rsidRPr="004D6923">
        <w:rPr>
          <w:rFonts w:eastAsia="Times New Roman"/>
          <w:lang w:eastAsia="ru-RU"/>
        </w:rPr>
        <w:t xml:space="preserve"> письменное</w:t>
      </w:r>
      <w:r w:rsidR="00A9688A" w:rsidRPr="004D6923">
        <w:rPr>
          <w:rFonts w:eastAsia="Times New Roman"/>
          <w:lang w:eastAsia="ru-RU"/>
        </w:rPr>
        <w:t xml:space="preserve"> заключение, </w:t>
      </w:r>
      <w:r w:rsidR="00B755E5" w:rsidRPr="004D6923">
        <w:rPr>
          <w:rFonts w:eastAsia="Times New Roman"/>
          <w:lang w:eastAsia="ru-RU"/>
        </w:rPr>
        <w:t>которое должно содержать информацию о наименовании проекта муниципального правового акта</w:t>
      </w:r>
      <w:r w:rsidR="002D1139" w:rsidRPr="004D6923">
        <w:rPr>
          <w:rFonts w:eastAsia="Times New Roman"/>
          <w:lang w:eastAsia="ru-RU"/>
        </w:rPr>
        <w:t>, дату</w:t>
      </w:r>
      <w:r w:rsidR="00E11C03" w:rsidRPr="004D6923">
        <w:rPr>
          <w:rFonts w:eastAsia="Times New Roman"/>
          <w:lang w:eastAsia="ru-RU"/>
        </w:rPr>
        <w:t xml:space="preserve"> проведения юридической экспертизы, замеча</w:t>
      </w:r>
      <w:r w:rsidR="00DD6ED1" w:rsidRPr="004D6923">
        <w:rPr>
          <w:rFonts w:eastAsia="Times New Roman"/>
          <w:lang w:eastAsia="ru-RU"/>
        </w:rPr>
        <w:t xml:space="preserve">ния, должность и подпись </w:t>
      </w:r>
      <w:r w:rsidR="00857FA3" w:rsidRPr="004D6923">
        <w:rPr>
          <w:rFonts w:eastAsia="Times New Roman"/>
          <w:lang w:eastAsia="ru-RU"/>
        </w:rPr>
        <w:t>специалиста администрации</w:t>
      </w:r>
      <w:r w:rsidR="00DD6ED1" w:rsidRPr="004D6923">
        <w:rPr>
          <w:rFonts w:eastAsia="Times New Roman"/>
          <w:lang w:eastAsia="ru-RU"/>
        </w:rPr>
        <w:t xml:space="preserve">. </w:t>
      </w:r>
    </w:p>
    <w:p w:rsidR="00A9688A" w:rsidRPr="004D6923" w:rsidRDefault="00A9688A" w:rsidP="00A9688A">
      <w:pPr>
        <w:shd w:val="clear" w:color="auto" w:fill="FFFFFF"/>
        <w:ind w:firstLine="709"/>
        <w:rPr>
          <w:rFonts w:eastAsia="Times New Roman"/>
          <w:lang w:eastAsia="ru-RU"/>
        </w:rPr>
      </w:pPr>
      <w:r w:rsidRPr="004D6923">
        <w:rPr>
          <w:rFonts w:eastAsia="Times New Roman"/>
          <w:lang w:eastAsia="ru-RU"/>
        </w:rPr>
        <w:t xml:space="preserve">При отсутствии замечаний к Проекту </w:t>
      </w:r>
      <w:r w:rsidR="00857FA3" w:rsidRPr="004D6923">
        <w:rPr>
          <w:rFonts w:eastAsia="Times New Roman"/>
          <w:lang w:eastAsia="ru-RU"/>
        </w:rPr>
        <w:t>специалист администрации</w:t>
      </w:r>
      <w:r w:rsidRPr="004D6923">
        <w:rPr>
          <w:rFonts w:eastAsia="Times New Roman"/>
          <w:lang w:eastAsia="ru-RU"/>
        </w:rPr>
        <w:t xml:space="preserve"> ставит виз</w:t>
      </w:r>
      <w:r w:rsidR="00857FA3" w:rsidRPr="004D6923">
        <w:rPr>
          <w:rFonts w:eastAsia="Times New Roman"/>
          <w:lang w:eastAsia="ru-RU"/>
        </w:rPr>
        <w:t>у согласования</w:t>
      </w:r>
      <w:r w:rsidRPr="004D6923">
        <w:rPr>
          <w:rFonts w:eastAsia="Times New Roman"/>
          <w:lang w:eastAsia="ru-RU"/>
        </w:rPr>
        <w:t xml:space="preserve"> на </w:t>
      </w:r>
      <w:r w:rsidR="00857FA3" w:rsidRPr="004D6923">
        <w:rPr>
          <w:rFonts w:eastAsia="Times New Roman"/>
          <w:lang w:eastAsia="ru-RU"/>
        </w:rPr>
        <w:t>оборотной</w:t>
      </w:r>
      <w:r w:rsidRPr="004D6923">
        <w:rPr>
          <w:rFonts w:eastAsia="Times New Roman"/>
          <w:lang w:eastAsia="ru-RU"/>
        </w:rPr>
        <w:t xml:space="preserve"> стороне первой станицы документа.</w:t>
      </w:r>
    </w:p>
    <w:sectPr w:rsidR="00A9688A" w:rsidRPr="004D6923" w:rsidSect="00300694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9607B7"/>
    <w:rsid w:val="00000A44"/>
    <w:rsid w:val="00005D22"/>
    <w:rsid w:val="00006258"/>
    <w:rsid w:val="00006810"/>
    <w:rsid w:val="00006A91"/>
    <w:rsid w:val="00011386"/>
    <w:rsid w:val="00011BEC"/>
    <w:rsid w:val="0001229D"/>
    <w:rsid w:val="0001417C"/>
    <w:rsid w:val="0002057B"/>
    <w:rsid w:val="00022779"/>
    <w:rsid w:val="00023009"/>
    <w:rsid w:val="000241FA"/>
    <w:rsid w:val="00025445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2EE7"/>
    <w:rsid w:val="00063BB9"/>
    <w:rsid w:val="0006556F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40FF"/>
    <w:rsid w:val="00076EC2"/>
    <w:rsid w:val="00077A71"/>
    <w:rsid w:val="0008018C"/>
    <w:rsid w:val="00080527"/>
    <w:rsid w:val="00080CCD"/>
    <w:rsid w:val="00081BAF"/>
    <w:rsid w:val="00081E3D"/>
    <w:rsid w:val="00087F7C"/>
    <w:rsid w:val="0009496B"/>
    <w:rsid w:val="00094F80"/>
    <w:rsid w:val="000A06A8"/>
    <w:rsid w:val="000A0F12"/>
    <w:rsid w:val="000A2F19"/>
    <w:rsid w:val="000A30DA"/>
    <w:rsid w:val="000A44EB"/>
    <w:rsid w:val="000A4E82"/>
    <w:rsid w:val="000B29FC"/>
    <w:rsid w:val="000B5BD7"/>
    <w:rsid w:val="000B7A78"/>
    <w:rsid w:val="000C02AD"/>
    <w:rsid w:val="000C1B2E"/>
    <w:rsid w:val="000C20F6"/>
    <w:rsid w:val="000C6553"/>
    <w:rsid w:val="000D01A8"/>
    <w:rsid w:val="000E121E"/>
    <w:rsid w:val="000E3571"/>
    <w:rsid w:val="000E7669"/>
    <w:rsid w:val="000F2A7C"/>
    <w:rsid w:val="000F5DBA"/>
    <w:rsid w:val="000F6530"/>
    <w:rsid w:val="000F719E"/>
    <w:rsid w:val="00100B93"/>
    <w:rsid w:val="00102444"/>
    <w:rsid w:val="00102A09"/>
    <w:rsid w:val="001030AB"/>
    <w:rsid w:val="001031E7"/>
    <w:rsid w:val="0010332A"/>
    <w:rsid w:val="00111FB7"/>
    <w:rsid w:val="0011285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5556"/>
    <w:rsid w:val="00147328"/>
    <w:rsid w:val="00150359"/>
    <w:rsid w:val="00150A78"/>
    <w:rsid w:val="00152217"/>
    <w:rsid w:val="00152BA3"/>
    <w:rsid w:val="00153AB5"/>
    <w:rsid w:val="0015596D"/>
    <w:rsid w:val="00155CD9"/>
    <w:rsid w:val="0016041A"/>
    <w:rsid w:val="001615DB"/>
    <w:rsid w:val="00163902"/>
    <w:rsid w:val="001648D5"/>
    <w:rsid w:val="00165695"/>
    <w:rsid w:val="0016572D"/>
    <w:rsid w:val="00167BD7"/>
    <w:rsid w:val="00172EE0"/>
    <w:rsid w:val="00173F9E"/>
    <w:rsid w:val="00175DB0"/>
    <w:rsid w:val="00181984"/>
    <w:rsid w:val="00181B23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A067A"/>
    <w:rsid w:val="001A48FA"/>
    <w:rsid w:val="001A6AD1"/>
    <w:rsid w:val="001A79C4"/>
    <w:rsid w:val="001B0A0D"/>
    <w:rsid w:val="001B2349"/>
    <w:rsid w:val="001C1D28"/>
    <w:rsid w:val="001C27C7"/>
    <w:rsid w:val="001C2A9F"/>
    <w:rsid w:val="001C3B78"/>
    <w:rsid w:val="001C4775"/>
    <w:rsid w:val="001D0F7E"/>
    <w:rsid w:val="001D12FE"/>
    <w:rsid w:val="001D1D47"/>
    <w:rsid w:val="001D210A"/>
    <w:rsid w:val="001D49E9"/>
    <w:rsid w:val="001D53A9"/>
    <w:rsid w:val="001D5DF2"/>
    <w:rsid w:val="001E1F32"/>
    <w:rsid w:val="001E24DD"/>
    <w:rsid w:val="001E2E1B"/>
    <w:rsid w:val="001E34EA"/>
    <w:rsid w:val="001F2DC6"/>
    <w:rsid w:val="001F31E7"/>
    <w:rsid w:val="001F3CAF"/>
    <w:rsid w:val="001F65B2"/>
    <w:rsid w:val="0020084E"/>
    <w:rsid w:val="002013E7"/>
    <w:rsid w:val="002037EC"/>
    <w:rsid w:val="00207363"/>
    <w:rsid w:val="00210089"/>
    <w:rsid w:val="002140CC"/>
    <w:rsid w:val="00216BE1"/>
    <w:rsid w:val="00223CFD"/>
    <w:rsid w:val="002268B8"/>
    <w:rsid w:val="00227DE1"/>
    <w:rsid w:val="0023055C"/>
    <w:rsid w:val="0024044D"/>
    <w:rsid w:val="002425EE"/>
    <w:rsid w:val="00246D4B"/>
    <w:rsid w:val="00250D56"/>
    <w:rsid w:val="002521B1"/>
    <w:rsid w:val="002533C6"/>
    <w:rsid w:val="002562C4"/>
    <w:rsid w:val="00256942"/>
    <w:rsid w:val="0026400C"/>
    <w:rsid w:val="0026644E"/>
    <w:rsid w:val="00266F6C"/>
    <w:rsid w:val="00267852"/>
    <w:rsid w:val="0027027E"/>
    <w:rsid w:val="00277025"/>
    <w:rsid w:val="002828A3"/>
    <w:rsid w:val="002939F5"/>
    <w:rsid w:val="00293A72"/>
    <w:rsid w:val="002940A4"/>
    <w:rsid w:val="00294D9C"/>
    <w:rsid w:val="002A1D49"/>
    <w:rsid w:val="002A48F6"/>
    <w:rsid w:val="002A4A41"/>
    <w:rsid w:val="002B0EBB"/>
    <w:rsid w:val="002B335F"/>
    <w:rsid w:val="002B5809"/>
    <w:rsid w:val="002C083E"/>
    <w:rsid w:val="002C2536"/>
    <w:rsid w:val="002C2704"/>
    <w:rsid w:val="002C2E8D"/>
    <w:rsid w:val="002C32C9"/>
    <w:rsid w:val="002C480E"/>
    <w:rsid w:val="002C5336"/>
    <w:rsid w:val="002C6A29"/>
    <w:rsid w:val="002D1139"/>
    <w:rsid w:val="002D3973"/>
    <w:rsid w:val="002E28E3"/>
    <w:rsid w:val="002E6D22"/>
    <w:rsid w:val="002E72E2"/>
    <w:rsid w:val="002F43B2"/>
    <w:rsid w:val="002F5B5D"/>
    <w:rsid w:val="00300694"/>
    <w:rsid w:val="003019F5"/>
    <w:rsid w:val="0030246E"/>
    <w:rsid w:val="00304142"/>
    <w:rsid w:val="00304BF3"/>
    <w:rsid w:val="00311671"/>
    <w:rsid w:val="00313EFF"/>
    <w:rsid w:val="00315BB1"/>
    <w:rsid w:val="0032348E"/>
    <w:rsid w:val="00327CA1"/>
    <w:rsid w:val="003339A1"/>
    <w:rsid w:val="00337A89"/>
    <w:rsid w:val="00337DE5"/>
    <w:rsid w:val="00337E23"/>
    <w:rsid w:val="00341FAD"/>
    <w:rsid w:val="00342C71"/>
    <w:rsid w:val="003445D6"/>
    <w:rsid w:val="00350D55"/>
    <w:rsid w:val="0035395D"/>
    <w:rsid w:val="00360861"/>
    <w:rsid w:val="00363ED3"/>
    <w:rsid w:val="00365C92"/>
    <w:rsid w:val="00374442"/>
    <w:rsid w:val="0037651E"/>
    <w:rsid w:val="0037655E"/>
    <w:rsid w:val="003767E5"/>
    <w:rsid w:val="00376926"/>
    <w:rsid w:val="00377E4D"/>
    <w:rsid w:val="003806D3"/>
    <w:rsid w:val="003811FE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B7A6E"/>
    <w:rsid w:val="003C46BF"/>
    <w:rsid w:val="003D11C2"/>
    <w:rsid w:val="003D25DF"/>
    <w:rsid w:val="003D33E0"/>
    <w:rsid w:val="003D396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53D5"/>
    <w:rsid w:val="004121E7"/>
    <w:rsid w:val="00416792"/>
    <w:rsid w:val="00423D2F"/>
    <w:rsid w:val="00424217"/>
    <w:rsid w:val="004252CE"/>
    <w:rsid w:val="00434C40"/>
    <w:rsid w:val="00435D0B"/>
    <w:rsid w:val="00446880"/>
    <w:rsid w:val="0044690D"/>
    <w:rsid w:val="00451894"/>
    <w:rsid w:val="00452066"/>
    <w:rsid w:val="00454CEB"/>
    <w:rsid w:val="004550DD"/>
    <w:rsid w:val="004615B1"/>
    <w:rsid w:val="004667E5"/>
    <w:rsid w:val="00470978"/>
    <w:rsid w:val="00476A27"/>
    <w:rsid w:val="00480B05"/>
    <w:rsid w:val="00482023"/>
    <w:rsid w:val="0048721A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952"/>
    <w:rsid w:val="004B4A18"/>
    <w:rsid w:val="004B51E4"/>
    <w:rsid w:val="004B5B02"/>
    <w:rsid w:val="004C0BC5"/>
    <w:rsid w:val="004C0BFD"/>
    <w:rsid w:val="004C2554"/>
    <w:rsid w:val="004C428E"/>
    <w:rsid w:val="004C58F3"/>
    <w:rsid w:val="004C5E06"/>
    <w:rsid w:val="004C68FE"/>
    <w:rsid w:val="004D05A8"/>
    <w:rsid w:val="004D1C7A"/>
    <w:rsid w:val="004D4BFD"/>
    <w:rsid w:val="004D6923"/>
    <w:rsid w:val="004E2519"/>
    <w:rsid w:val="004E7210"/>
    <w:rsid w:val="004F232C"/>
    <w:rsid w:val="0050118F"/>
    <w:rsid w:val="005028F1"/>
    <w:rsid w:val="00504403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018B"/>
    <w:rsid w:val="0052237A"/>
    <w:rsid w:val="00524C98"/>
    <w:rsid w:val="00531341"/>
    <w:rsid w:val="00531574"/>
    <w:rsid w:val="00532C80"/>
    <w:rsid w:val="005371A3"/>
    <w:rsid w:val="00540914"/>
    <w:rsid w:val="00540F21"/>
    <w:rsid w:val="00544591"/>
    <w:rsid w:val="00556462"/>
    <w:rsid w:val="00557440"/>
    <w:rsid w:val="0055792E"/>
    <w:rsid w:val="00560A03"/>
    <w:rsid w:val="005614AF"/>
    <w:rsid w:val="00561DF2"/>
    <w:rsid w:val="00562AEF"/>
    <w:rsid w:val="00565E9F"/>
    <w:rsid w:val="00570452"/>
    <w:rsid w:val="005716A2"/>
    <w:rsid w:val="0057384B"/>
    <w:rsid w:val="00573F15"/>
    <w:rsid w:val="00575E73"/>
    <w:rsid w:val="005777F8"/>
    <w:rsid w:val="005802E4"/>
    <w:rsid w:val="0058355B"/>
    <w:rsid w:val="00584D93"/>
    <w:rsid w:val="005862AB"/>
    <w:rsid w:val="00587411"/>
    <w:rsid w:val="00590CB4"/>
    <w:rsid w:val="00595F47"/>
    <w:rsid w:val="005961A0"/>
    <w:rsid w:val="00597618"/>
    <w:rsid w:val="00597A23"/>
    <w:rsid w:val="005A01A8"/>
    <w:rsid w:val="005A1633"/>
    <w:rsid w:val="005A1B0A"/>
    <w:rsid w:val="005B39A3"/>
    <w:rsid w:val="005B4A26"/>
    <w:rsid w:val="005B5D5D"/>
    <w:rsid w:val="005B69C7"/>
    <w:rsid w:val="005B7BEA"/>
    <w:rsid w:val="005C0FFE"/>
    <w:rsid w:val="005C6F6F"/>
    <w:rsid w:val="005C6FA4"/>
    <w:rsid w:val="005C7B85"/>
    <w:rsid w:val="005D4829"/>
    <w:rsid w:val="005D58C1"/>
    <w:rsid w:val="005D5B39"/>
    <w:rsid w:val="005D69E0"/>
    <w:rsid w:val="005E045F"/>
    <w:rsid w:val="005E0A2B"/>
    <w:rsid w:val="005E350D"/>
    <w:rsid w:val="005E35BD"/>
    <w:rsid w:val="005E760B"/>
    <w:rsid w:val="005F1338"/>
    <w:rsid w:val="005F28EC"/>
    <w:rsid w:val="005F2F0A"/>
    <w:rsid w:val="00601117"/>
    <w:rsid w:val="00602DA6"/>
    <w:rsid w:val="00605915"/>
    <w:rsid w:val="0060662E"/>
    <w:rsid w:val="006102EF"/>
    <w:rsid w:val="006103F0"/>
    <w:rsid w:val="00612BF6"/>
    <w:rsid w:val="006155B7"/>
    <w:rsid w:val="006166D0"/>
    <w:rsid w:val="00617F52"/>
    <w:rsid w:val="006247F5"/>
    <w:rsid w:val="00624E70"/>
    <w:rsid w:val="00627652"/>
    <w:rsid w:val="00630316"/>
    <w:rsid w:val="006320CF"/>
    <w:rsid w:val="006323D1"/>
    <w:rsid w:val="0063442A"/>
    <w:rsid w:val="00636B87"/>
    <w:rsid w:val="006405C4"/>
    <w:rsid w:val="00643202"/>
    <w:rsid w:val="00646CB6"/>
    <w:rsid w:val="006470E4"/>
    <w:rsid w:val="006501ED"/>
    <w:rsid w:val="00651687"/>
    <w:rsid w:val="00652726"/>
    <w:rsid w:val="006529F7"/>
    <w:rsid w:val="00657846"/>
    <w:rsid w:val="00660A00"/>
    <w:rsid w:val="006654A5"/>
    <w:rsid w:val="006706B7"/>
    <w:rsid w:val="00671E30"/>
    <w:rsid w:val="00674E95"/>
    <w:rsid w:val="00675836"/>
    <w:rsid w:val="00675991"/>
    <w:rsid w:val="006770FF"/>
    <w:rsid w:val="006776BC"/>
    <w:rsid w:val="006807C6"/>
    <w:rsid w:val="00685508"/>
    <w:rsid w:val="0068607B"/>
    <w:rsid w:val="00687B0E"/>
    <w:rsid w:val="00687F0C"/>
    <w:rsid w:val="00695010"/>
    <w:rsid w:val="006973EA"/>
    <w:rsid w:val="006A0667"/>
    <w:rsid w:val="006A1B6C"/>
    <w:rsid w:val="006A1BAA"/>
    <w:rsid w:val="006B063B"/>
    <w:rsid w:val="006B2FC8"/>
    <w:rsid w:val="006B5DDE"/>
    <w:rsid w:val="006B6F7E"/>
    <w:rsid w:val="006C0198"/>
    <w:rsid w:val="006C206F"/>
    <w:rsid w:val="006C28E3"/>
    <w:rsid w:val="006C402B"/>
    <w:rsid w:val="006C633A"/>
    <w:rsid w:val="006C7877"/>
    <w:rsid w:val="006D11A1"/>
    <w:rsid w:val="006D13DF"/>
    <w:rsid w:val="006D2473"/>
    <w:rsid w:val="006D35D5"/>
    <w:rsid w:val="006D4B7F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5465"/>
    <w:rsid w:val="007202AB"/>
    <w:rsid w:val="007207E5"/>
    <w:rsid w:val="00725AEC"/>
    <w:rsid w:val="00727139"/>
    <w:rsid w:val="0073218D"/>
    <w:rsid w:val="00733631"/>
    <w:rsid w:val="007337CF"/>
    <w:rsid w:val="00735903"/>
    <w:rsid w:val="00735B84"/>
    <w:rsid w:val="007360DB"/>
    <w:rsid w:val="00741CDF"/>
    <w:rsid w:val="00742FB0"/>
    <w:rsid w:val="007433D0"/>
    <w:rsid w:val="007437C6"/>
    <w:rsid w:val="00746779"/>
    <w:rsid w:val="00746998"/>
    <w:rsid w:val="00751E83"/>
    <w:rsid w:val="007522FB"/>
    <w:rsid w:val="00752D3A"/>
    <w:rsid w:val="007614CA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0520"/>
    <w:rsid w:val="0079434D"/>
    <w:rsid w:val="00794ED4"/>
    <w:rsid w:val="007A0856"/>
    <w:rsid w:val="007A2E0A"/>
    <w:rsid w:val="007A36A6"/>
    <w:rsid w:val="007A6ECA"/>
    <w:rsid w:val="007B1071"/>
    <w:rsid w:val="007B27CC"/>
    <w:rsid w:val="007B67F6"/>
    <w:rsid w:val="007C158A"/>
    <w:rsid w:val="007C1EBF"/>
    <w:rsid w:val="007D201D"/>
    <w:rsid w:val="007D5B84"/>
    <w:rsid w:val="007E1738"/>
    <w:rsid w:val="007E1C3A"/>
    <w:rsid w:val="007E70B4"/>
    <w:rsid w:val="007E765E"/>
    <w:rsid w:val="007F49E6"/>
    <w:rsid w:val="007F722F"/>
    <w:rsid w:val="007F78E0"/>
    <w:rsid w:val="007F7E5A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2071F"/>
    <w:rsid w:val="00823F51"/>
    <w:rsid w:val="0082430E"/>
    <w:rsid w:val="0083090F"/>
    <w:rsid w:val="0083252F"/>
    <w:rsid w:val="00832A79"/>
    <w:rsid w:val="00833067"/>
    <w:rsid w:val="008332A4"/>
    <w:rsid w:val="00840084"/>
    <w:rsid w:val="00842E7E"/>
    <w:rsid w:val="00843C6F"/>
    <w:rsid w:val="0084639C"/>
    <w:rsid w:val="008464EC"/>
    <w:rsid w:val="0084654D"/>
    <w:rsid w:val="008517AA"/>
    <w:rsid w:val="008523AC"/>
    <w:rsid w:val="0085659F"/>
    <w:rsid w:val="00857746"/>
    <w:rsid w:val="00857FA3"/>
    <w:rsid w:val="00861C6A"/>
    <w:rsid w:val="0086539A"/>
    <w:rsid w:val="00880B65"/>
    <w:rsid w:val="0088600B"/>
    <w:rsid w:val="00890F6D"/>
    <w:rsid w:val="008A20F6"/>
    <w:rsid w:val="008A5F60"/>
    <w:rsid w:val="008A76BA"/>
    <w:rsid w:val="008A7F36"/>
    <w:rsid w:val="008A7FA3"/>
    <w:rsid w:val="008B506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2EEE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324BC"/>
    <w:rsid w:val="00932FAC"/>
    <w:rsid w:val="00934E11"/>
    <w:rsid w:val="009355B8"/>
    <w:rsid w:val="00935D6B"/>
    <w:rsid w:val="00937027"/>
    <w:rsid w:val="009449D1"/>
    <w:rsid w:val="0094663D"/>
    <w:rsid w:val="0095606B"/>
    <w:rsid w:val="00957222"/>
    <w:rsid w:val="009575F2"/>
    <w:rsid w:val="009576C9"/>
    <w:rsid w:val="00957F59"/>
    <w:rsid w:val="009607B7"/>
    <w:rsid w:val="0096379B"/>
    <w:rsid w:val="00964D0C"/>
    <w:rsid w:val="00965027"/>
    <w:rsid w:val="0097604F"/>
    <w:rsid w:val="00977C41"/>
    <w:rsid w:val="0098144A"/>
    <w:rsid w:val="00986E5C"/>
    <w:rsid w:val="00991B94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65ED"/>
    <w:rsid w:val="009C0D64"/>
    <w:rsid w:val="009C5D81"/>
    <w:rsid w:val="009D1FE7"/>
    <w:rsid w:val="009D2A6B"/>
    <w:rsid w:val="009D398B"/>
    <w:rsid w:val="009D4011"/>
    <w:rsid w:val="009D597E"/>
    <w:rsid w:val="009D75A8"/>
    <w:rsid w:val="009E0DCD"/>
    <w:rsid w:val="009E27FE"/>
    <w:rsid w:val="009E43C3"/>
    <w:rsid w:val="009E5FBE"/>
    <w:rsid w:val="009E62DA"/>
    <w:rsid w:val="009E7BDB"/>
    <w:rsid w:val="009F53AE"/>
    <w:rsid w:val="009F645F"/>
    <w:rsid w:val="00A005C8"/>
    <w:rsid w:val="00A15557"/>
    <w:rsid w:val="00A15DA2"/>
    <w:rsid w:val="00A242D7"/>
    <w:rsid w:val="00A26E3A"/>
    <w:rsid w:val="00A30CEF"/>
    <w:rsid w:val="00A31B35"/>
    <w:rsid w:val="00A3420F"/>
    <w:rsid w:val="00A343F4"/>
    <w:rsid w:val="00A34827"/>
    <w:rsid w:val="00A3503E"/>
    <w:rsid w:val="00A3512F"/>
    <w:rsid w:val="00A35FD6"/>
    <w:rsid w:val="00A3654F"/>
    <w:rsid w:val="00A4063A"/>
    <w:rsid w:val="00A40AA9"/>
    <w:rsid w:val="00A410B9"/>
    <w:rsid w:val="00A413C5"/>
    <w:rsid w:val="00A41B0B"/>
    <w:rsid w:val="00A447BC"/>
    <w:rsid w:val="00A45BD0"/>
    <w:rsid w:val="00A50717"/>
    <w:rsid w:val="00A5294D"/>
    <w:rsid w:val="00A54574"/>
    <w:rsid w:val="00A54930"/>
    <w:rsid w:val="00A5705F"/>
    <w:rsid w:val="00A613E7"/>
    <w:rsid w:val="00A63132"/>
    <w:rsid w:val="00A6581E"/>
    <w:rsid w:val="00A65947"/>
    <w:rsid w:val="00A6726E"/>
    <w:rsid w:val="00A71BA6"/>
    <w:rsid w:val="00A7245D"/>
    <w:rsid w:val="00A74058"/>
    <w:rsid w:val="00A74920"/>
    <w:rsid w:val="00A74E55"/>
    <w:rsid w:val="00A756B6"/>
    <w:rsid w:val="00A75CA2"/>
    <w:rsid w:val="00A776A3"/>
    <w:rsid w:val="00A8028F"/>
    <w:rsid w:val="00A858C7"/>
    <w:rsid w:val="00A85E95"/>
    <w:rsid w:val="00A90492"/>
    <w:rsid w:val="00A91D50"/>
    <w:rsid w:val="00A9516F"/>
    <w:rsid w:val="00A955A4"/>
    <w:rsid w:val="00A9688A"/>
    <w:rsid w:val="00AA4493"/>
    <w:rsid w:val="00AA5C41"/>
    <w:rsid w:val="00AA763F"/>
    <w:rsid w:val="00AB2BC6"/>
    <w:rsid w:val="00AC0BB9"/>
    <w:rsid w:val="00AC2821"/>
    <w:rsid w:val="00AC72B2"/>
    <w:rsid w:val="00AD1087"/>
    <w:rsid w:val="00AD1BF9"/>
    <w:rsid w:val="00AD37E3"/>
    <w:rsid w:val="00AD5D9A"/>
    <w:rsid w:val="00AE12EC"/>
    <w:rsid w:val="00AE1DB3"/>
    <w:rsid w:val="00AE4C46"/>
    <w:rsid w:val="00AF0A07"/>
    <w:rsid w:val="00AF0C6B"/>
    <w:rsid w:val="00AF14A9"/>
    <w:rsid w:val="00B01B3A"/>
    <w:rsid w:val="00B039DC"/>
    <w:rsid w:val="00B03BD8"/>
    <w:rsid w:val="00B03EED"/>
    <w:rsid w:val="00B05121"/>
    <w:rsid w:val="00B051B7"/>
    <w:rsid w:val="00B1100E"/>
    <w:rsid w:val="00B14E15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446F"/>
    <w:rsid w:val="00B3726D"/>
    <w:rsid w:val="00B40C8F"/>
    <w:rsid w:val="00B412CD"/>
    <w:rsid w:val="00B4162E"/>
    <w:rsid w:val="00B41C51"/>
    <w:rsid w:val="00B47117"/>
    <w:rsid w:val="00B477CF"/>
    <w:rsid w:val="00B52D2A"/>
    <w:rsid w:val="00B562AD"/>
    <w:rsid w:val="00B564A8"/>
    <w:rsid w:val="00B60EF8"/>
    <w:rsid w:val="00B61A1A"/>
    <w:rsid w:val="00B624F5"/>
    <w:rsid w:val="00B62A8F"/>
    <w:rsid w:val="00B66FD5"/>
    <w:rsid w:val="00B71F39"/>
    <w:rsid w:val="00B7540A"/>
    <w:rsid w:val="00B755E5"/>
    <w:rsid w:val="00B81FC7"/>
    <w:rsid w:val="00B84866"/>
    <w:rsid w:val="00B86AF6"/>
    <w:rsid w:val="00B87855"/>
    <w:rsid w:val="00B914D0"/>
    <w:rsid w:val="00B91A34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C7BD2"/>
    <w:rsid w:val="00BD075A"/>
    <w:rsid w:val="00BE0E3A"/>
    <w:rsid w:val="00BE6347"/>
    <w:rsid w:val="00BE686C"/>
    <w:rsid w:val="00BF0F63"/>
    <w:rsid w:val="00BF2A8B"/>
    <w:rsid w:val="00BF365B"/>
    <w:rsid w:val="00BF37E3"/>
    <w:rsid w:val="00C0486A"/>
    <w:rsid w:val="00C163F9"/>
    <w:rsid w:val="00C176A6"/>
    <w:rsid w:val="00C22910"/>
    <w:rsid w:val="00C233EC"/>
    <w:rsid w:val="00C2452B"/>
    <w:rsid w:val="00C25918"/>
    <w:rsid w:val="00C26F6E"/>
    <w:rsid w:val="00C272B0"/>
    <w:rsid w:val="00C32B46"/>
    <w:rsid w:val="00C34D2D"/>
    <w:rsid w:val="00C4577D"/>
    <w:rsid w:val="00C45D87"/>
    <w:rsid w:val="00C460D0"/>
    <w:rsid w:val="00C47C27"/>
    <w:rsid w:val="00C53021"/>
    <w:rsid w:val="00C53529"/>
    <w:rsid w:val="00C55893"/>
    <w:rsid w:val="00C55A58"/>
    <w:rsid w:val="00C57197"/>
    <w:rsid w:val="00C615DA"/>
    <w:rsid w:val="00C621B3"/>
    <w:rsid w:val="00C6225D"/>
    <w:rsid w:val="00C640EE"/>
    <w:rsid w:val="00C654F4"/>
    <w:rsid w:val="00C73D90"/>
    <w:rsid w:val="00C766F7"/>
    <w:rsid w:val="00C84A0C"/>
    <w:rsid w:val="00C86E27"/>
    <w:rsid w:val="00C8772E"/>
    <w:rsid w:val="00C919C5"/>
    <w:rsid w:val="00C928E6"/>
    <w:rsid w:val="00C92FB5"/>
    <w:rsid w:val="00C93F45"/>
    <w:rsid w:val="00C95D84"/>
    <w:rsid w:val="00CA2984"/>
    <w:rsid w:val="00CA5885"/>
    <w:rsid w:val="00CA62EF"/>
    <w:rsid w:val="00CA70A5"/>
    <w:rsid w:val="00CB0340"/>
    <w:rsid w:val="00CB116E"/>
    <w:rsid w:val="00CB205C"/>
    <w:rsid w:val="00CB5BB2"/>
    <w:rsid w:val="00CC304C"/>
    <w:rsid w:val="00CC344A"/>
    <w:rsid w:val="00CD12B3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28C6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4C88"/>
    <w:rsid w:val="00D46D02"/>
    <w:rsid w:val="00D46D67"/>
    <w:rsid w:val="00D47211"/>
    <w:rsid w:val="00D52073"/>
    <w:rsid w:val="00D56313"/>
    <w:rsid w:val="00D565C1"/>
    <w:rsid w:val="00D57082"/>
    <w:rsid w:val="00D60EA3"/>
    <w:rsid w:val="00D6517F"/>
    <w:rsid w:val="00D65E60"/>
    <w:rsid w:val="00D70155"/>
    <w:rsid w:val="00D731B0"/>
    <w:rsid w:val="00D7387A"/>
    <w:rsid w:val="00D73FC5"/>
    <w:rsid w:val="00D8037D"/>
    <w:rsid w:val="00D841E4"/>
    <w:rsid w:val="00D9169F"/>
    <w:rsid w:val="00D91F0E"/>
    <w:rsid w:val="00D94A94"/>
    <w:rsid w:val="00DA1E87"/>
    <w:rsid w:val="00DA559F"/>
    <w:rsid w:val="00DA5B81"/>
    <w:rsid w:val="00DB1C31"/>
    <w:rsid w:val="00DB22B1"/>
    <w:rsid w:val="00DB27B7"/>
    <w:rsid w:val="00DB2CAA"/>
    <w:rsid w:val="00DB4090"/>
    <w:rsid w:val="00DB4B64"/>
    <w:rsid w:val="00DC021F"/>
    <w:rsid w:val="00DC142F"/>
    <w:rsid w:val="00DC4117"/>
    <w:rsid w:val="00DC75CA"/>
    <w:rsid w:val="00DC7B7A"/>
    <w:rsid w:val="00DD1214"/>
    <w:rsid w:val="00DD223E"/>
    <w:rsid w:val="00DD41BA"/>
    <w:rsid w:val="00DD4EE5"/>
    <w:rsid w:val="00DD5B79"/>
    <w:rsid w:val="00DD68DD"/>
    <w:rsid w:val="00DD6ED1"/>
    <w:rsid w:val="00DE03E4"/>
    <w:rsid w:val="00DE12D6"/>
    <w:rsid w:val="00DE6419"/>
    <w:rsid w:val="00DE7092"/>
    <w:rsid w:val="00DF1B06"/>
    <w:rsid w:val="00DF2A55"/>
    <w:rsid w:val="00DF59A4"/>
    <w:rsid w:val="00DF758C"/>
    <w:rsid w:val="00DF7EA9"/>
    <w:rsid w:val="00DF7EF0"/>
    <w:rsid w:val="00E05610"/>
    <w:rsid w:val="00E0617D"/>
    <w:rsid w:val="00E11C03"/>
    <w:rsid w:val="00E141A8"/>
    <w:rsid w:val="00E145FD"/>
    <w:rsid w:val="00E1723D"/>
    <w:rsid w:val="00E17C71"/>
    <w:rsid w:val="00E17E4A"/>
    <w:rsid w:val="00E250E9"/>
    <w:rsid w:val="00E35871"/>
    <w:rsid w:val="00E36FC9"/>
    <w:rsid w:val="00E452AF"/>
    <w:rsid w:val="00E45E11"/>
    <w:rsid w:val="00E47475"/>
    <w:rsid w:val="00E476F0"/>
    <w:rsid w:val="00E52D4A"/>
    <w:rsid w:val="00E5451B"/>
    <w:rsid w:val="00E56F58"/>
    <w:rsid w:val="00E6154B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A2D6B"/>
    <w:rsid w:val="00EB19C3"/>
    <w:rsid w:val="00EB1E6A"/>
    <w:rsid w:val="00EB2296"/>
    <w:rsid w:val="00EB3EE8"/>
    <w:rsid w:val="00EB5A5C"/>
    <w:rsid w:val="00EB6DC8"/>
    <w:rsid w:val="00EB74C8"/>
    <w:rsid w:val="00EC00B5"/>
    <w:rsid w:val="00EC0C1E"/>
    <w:rsid w:val="00EC6BB6"/>
    <w:rsid w:val="00ED3452"/>
    <w:rsid w:val="00ED5B37"/>
    <w:rsid w:val="00EE1117"/>
    <w:rsid w:val="00EE1C4C"/>
    <w:rsid w:val="00EE48EF"/>
    <w:rsid w:val="00EE67EB"/>
    <w:rsid w:val="00EE7AAE"/>
    <w:rsid w:val="00EF19B3"/>
    <w:rsid w:val="00EF56CC"/>
    <w:rsid w:val="00F02FB3"/>
    <w:rsid w:val="00F032FF"/>
    <w:rsid w:val="00F060E1"/>
    <w:rsid w:val="00F15C86"/>
    <w:rsid w:val="00F16BA4"/>
    <w:rsid w:val="00F17B82"/>
    <w:rsid w:val="00F225C4"/>
    <w:rsid w:val="00F2271D"/>
    <w:rsid w:val="00F2306D"/>
    <w:rsid w:val="00F25A5F"/>
    <w:rsid w:val="00F30DB3"/>
    <w:rsid w:val="00F32A41"/>
    <w:rsid w:val="00F33642"/>
    <w:rsid w:val="00F337B6"/>
    <w:rsid w:val="00F37301"/>
    <w:rsid w:val="00F409AA"/>
    <w:rsid w:val="00F47DCB"/>
    <w:rsid w:val="00F56C51"/>
    <w:rsid w:val="00F61DC8"/>
    <w:rsid w:val="00F6207B"/>
    <w:rsid w:val="00F65076"/>
    <w:rsid w:val="00F70A21"/>
    <w:rsid w:val="00F71F80"/>
    <w:rsid w:val="00F806BE"/>
    <w:rsid w:val="00F8163B"/>
    <w:rsid w:val="00F83357"/>
    <w:rsid w:val="00F85BFF"/>
    <w:rsid w:val="00F86311"/>
    <w:rsid w:val="00F90FA1"/>
    <w:rsid w:val="00F91080"/>
    <w:rsid w:val="00F92EA4"/>
    <w:rsid w:val="00FA2FBB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66C1"/>
    <w:rsid w:val="00FD04C3"/>
    <w:rsid w:val="00FD0929"/>
    <w:rsid w:val="00FD0A41"/>
    <w:rsid w:val="00FD1473"/>
    <w:rsid w:val="00FD2844"/>
    <w:rsid w:val="00FD2A68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6;&#1077;&#1096;&#1077;&#1085;&#1080;&#1077;%20&#1057;&#1053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EC37-1242-4F05-9021-A72B0910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</Template>
  <TotalTime>97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Рязанцев</cp:lastModifiedBy>
  <cp:revision>12</cp:revision>
  <cp:lastPrinted>2018-01-13T10:33:00Z</cp:lastPrinted>
  <dcterms:created xsi:type="dcterms:W3CDTF">2017-11-10T10:06:00Z</dcterms:created>
  <dcterms:modified xsi:type="dcterms:W3CDTF">2018-01-23T08:56:00Z</dcterms:modified>
</cp:coreProperties>
</file>