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44" w:rsidRPr="00363A4F" w:rsidRDefault="00904A44" w:rsidP="00363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A4F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по улучшению качества работы </w:t>
      </w:r>
    </w:p>
    <w:p w:rsidR="00904A44" w:rsidRDefault="00904A44" w:rsidP="00363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A4F">
        <w:rPr>
          <w:rFonts w:ascii="Times New Roman" w:hAnsi="Times New Roman" w:cs="Times New Roman"/>
          <w:b/>
          <w:bCs/>
          <w:sz w:val="28"/>
          <w:szCs w:val="28"/>
        </w:rPr>
        <w:t>МКУ «МЦНТК» Богучарского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4A44" w:rsidRDefault="00904A44" w:rsidP="00363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 год.</w:t>
      </w:r>
    </w:p>
    <w:p w:rsidR="00904A44" w:rsidRPr="00363A4F" w:rsidRDefault="00904A44" w:rsidP="00363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"/>
        <w:gridCol w:w="3773"/>
        <w:gridCol w:w="2977"/>
        <w:gridCol w:w="2188"/>
      </w:tblGrid>
      <w:tr w:rsidR="00904A44" w:rsidRPr="00CA1811">
        <w:tc>
          <w:tcPr>
            <w:tcW w:w="730" w:type="dxa"/>
          </w:tcPr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3" w:type="dxa"/>
          </w:tcPr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2188" w:type="dxa"/>
          </w:tcPr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лица</w:t>
            </w:r>
          </w:p>
        </w:tc>
      </w:tr>
      <w:tr w:rsidR="00904A44" w:rsidRPr="00CA1811">
        <w:tc>
          <w:tcPr>
            <w:tcW w:w="730" w:type="dxa"/>
          </w:tcPr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3" w:type="dxa"/>
          </w:tcPr>
          <w:p w:rsidR="00904A44" w:rsidRPr="00731DC0" w:rsidRDefault="00904A44" w:rsidP="00AF7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своевременность начала мероприятий, согласно афиш и реклам</w:t>
            </w:r>
            <w:r w:rsidRPr="00731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4A44" w:rsidRPr="00CA1811" w:rsidRDefault="00904A44" w:rsidP="00CA1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sz w:val="28"/>
                <w:szCs w:val="28"/>
              </w:rPr>
              <w:t>Калайтан Е.В.</w:t>
            </w:r>
          </w:p>
        </w:tc>
      </w:tr>
      <w:tr w:rsidR="00904A44" w:rsidRPr="00CA1811">
        <w:tc>
          <w:tcPr>
            <w:tcW w:w="730" w:type="dxa"/>
          </w:tcPr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773" w:type="dxa"/>
          </w:tcPr>
          <w:p w:rsidR="00904A44" w:rsidRPr="00CA1811" w:rsidRDefault="00904A44" w:rsidP="00CA1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sz w:val="28"/>
                <w:szCs w:val="28"/>
              </w:rPr>
              <w:t>Размещение в СМИ и сети Интернет информации о мероприятиях, проводимых в КДУ района</w:t>
            </w:r>
          </w:p>
        </w:tc>
        <w:tc>
          <w:tcPr>
            <w:tcW w:w="2977" w:type="dxa"/>
          </w:tcPr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sz w:val="28"/>
                <w:szCs w:val="28"/>
              </w:rPr>
              <w:t>Калайтан Е.В.</w:t>
            </w:r>
          </w:p>
        </w:tc>
      </w:tr>
      <w:tr w:rsidR="00904A44" w:rsidRPr="00CA1811">
        <w:tc>
          <w:tcPr>
            <w:tcW w:w="730" w:type="dxa"/>
          </w:tcPr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3" w:type="dxa"/>
          </w:tcPr>
          <w:p w:rsidR="00904A44" w:rsidRPr="00CA1811" w:rsidRDefault="00904A44" w:rsidP="00CA1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sz w:val="28"/>
                <w:szCs w:val="28"/>
              </w:rPr>
              <w:t>Создание сайта КДУ</w:t>
            </w:r>
          </w:p>
        </w:tc>
        <w:tc>
          <w:tcPr>
            <w:tcW w:w="2977" w:type="dxa"/>
          </w:tcPr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sz w:val="28"/>
                <w:szCs w:val="28"/>
              </w:rPr>
              <w:t>Калайтан Е.В.</w:t>
            </w:r>
          </w:p>
        </w:tc>
      </w:tr>
      <w:tr w:rsidR="00904A44" w:rsidRPr="00CA1811">
        <w:tc>
          <w:tcPr>
            <w:tcW w:w="730" w:type="dxa"/>
          </w:tcPr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3" w:type="dxa"/>
          </w:tcPr>
          <w:p w:rsidR="00904A44" w:rsidRPr="00CA1811" w:rsidRDefault="00904A44" w:rsidP="00CA1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среди населения с целью выявления тематической направленности работы КДУ</w:t>
            </w:r>
          </w:p>
        </w:tc>
        <w:tc>
          <w:tcPr>
            <w:tcW w:w="2977" w:type="dxa"/>
          </w:tcPr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sz w:val="28"/>
                <w:szCs w:val="28"/>
              </w:rPr>
              <w:t>Калайтан Е.В.</w:t>
            </w:r>
          </w:p>
        </w:tc>
      </w:tr>
      <w:tr w:rsidR="00904A44" w:rsidRPr="00CA1811">
        <w:tc>
          <w:tcPr>
            <w:tcW w:w="730" w:type="dxa"/>
          </w:tcPr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3" w:type="dxa"/>
          </w:tcPr>
          <w:p w:rsidR="00904A44" w:rsidRPr="00CA1811" w:rsidRDefault="00904A44" w:rsidP="00CA1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инновационных форм работы в КДУ</w:t>
            </w:r>
          </w:p>
        </w:tc>
        <w:tc>
          <w:tcPr>
            <w:tcW w:w="2977" w:type="dxa"/>
          </w:tcPr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904A44" w:rsidRPr="00CA1811" w:rsidRDefault="00904A44" w:rsidP="00CA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11">
              <w:rPr>
                <w:rFonts w:ascii="Times New Roman" w:hAnsi="Times New Roman" w:cs="Times New Roman"/>
                <w:sz w:val="28"/>
                <w:szCs w:val="28"/>
              </w:rPr>
              <w:t>Калайтан Е.В.</w:t>
            </w:r>
          </w:p>
        </w:tc>
      </w:tr>
    </w:tbl>
    <w:p w:rsidR="00904A44" w:rsidRPr="00460166" w:rsidRDefault="00904A44" w:rsidP="004601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4A44" w:rsidRPr="00460166" w:rsidSect="004601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A71"/>
    <w:multiLevelType w:val="hybridMultilevel"/>
    <w:tmpl w:val="B6464E5E"/>
    <w:lvl w:ilvl="0" w:tplc="0180FE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166"/>
    <w:rsid w:val="00363A4F"/>
    <w:rsid w:val="00460166"/>
    <w:rsid w:val="00487668"/>
    <w:rsid w:val="006D342A"/>
    <w:rsid w:val="00731DC0"/>
    <w:rsid w:val="00904A44"/>
    <w:rsid w:val="00AF7A0D"/>
    <w:rsid w:val="00C12904"/>
    <w:rsid w:val="00CA1811"/>
    <w:rsid w:val="00D8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2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01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8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100</Words>
  <Characters>572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2016-12-16T13:11:00Z</cp:lastPrinted>
  <dcterms:created xsi:type="dcterms:W3CDTF">2016-12-16T12:50:00Z</dcterms:created>
  <dcterms:modified xsi:type="dcterms:W3CDTF">2017-01-27T11:46:00Z</dcterms:modified>
</cp:coreProperties>
</file>