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2" w:rsidRDefault="00AA0F10" w:rsidP="00AA0F1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D2" w:rsidRDefault="00F532D2" w:rsidP="00F532D2">
      <w:pPr>
        <w:pStyle w:val="afa"/>
        <w:jc w:val="center"/>
        <w:rPr>
          <w:b/>
          <w:szCs w:val="28"/>
        </w:rPr>
      </w:pP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СОВЕТ НАРОДНЫХ ДЕПУТАТОВ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БОГУЧАРСКОГО МУНИЦИПАЛЬНОГО РАЙОНА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>ВОРОНЕЖСКОЙ ОБЛАСТИ</w:t>
      </w:r>
    </w:p>
    <w:p w:rsidR="00F532D2" w:rsidRDefault="00F532D2" w:rsidP="00F532D2">
      <w:pPr>
        <w:pStyle w:val="afa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F532D2">
        <w:rPr>
          <w:b/>
          <w:sz w:val="32"/>
          <w:szCs w:val="32"/>
        </w:rPr>
        <w:t>РЕШЕНИЕ</w:t>
      </w:r>
    </w:p>
    <w:p w:rsidR="00F532D2" w:rsidRDefault="00F532D2" w:rsidP="00F532D2">
      <w:pPr>
        <w:pStyle w:val="afa"/>
        <w:rPr>
          <w:sz w:val="25"/>
          <w:szCs w:val="25"/>
        </w:rPr>
      </w:pPr>
    </w:p>
    <w:p w:rsidR="00F532D2" w:rsidRDefault="0068461A" w:rsidP="00F532D2">
      <w:pPr>
        <w:pStyle w:val="afa"/>
        <w:ind w:firstLine="0"/>
        <w:rPr>
          <w:szCs w:val="28"/>
        </w:rPr>
      </w:pPr>
      <w:r>
        <w:rPr>
          <w:szCs w:val="28"/>
        </w:rPr>
        <w:t>от «03</w:t>
      </w:r>
      <w:r w:rsidR="00F532D2">
        <w:rPr>
          <w:szCs w:val="28"/>
        </w:rPr>
        <w:t xml:space="preserve">» </w:t>
      </w:r>
      <w:r>
        <w:rPr>
          <w:szCs w:val="28"/>
        </w:rPr>
        <w:t xml:space="preserve">11. </w:t>
      </w:r>
      <w:r w:rsidR="00F532D2">
        <w:rPr>
          <w:szCs w:val="28"/>
        </w:rPr>
        <w:t xml:space="preserve"> 2017 года №  </w:t>
      </w:r>
      <w:r>
        <w:rPr>
          <w:szCs w:val="28"/>
        </w:rPr>
        <w:t>27</w:t>
      </w:r>
    </w:p>
    <w:p w:rsidR="00F532D2" w:rsidRPr="00F532D2" w:rsidRDefault="00F532D2" w:rsidP="00F532D2">
      <w:pPr>
        <w:pStyle w:val="afa"/>
        <w:rPr>
          <w:sz w:val="24"/>
          <w:szCs w:val="24"/>
        </w:rPr>
      </w:pPr>
      <w:r w:rsidRPr="00F532D2">
        <w:rPr>
          <w:sz w:val="24"/>
          <w:szCs w:val="24"/>
        </w:rPr>
        <w:t xml:space="preserve">              г. Богучар</w:t>
      </w:r>
    </w:p>
    <w:p w:rsidR="00F532D2" w:rsidRDefault="00F532D2" w:rsidP="00F532D2">
      <w:pPr>
        <w:ind w:right="4819" w:firstLine="0"/>
        <w:rPr>
          <w:szCs w:val="28"/>
        </w:rPr>
      </w:pPr>
    </w:p>
    <w:p w:rsidR="00F532D2" w:rsidRPr="00AC65B2" w:rsidRDefault="00F532D2" w:rsidP="00AC65B2">
      <w:pPr>
        <w:tabs>
          <w:tab w:val="left" w:pos="4820"/>
        </w:tabs>
        <w:ind w:right="4250" w:firstLine="0"/>
        <w:rPr>
          <w:b/>
          <w:szCs w:val="28"/>
        </w:rPr>
      </w:pPr>
      <w:r w:rsidRPr="00AC65B2">
        <w:rPr>
          <w:b/>
          <w:szCs w:val="28"/>
        </w:rPr>
        <w:t>О</w:t>
      </w:r>
      <w:r w:rsidR="003D57D3">
        <w:rPr>
          <w:b/>
          <w:szCs w:val="28"/>
        </w:rPr>
        <w:t xml:space="preserve"> признании </w:t>
      </w:r>
      <w:proofErr w:type="gramStart"/>
      <w:r w:rsidR="003D57D3">
        <w:rPr>
          <w:b/>
          <w:szCs w:val="28"/>
        </w:rPr>
        <w:t>утратившим</w:t>
      </w:r>
      <w:proofErr w:type="gramEnd"/>
      <w:r w:rsidR="003D57D3">
        <w:rPr>
          <w:b/>
          <w:szCs w:val="28"/>
        </w:rPr>
        <w:t xml:space="preserve"> силу </w:t>
      </w:r>
      <w:r w:rsidR="00AC65B2" w:rsidRPr="00AC65B2">
        <w:rPr>
          <w:b/>
          <w:szCs w:val="28"/>
        </w:rPr>
        <w:t>решени</w:t>
      </w:r>
      <w:r w:rsidR="003D57D3">
        <w:rPr>
          <w:b/>
          <w:szCs w:val="28"/>
        </w:rPr>
        <w:t>е</w:t>
      </w:r>
      <w:r w:rsidR="00AC65B2" w:rsidRPr="00AC65B2">
        <w:rPr>
          <w:b/>
          <w:szCs w:val="28"/>
        </w:rPr>
        <w:t xml:space="preserve"> Совета народных депутатов </w:t>
      </w:r>
      <w:proofErr w:type="spellStart"/>
      <w:r w:rsidR="00AC65B2" w:rsidRPr="00AC65B2">
        <w:rPr>
          <w:b/>
          <w:szCs w:val="28"/>
        </w:rPr>
        <w:t>Богучарского</w:t>
      </w:r>
      <w:proofErr w:type="spellEnd"/>
      <w:r w:rsidR="00AC65B2" w:rsidRPr="00AC65B2">
        <w:rPr>
          <w:b/>
          <w:szCs w:val="28"/>
        </w:rPr>
        <w:t xml:space="preserve"> </w:t>
      </w:r>
      <w:r w:rsidR="00C436A9" w:rsidRPr="00AC65B2">
        <w:rPr>
          <w:b/>
        </w:rPr>
        <w:t xml:space="preserve">муниципального района </w:t>
      </w:r>
      <w:r w:rsidR="00AC65B2" w:rsidRPr="00AC65B2">
        <w:rPr>
          <w:b/>
        </w:rPr>
        <w:t>от 12.03.2008 №9 «</w:t>
      </w:r>
      <w:r w:rsidR="00AC65B2" w:rsidRPr="00AC65B2">
        <w:rPr>
          <w:b/>
          <w:szCs w:val="28"/>
        </w:rPr>
        <w:t xml:space="preserve">Об утверждении Положения о порядке проведения конкурса на замещение должности  главы администрации </w:t>
      </w:r>
      <w:proofErr w:type="spellStart"/>
      <w:r w:rsidR="00AC65B2" w:rsidRPr="00AC65B2">
        <w:rPr>
          <w:b/>
          <w:szCs w:val="28"/>
        </w:rPr>
        <w:t>Богучарского</w:t>
      </w:r>
      <w:proofErr w:type="spellEnd"/>
      <w:r w:rsidR="00AC65B2" w:rsidRPr="00AC65B2">
        <w:rPr>
          <w:b/>
          <w:szCs w:val="28"/>
        </w:rPr>
        <w:t xml:space="preserve"> муниципального района»</w:t>
      </w:r>
    </w:p>
    <w:p w:rsidR="00F532D2" w:rsidRPr="00712A86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F532D2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AC65B2" w:rsidRPr="00712A86" w:rsidRDefault="00AC65B2" w:rsidP="00A46EDD">
      <w:pPr>
        <w:pStyle w:val="afa"/>
        <w:ind w:right="-5" w:firstLine="720"/>
        <w:rPr>
          <w:sz w:val="16"/>
          <w:szCs w:val="16"/>
        </w:rPr>
      </w:pPr>
    </w:p>
    <w:p w:rsidR="000D4D09" w:rsidRPr="00B452F4" w:rsidRDefault="00F532D2" w:rsidP="00B452F4">
      <w:pPr>
        <w:pStyle w:val="Title"/>
        <w:spacing w:before="0" w:after="0" w:line="36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Воронежской области от 10.11.2014 № 149-ОЗ «О порядке формирования органов местного самоуправления в Воронежской области и о сроках их полномочий», Уставом </w:t>
      </w:r>
      <w:proofErr w:type="spellStart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и решением Совета народных депутатов </w:t>
      </w:r>
      <w:proofErr w:type="spellStart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15.06.2017 №394 «О Порядке</w:t>
      </w:r>
      <w:proofErr w:type="gramEnd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Воронежской области» </w:t>
      </w:r>
      <w:r w:rsidR="002B10D8" w:rsidRPr="00B452F4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proofErr w:type="spellStart"/>
      <w:r w:rsidR="002B10D8" w:rsidRPr="00B452F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2B10D8" w:rsidRPr="00B452F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</w:t>
      </w:r>
      <w:proofErr w:type="spellStart"/>
      <w:r w:rsidR="002B10D8" w:rsidRPr="00B452F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05B02" w:rsidRPr="00B452F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05B02" w:rsidRPr="00B452F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05B02" w:rsidRPr="00B452F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05B02" w:rsidRPr="00B452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05B02" w:rsidRPr="00B452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05B02" w:rsidRPr="00B452F4">
        <w:rPr>
          <w:rFonts w:ascii="Times New Roman" w:hAnsi="Times New Roman" w:cs="Times New Roman"/>
          <w:sz w:val="28"/>
          <w:szCs w:val="28"/>
        </w:rPr>
        <w:t>:</w:t>
      </w:r>
    </w:p>
    <w:p w:rsidR="00E05B02" w:rsidRDefault="00E05B02" w:rsidP="00B452F4">
      <w:pPr>
        <w:tabs>
          <w:tab w:val="clear" w:pos="4395"/>
          <w:tab w:val="left" w:pos="709"/>
        </w:tabs>
        <w:spacing w:line="360" w:lineRule="auto"/>
        <w:ind w:firstLine="0"/>
        <w:rPr>
          <w:szCs w:val="28"/>
        </w:rPr>
      </w:pPr>
      <w:r w:rsidRPr="00E05B02">
        <w:rPr>
          <w:szCs w:val="28"/>
        </w:rPr>
        <w:tab/>
        <w:t>1.</w:t>
      </w:r>
      <w:r w:rsidR="00951AD7">
        <w:rPr>
          <w:szCs w:val="28"/>
        </w:rPr>
        <w:t xml:space="preserve">Признать </w:t>
      </w:r>
      <w:r w:rsidR="003D57D3">
        <w:rPr>
          <w:szCs w:val="28"/>
        </w:rPr>
        <w:t xml:space="preserve">утратившим силу </w:t>
      </w:r>
      <w:r w:rsidR="003D57D3" w:rsidRPr="003D57D3">
        <w:rPr>
          <w:szCs w:val="28"/>
        </w:rPr>
        <w:t xml:space="preserve">решение Совета народных депутатов </w:t>
      </w:r>
      <w:proofErr w:type="spellStart"/>
      <w:r w:rsidR="003D57D3" w:rsidRPr="003D57D3">
        <w:rPr>
          <w:szCs w:val="28"/>
        </w:rPr>
        <w:t>Богучарского</w:t>
      </w:r>
      <w:proofErr w:type="spellEnd"/>
      <w:r w:rsidR="003D57D3" w:rsidRPr="003D57D3">
        <w:rPr>
          <w:szCs w:val="28"/>
        </w:rPr>
        <w:t xml:space="preserve">  </w:t>
      </w:r>
      <w:r w:rsidR="003D57D3" w:rsidRPr="003D57D3">
        <w:t>муниципального района от 12.03.2008 №9 «</w:t>
      </w:r>
      <w:r w:rsidR="003D57D3" w:rsidRPr="003D57D3">
        <w:rPr>
          <w:szCs w:val="28"/>
        </w:rPr>
        <w:t xml:space="preserve">Об утверждении Положения о порядке проведения конкурса на замещение должности  главы администрации </w:t>
      </w:r>
      <w:proofErr w:type="spellStart"/>
      <w:r w:rsidR="003D57D3" w:rsidRPr="003D57D3">
        <w:rPr>
          <w:szCs w:val="28"/>
        </w:rPr>
        <w:t>Богучарского</w:t>
      </w:r>
      <w:proofErr w:type="spellEnd"/>
      <w:r w:rsidR="003D57D3" w:rsidRPr="003D57D3">
        <w:rPr>
          <w:szCs w:val="28"/>
        </w:rPr>
        <w:t xml:space="preserve"> муниципального района»</w:t>
      </w:r>
      <w:r w:rsidRPr="003D57D3">
        <w:rPr>
          <w:szCs w:val="28"/>
        </w:rPr>
        <w:t>.</w:t>
      </w:r>
    </w:p>
    <w:p w:rsidR="003D57D3" w:rsidRPr="00E36A56" w:rsidRDefault="003D57D3" w:rsidP="003D57D3">
      <w:pPr>
        <w:rPr>
          <w:szCs w:val="28"/>
        </w:rPr>
      </w:pPr>
    </w:p>
    <w:p w:rsidR="003D57D3" w:rsidRPr="003D57D3" w:rsidRDefault="0068461A" w:rsidP="003D57D3">
      <w:pPr>
        <w:tabs>
          <w:tab w:val="clear" w:pos="4395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2</w:t>
      </w:r>
      <w:r w:rsidR="003D57D3">
        <w:rPr>
          <w:szCs w:val="28"/>
        </w:rPr>
        <w:t xml:space="preserve">. </w:t>
      </w:r>
      <w:proofErr w:type="gramStart"/>
      <w:r w:rsidR="003D57D3" w:rsidRPr="00E36A56">
        <w:rPr>
          <w:szCs w:val="28"/>
        </w:rPr>
        <w:t>Контроль за</w:t>
      </w:r>
      <w:proofErr w:type="gramEnd"/>
      <w:r w:rsidR="003D57D3" w:rsidRPr="00E36A56">
        <w:rPr>
          <w:szCs w:val="28"/>
        </w:rPr>
        <w:t xml:space="preserve"> исполнением настоящего решения возложить на </w:t>
      </w:r>
      <w:r w:rsidR="003D57D3">
        <w:t xml:space="preserve">председателя постоянной комиссии Совета народных депутатов </w:t>
      </w:r>
      <w:proofErr w:type="spellStart"/>
      <w:r w:rsidR="003D57D3">
        <w:t>Богучарского</w:t>
      </w:r>
      <w:proofErr w:type="spellEnd"/>
      <w:r w:rsidR="003D57D3">
        <w:t xml:space="preserve"> муниципального района по местному самоуправлению, правотворческой деятельности, депутатской этике </w:t>
      </w:r>
      <w:proofErr w:type="spellStart"/>
      <w:r w:rsidR="003D57D3">
        <w:rPr>
          <w:szCs w:val="28"/>
        </w:rPr>
        <w:t>Булах</w:t>
      </w:r>
      <w:proofErr w:type="spellEnd"/>
      <w:r w:rsidR="003D57D3">
        <w:rPr>
          <w:szCs w:val="28"/>
        </w:rPr>
        <w:t xml:space="preserve"> И.П.</w:t>
      </w:r>
    </w:p>
    <w:p w:rsidR="005205A5" w:rsidRDefault="005205A5" w:rsidP="000440F5">
      <w:pPr>
        <w:pStyle w:val="afa"/>
        <w:spacing w:line="312" w:lineRule="auto"/>
        <w:ind w:right="-5" w:firstLine="720"/>
      </w:pPr>
    </w:p>
    <w:p w:rsidR="002C00C1" w:rsidRDefault="002C00C1" w:rsidP="0068461A">
      <w:pPr>
        <w:ind w:firstLine="0"/>
        <w:rPr>
          <w:szCs w:val="28"/>
        </w:rPr>
      </w:pPr>
      <w:r>
        <w:rPr>
          <w:szCs w:val="28"/>
        </w:rPr>
        <w:t>Председатель Совета народных депутатов</w:t>
      </w:r>
    </w:p>
    <w:p w:rsidR="002C00C1" w:rsidRDefault="002C00C1" w:rsidP="0068461A">
      <w:pPr>
        <w:ind w:firstLine="0"/>
        <w:rPr>
          <w:szCs w:val="28"/>
        </w:rPr>
      </w:pP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                  </w:t>
      </w:r>
      <w:r w:rsidR="0068461A">
        <w:rPr>
          <w:szCs w:val="28"/>
        </w:rPr>
        <w:t xml:space="preserve"> </w:t>
      </w:r>
      <w:proofErr w:type="spellStart"/>
      <w:r w:rsidR="0068461A">
        <w:rPr>
          <w:szCs w:val="28"/>
        </w:rPr>
        <w:t>Ю.В.Дорохина</w:t>
      </w:r>
      <w:proofErr w:type="spellEnd"/>
    </w:p>
    <w:p w:rsidR="002C00C1" w:rsidRDefault="002C00C1" w:rsidP="002C00C1">
      <w:pPr>
        <w:rPr>
          <w:szCs w:val="28"/>
        </w:rPr>
      </w:pPr>
    </w:p>
    <w:p w:rsidR="002C00C1" w:rsidRDefault="002C00C1" w:rsidP="002C00C1">
      <w:pPr>
        <w:rPr>
          <w:szCs w:val="28"/>
        </w:rPr>
      </w:pPr>
    </w:p>
    <w:p w:rsidR="002C00C1" w:rsidRDefault="002C00C1" w:rsidP="002C00C1">
      <w:pPr>
        <w:rPr>
          <w:szCs w:val="28"/>
        </w:rPr>
      </w:pPr>
    </w:p>
    <w:p w:rsidR="002C00C1" w:rsidRDefault="002C00C1" w:rsidP="0068461A">
      <w:pPr>
        <w:ind w:firstLine="0"/>
        <w:rPr>
          <w:szCs w:val="28"/>
        </w:rPr>
      </w:pPr>
    </w:p>
    <w:p w:rsidR="002C00C1" w:rsidRDefault="002C00C1" w:rsidP="0068461A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</w:t>
      </w:r>
    </w:p>
    <w:p w:rsidR="00712A86" w:rsidRDefault="002C00C1" w:rsidP="005435BD">
      <w:pPr>
        <w:ind w:firstLine="0"/>
      </w:pPr>
      <w:r>
        <w:rPr>
          <w:szCs w:val="28"/>
        </w:rPr>
        <w:t xml:space="preserve">муниципального района                                    </w:t>
      </w:r>
      <w:r w:rsidR="0068461A">
        <w:rPr>
          <w:szCs w:val="28"/>
        </w:rPr>
        <w:t xml:space="preserve"> В.В.Кузнецов</w:t>
      </w:r>
      <w:bookmarkStart w:id="0" w:name="_GoBack"/>
      <w:bookmarkEnd w:id="0"/>
    </w:p>
    <w:sectPr w:rsidR="00712A86" w:rsidSect="00C436A9">
      <w:headerReference w:type="even" r:id="rId8"/>
      <w:headerReference w:type="default" r:id="rId9"/>
      <w:footerReference w:type="even" r:id="rId10"/>
      <w:pgSz w:w="11906" w:h="16838" w:code="9"/>
      <w:pgMar w:top="1134" w:right="851" w:bottom="426" w:left="1985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7C" w:rsidRDefault="00AE357C">
      <w:r>
        <w:separator/>
      </w:r>
    </w:p>
    <w:p w:rsidR="00AE357C" w:rsidRDefault="00AE357C"/>
  </w:endnote>
  <w:endnote w:type="continuationSeparator" w:id="1">
    <w:p w:rsidR="00AE357C" w:rsidRDefault="00AE357C">
      <w:r>
        <w:continuationSeparator/>
      </w:r>
    </w:p>
    <w:p w:rsidR="00AE357C" w:rsidRDefault="00AE35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FC2D44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7C" w:rsidRDefault="00AE357C">
      <w:r>
        <w:separator/>
      </w:r>
    </w:p>
    <w:p w:rsidR="00AE357C" w:rsidRDefault="00AE357C"/>
  </w:footnote>
  <w:footnote w:type="continuationSeparator" w:id="1">
    <w:p w:rsidR="00AE357C" w:rsidRDefault="00AE357C">
      <w:r>
        <w:continuationSeparator/>
      </w:r>
    </w:p>
    <w:p w:rsidR="00AE357C" w:rsidRDefault="00AE35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FC2D44" w:rsidP="00A02D2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FC2D44" w:rsidP="0007797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0F10">
      <w:rPr>
        <w:rStyle w:val="ae"/>
        <w:noProof/>
      </w:rPr>
      <w:t>2</w:t>
    </w:r>
    <w:r>
      <w:rPr>
        <w:rStyle w:val="ae"/>
      </w:rPr>
      <w:fldChar w:fldCharType="end"/>
    </w:r>
  </w:p>
  <w:p w:rsidR="00F1238C" w:rsidRPr="00F92F2D" w:rsidRDefault="00F1238C">
    <w:pPr>
      <w:pStyle w:val="ac"/>
      <w:jc w:val="center"/>
      <w:rPr>
        <w:sz w:val="24"/>
        <w:szCs w:val="24"/>
      </w:rPr>
    </w:pPr>
  </w:p>
  <w:p w:rsidR="00F1238C" w:rsidRDefault="00F123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C1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6A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E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E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0ED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05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44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24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BE5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565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554B7"/>
    <w:multiLevelType w:val="hybridMultilevel"/>
    <w:tmpl w:val="78EA379C"/>
    <w:lvl w:ilvl="0" w:tplc="C5528DCE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11">
    <w:nsid w:val="42AD372A"/>
    <w:multiLevelType w:val="hybridMultilevel"/>
    <w:tmpl w:val="D3BC7868"/>
    <w:lvl w:ilvl="0" w:tplc="368AA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0E34"/>
    <w:multiLevelType w:val="multilevel"/>
    <w:tmpl w:val="78EA379C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142"/>
  <w:clickAndTypeStyle w:val="a5"/>
  <w:drawingGridHorizontalSpacing w:val="140"/>
  <w:drawingGridVerticalSpacing w:val="284"/>
  <w:displayHorizont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DA5"/>
    <w:rsid w:val="000008E2"/>
    <w:rsid w:val="0000500F"/>
    <w:rsid w:val="000117D0"/>
    <w:rsid w:val="00025926"/>
    <w:rsid w:val="00026E57"/>
    <w:rsid w:val="00027753"/>
    <w:rsid w:val="00031BFB"/>
    <w:rsid w:val="00032658"/>
    <w:rsid w:val="000343D0"/>
    <w:rsid w:val="00040FD0"/>
    <w:rsid w:val="000440F5"/>
    <w:rsid w:val="00062272"/>
    <w:rsid w:val="000628CD"/>
    <w:rsid w:val="000663FC"/>
    <w:rsid w:val="0006743E"/>
    <w:rsid w:val="00070897"/>
    <w:rsid w:val="000741E3"/>
    <w:rsid w:val="00077971"/>
    <w:rsid w:val="00086E43"/>
    <w:rsid w:val="00087CF1"/>
    <w:rsid w:val="000924BD"/>
    <w:rsid w:val="00093D3F"/>
    <w:rsid w:val="000A11D0"/>
    <w:rsid w:val="000A3558"/>
    <w:rsid w:val="000A6898"/>
    <w:rsid w:val="000B22CE"/>
    <w:rsid w:val="000C6A9B"/>
    <w:rsid w:val="000D4D09"/>
    <w:rsid w:val="000E65C8"/>
    <w:rsid w:val="000E7A2C"/>
    <w:rsid w:val="000F6784"/>
    <w:rsid w:val="00106F74"/>
    <w:rsid w:val="001111D3"/>
    <w:rsid w:val="001111E1"/>
    <w:rsid w:val="00112138"/>
    <w:rsid w:val="00113268"/>
    <w:rsid w:val="001151B0"/>
    <w:rsid w:val="00115A5D"/>
    <w:rsid w:val="001247C3"/>
    <w:rsid w:val="00124E81"/>
    <w:rsid w:val="00143234"/>
    <w:rsid w:val="0014454F"/>
    <w:rsid w:val="00144CB9"/>
    <w:rsid w:val="00144E0F"/>
    <w:rsid w:val="00146CB7"/>
    <w:rsid w:val="00147FE1"/>
    <w:rsid w:val="001503DA"/>
    <w:rsid w:val="00154B62"/>
    <w:rsid w:val="00155258"/>
    <w:rsid w:val="00170653"/>
    <w:rsid w:val="00172039"/>
    <w:rsid w:val="00174CF1"/>
    <w:rsid w:val="00175B7A"/>
    <w:rsid w:val="00181BD0"/>
    <w:rsid w:val="00195238"/>
    <w:rsid w:val="001B07D0"/>
    <w:rsid w:val="001C380C"/>
    <w:rsid w:val="001C5AD2"/>
    <w:rsid w:val="001C7926"/>
    <w:rsid w:val="001D0621"/>
    <w:rsid w:val="001D08D9"/>
    <w:rsid w:val="001D2EB1"/>
    <w:rsid w:val="001D3064"/>
    <w:rsid w:val="001D5735"/>
    <w:rsid w:val="001D5AEC"/>
    <w:rsid w:val="001E295F"/>
    <w:rsid w:val="001F432B"/>
    <w:rsid w:val="0020453E"/>
    <w:rsid w:val="00205C95"/>
    <w:rsid w:val="002112F1"/>
    <w:rsid w:val="002171D4"/>
    <w:rsid w:val="00220BAF"/>
    <w:rsid w:val="0022704D"/>
    <w:rsid w:val="00241154"/>
    <w:rsid w:val="00250CDD"/>
    <w:rsid w:val="002540A6"/>
    <w:rsid w:val="002577A8"/>
    <w:rsid w:val="0026179B"/>
    <w:rsid w:val="00262B4C"/>
    <w:rsid w:val="00265E09"/>
    <w:rsid w:val="0027456C"/>
    <w:rsid w:val="00277472"/>
    <w:rsid w:val="002819F1"/>
    <w:rsid w:val="00281C32"/>
    <w:rsid w:val="0029365D"/>
    <w:rsid w:val="002956B3"/>
    <w:rsid w:val="002960CB"/>
    <w:rsid w:val="002A198E"/>
    <w:rsid w:val="002A340D"/>
    <w:rsid w:val="002A5760"/>
    <w:rsid w:val="002B10D8"/>
    <w:rsid w:val="002B5273"/>
    <w:rsid w:val="002C00C1"/>
    <w:rsid w:val="002C0E4E"/>
    <w:rsid w:val="002C170E"/>
    <w:rsid w:val="002C4146"/>
    <w:rsid w:val="002C45C8"/>
    <w:rsid w:val="002C7300"/>
    <w:rsid w:val="002D5BD6"/>
    <w:rsid w:val="002D7E4B"/>
    <w:rsid w:val="002E6DAE"/>
    <w:rsid w:val="002E7307"/>
    <w:rsid w:val="002F3C07"/>
    <w:rsid w:val="002F71D7"/>
    <w:rsid w:val="002F764D"/>
    <w:rsid w:val="00305E51"/>
    <w:rsid w:val="00306A5B"/>
    <w:rsid w:val="0031091C"/>
    <w:rsid w:val="003112C8"/>
    <w:rsid w:val="00332667"/>
    <w:rsid w:val="00335E63"/>
    <w:rsid w:val="003379DD"/>
    <w:rsid w:val="003405F9"/>
    <w:rsid w:val="0034188B"/>
    <w:rsid w:val="003430F5"/>
    <w:rsid w:val="00343692"/>
    <w:rsid w:val="003534B2"/>
    <w:rsid w:val="003623DB"/>
    <w:rsid w:val="00363C8B"/>
    <w:rsid w:val="00364947"/>
    <w:rsid w:val="003705EB"/>
    <w:rsid w:val="003743C6"/>
    <w:rsid w:val="003750C7"/>
    <w:rsid w:val="00375D88"/>
    <w:rsid w:val="003801C4"/>
    <w:rsid w:val="00383244"/>
    <w:rsid w:val="00383D87"/>
    <w:rsid w:val="00383E58"/>
    <w:rsid w:val="00384197"/>
    <w:rsid w:val="003853FD"/>
    <w:rsid w:val="003927C5"/>
    <w:rsid w:val="00392EAC"/>
    <w:rsid w:val="003A20DC"/>
    <w:rsid w:val="003B136D"/>
    <w:rsid w:val="003B50E1"/>
    <w:rsid w:val="003B56A5"/>
    <w:rsid w:val="003C0B61"/>
    <w:rsid w:val="003D3873"/>
    <w:rsid w:val="003D57D3"/>
    <w:rsid w:val="003D7E8C"/>
    <w:rsid w:val="003F3954"/>
    <w:rsid w:val="003F58AC"/>
    <w:rsid w:val="0040346C"/>
    <w:rsid w:val="00412E35"/>
    <w:rsid w:val="0042723B"/>
    <w:rsid w:val="0043087A"/>
    <w:rsid w:val="00433E6C"/>
    <w:rsid w:val="00437797"/>
    <w:rsid w:val="00440DE2"/>
    <w:rsid w:val="00442770"/>
    <w:rsid w:val="0044319F"/>
    <w:rsid w:val="004434B4"/>
    <w:rsid w:val="00450DDE"/>
    <w:rsid w:val="0045185A"/>
    <w:rsid w:val="00463526"/>
    <w:rsid w:val="00463C5B"/>
    <w:rsid w:val="00464374"/>
    <w:rsid w:val="00465850"/>
    <w:rsid w:val="0046793E"/>
    <w:rsid w:val="004713A8"/>
    <w:rsid w:val="00472204"/>
    <w:rsid w:val="004778E4"/>
    <w:rsid w:val="00487283"/>
    <w:rsid w:val="00487641"/>
    <w:rsid w:val="00497449"/>
    <w:rsid w:val="004A0C0B"/>
    <w:rsid w:val="004B16AB"/>
    <w:rsid w:val="004B2BB3"/>
    <w:rsid w:val="004C6DEC"/>
    <w:rsid w:val="004D2225"/>
    <w:rsid w:val="004D7EE5"/>
    <w:rsid w:val="004F3C19"/>
    <w:rsid w:val="004F45E7"/>
    <w:rsid w:val="004F4EB1"/>
    <w:rsid w:val="004F62BF"/>
    <w:rsid w:val="00501111"/>
    <w:rsid w:val="00513FB0"/>
    <w:rsid w:val="00517402"/>
    <w:rsid w:val="005205A5"/>
    <w:rsid w:val="0052179E"/>
    <w:rsid w:val="00522CF5"/>
    <w:rsid w:val="00525B53"/>
    <w:rsid w:val="00532C13"/>
    <w:rsid w:val="00533BE8"/>
    <w:rsid w:val="005348D8"/>
    <w:rsid w:val="0054352F"/>
    <w:rsid w:val="005435BD"/>
    <w:rsid w:val="00544635"/>
    <w:rsid w:val="0054658B"/>
    <w:rsid w:val="005471DA"/>
    <w:rsid w:val="00551B77"/>
    <w:rsid w:val="00560586"/>
    <w:rsid w:val="00564954"/>
    <w:rsid w:val="00564CA7"/>
    <w:rsid w:val="00566266"/>
    <w:rsid w:val="00571DD8"/>
    <w:rsid w:val="005728BA"/>
    <w:rsid w:val="0057449E"/>
    <w:rsid w:val="00576F14"/>
    <w:rsid w:val="00585C9D"/>
    <w:rsid w:val="00585F34"/>
    <w:rsid w:val="00593C3A"/>
    <w:rsid w:val="005944EA"/>
    <w:rsid w:val="005A3883"/>
    <w:rsid w:val="005B4A50"/>
    <w:rsid w:val="005C3DF6"/>
    <w:rsid w:val="005E61AB"/>
    <w:rsid w:val="005F2B97"/>
    <w:rsid w:val="005F6924"/>
    <w:rsid w:val="005F76B0"/>
    <w:rsid w:val="00604317"/>
    <w:rsid w:val="006112A3"/>
    <w:rsid w:val="006117B2"/>
    <w:rsid w:val="00632095"/>
    <w:rsid w:val="0063217E"/>
    <w:rsid w:val="006373BB"/>
    <w:rsid w:val="0063768C"/>
    <w:rsid w:val="00640D97"/>
    <w:rsid w:val="00641891"/>
    <w:rsid w:val="0064320B"/>
    <w:rsid w:val="00646143"/>
    <w:rsid w:val="0064643E"/>
    <w:rsid w:val="00653997"/>
    <w:rsid w:val="006669B8"/>
    <w:rsid w:val="006674D3"/>
    <w:rsid w:val="00671CAE"/>
    <w:rsid w:val="00674F84"/>
    <w:rsid w:val="00680A0F"/>
    <w:rsid w:val="0068461A"/>
    <w:rsid w:val="006920CD"/>
    <w:rsid w:val="0069493E"/>
    <w:rsid w:val="006965E1"/>
    <w:rsid w:val="00697C43"/>
    <w:rsid w:val="006A0495"/>
    <w:rsid w:val="006A2F18"/>
    <w:rsid w:val="006B3758"/>
    <w:rsid w:val="006D239D"/>
    <w:rsid w:val="006E4C8B"/>
    <w:rsid w:val="007019A6"/>
    <w:rsid w:val="00705F64"/>
    <w:rsid w:val="00707043"/>
    <w:rsid w:val="0070710F"/>
    <w:rsid w:val="00712A86"/>
    <w:rsid w:val="00716653"/>
    <w:rsid w:val="00716848"/>
    <w:rsid w:val="0072515A"/>
    <w:rsid w:val="00727A71"/>
    <w:rsid w:val="00731A6D"/>
    <w:rsid w:val="007369D3"/>
    <w:rsid w:val="00737ACB"/>
    <w:rsid w:val="0074169D"/>
    <w:rsid w:val="00741D11"/>
    <w:rsid w:val="0074541F"/>
    <w:rsid w:val="007552E7"/>
    <w:rsid w:val="0075643E"/>
    <w:rsid w:val="007601A7"/>
    <w:rsid w:val="00760ECA"/>
    <w:rsid w:val="0077257C"/>
    <w:rsid w:val="007753E2"/>
    <w:rsid w:val="007808E9"/>
    <w:rsid w:val="007835F8"/>
    <w:rsid w:val="007A04A8"/>
    <w:rsid w:val="007B3D19"/>
    <w:rsid w:val="007C3DB7"/>
    <w:rsid w:val="007C4968"/>
    <w:rsid w:val="007C6B78"/>
    <w:rsid w:val="007C7150"/>
    <w:rsid w:val="007D3E77"/>
    <w:rsid w:val="007D73F3"/>
    <w:rsid w:val="00804058"/>
    <w:rsid w:val="008050C7"/>
    <w:rsid w:val="00805CB7"/>
    <w:rsid w:val="0080623A"/>
    <w:rsid w:val="0081012A"/>
    <w:rsid w:val="0081474A"/>
    <w:rsid w:val="00816E53"/>
    <w:rsid w:val="008229FC"/>
    <w:rsid w:val="00823380"/>
    <w:rsid w:val="008240EB"/>
    <w:rsid w:val="0083018D"/>
    <w:rsid w:val="008376B6"/>
    <w:rsid w:val="00842C15"/>
    <w:rsid w:val="00842EFF"/>
    <w:rsid w:val="008449F0"/>
    <w:rsid w:val="00847490"/>
    <w:rsid w:val="0085085E"/>
    <w:rsid w:val="008672F4"/>
    <w:rsid w:val="0087779F"/>
    <w:rsid w:val="00881A13"/>
    <w:rsid w:val="0088388A"/>
    <w:rsid w:val="00883FE8"/>
    <w:rsid w:val="008850E7"/>
    <w:rsid w:val="008857FE"/>
    <w:rsid w:val="008904FE"/>
    <w:rsid w:val="00896E99"/>
    <w:rsid w:val="008A0C11"/>
    <w:rsid w:val="008B7367"/>
    <w:rsid w:val="008D2E34"/>
    <w:rsid w:val="008E65B7"/>
    <w:rsid w:val="008E7FCC"/>
    <w:rsid w:val="00903A83"/>
    <w:rsid w:val="00906227"/>
    <w:rsid w:val="009136F3"/>
    <w:rsid w:val="009206FA"/>
    <w:rsid w:val="0092217D"/>
    <w:rsid w:val="009254A1"/>
    <w:rsid w:val="00930C08"/>
    <w:rsid w:val="009316E6"/>
    <w:rsid w:val="009317D3"/>
    <w:rsid w:val="009408BA"/>
    <w:rsid w:val="00943BCC"/>
    <w:rsid w:val="00945CDE"/>
    <w:rsid w:val="00951AD7"/>
    <w:rsid w:val="00952E45"/>
    <w:rsid w:val="009538D5"/>
    <w:rsid w:val="00955DBA"/>
    <w:rsid w:val="00956684"/>
    <w:rsid w:val="00974991"/>
    <w:rsid w:val="00975A78"/>
    <w:rsid w:val="00982B51"/>
    <w:rsid w:val="00996C36"/>
    <w:rsid w:val="009978A1"/>
    <w:rsid w:val="009A1573"/>
    <w:rsid w:val="009A491B"/>
    <w:rsid w:val="009A4EBB"/>
    <w:rsid w:val="009B4FD7"/>
    <w:rsid w:val="009B6930"/>
    <w:rsid w:val="009C47F1"/>
    <w:rsid w:val="009C4E23"/>
    <w:rsid w:val="009D35D0"/>
    <w:rsid w:val="009E471F"/>
    <w:rsid w:val="009E70AC"/>
    <w:rsid w:val="009F1E66"/>
    <w:rsid w:val="009F2AB4"/>
    <w:rsid w:val="009F6DDD"/>
    <w:rsid w:val="009F7474"/>
    <w:rsid w:val="00A02D24"/>
    <w:rsid w:val="00A21D30"/>
    <w:rsid w:val="00A2574B"/>
    <w:rsid w:val="00A25D88"/>
    <w:rsid w:val="00A336EA"/>
    <w:rsid w:val="00A35743"/>
    <w:rsid w:val="00A357FB"/>
    <w:rsid w:val="00A42B40"/>
    <w:rsid w:val="00A42EEB"/>
    <w:rsid w:val="00A4499B"/>
    <w:rsid w:val="00A46EDD"/>
    <w:rsid w:val="00A50D8B"/>
    <w:rsid w:val="00A55670"/>
    <w:rsid w:val="00A6779B"/>
    <w:rsid w:val="00A76A83"/>
    <w:rsid w:val="00A8312E"/>
    <w:rsid w:val="00A8426F"/>
    <w:rsid w:val="00A85F74"/>
    <w:rsid w:val="00A905FA"/>
    <w:rsid w:val="00A91A0C"/>
    <w:rsid w:val="00A934BF"/>
    <w:rsid w:val="00A94C6B"/>
    <w:rsid w:val="00A96B5C"/>
    <w:rsid w:val="00A9703C"/>
    <w:rsid w:val="00AA0F10"/>
    <w:rsid w:val="00AA6DBD"/>
    <w:rsid w:val="00AC0D77"/>
    <w:rsid w:val="00AC1887"/>
    <w:rsid w:val="00AC1ACC"/>
    <w:rsid w:val="00AC41BF"/>
    <w:rsid w:val="00AC60FC"/>
    <w:rsid w:val="00AC6295"/>
    <w:rsid w:val="00AC65B2"/>
    <w:rsid w:val="00AC6A94"/>
    <w:rsid w:val="00AC7422"/>
    <w:rsid w:val="00AD317B"/>
    <w:rsid w:val="00AD7C7C"/>
    <w:rsid w:val="00AE31E6"/>
    <w:rsid w:val="00AE357C"/>
    <w:rsid w:val="00AE7C43"/>
    <w:rsid w:val="00AE7E45"/>
    <w:rsid w:val="00AF160C"/>
    <w:rsid w:val="00AF1A6D"/>
    <w:rsid w:val="00AF46A2"/>
    <w:rsid w:val="00B00C09"/>
    <w:rsid w:val="00B00FF6"/>
    <w:rsid w:val="00B04ED3"/>
    <w:rsid w:val="00B15458"/>
    <w:rsid w:val="00B2434D"/>
    <w:rsid w:val="00B417E0"/>
    <w:rsid w:val="00B452F4"/>
    <w:rsid w:val="00B463B3"/>
    <w:rsid w:val="00B5138D"/>
    <w:rsid w:val="00B51BC5"/>
    <w:rsid w:val="00B53A9E"/>
    <w:rsid w:val="00B5499D"/>
    <w:rsid w:val="00B56246"/>
    <w:rsid w:val="00B57336"/>
    <w:rsid w:val="00B6246C"/>
    <w:rsid w:val="00B65D0A"/>
    <w:rsid w:val="00B814D3"/>
    <w:rsid w:val="00B81A14"/>
    <w:rsid w:val="00B85899"/>
    <w:rsid w:val="00B92341"/>
    <w:rsid w:val="00B93636"/>
    <w:rsid w:val="00B94F41"/>
    <w:rsid w:val="00B96B6E"/>
    <w:rsid w:val="00B96B70"/>
    <w:rsid w:val="00BA068D"/>
    <w:rsid w:val="00BA4E95"/>
    <w:rsid w:val="00BA5E0F"/>
    <w:rsid w:val="00BB4090"/>
    <w:rsid w:val="00BB452E"/>
    <w:rsid w:val="00BB66BC"/>
    <w:rsid w:val="00BC1A5F"/>
    <w:rsid w:val="00BC1A60"/>
    <w:rsid w:val="00BC5992"/>
    <w:rsid w:val="00BC73C1"/>
    <w:rsid w:val="00BD3729"/>
    <w:rsid w:val="00BD78C5"/>
    <w:rsid w:val="00BE21C6"/>
    <w:rsid w:val="00BE2958"/>
    <w:rsid w:val="00BE2C5A"/>
    <w:rsid w:val="00BE32B9"/>
    <w:rsid w:val="00BE4024"/>
    <w:rsid w:val="00BF0F07"/>
    <w:rsid w:val="00BF5785"/>
    <w:rsid w:val="00C00DC8"/>
    <w:rsid w:val="00C04684"/>
    <w:rsid w:val="00C21632"/>
    <w:rsid w:val="00C22BD4"/>
    <w:rsid w:val="00C25086"/>
    <w:rsid w:val="00C342B6"/>
    <w:rsid w:val="00C436A9"/>
    <w:rsid w:val="00C56A48"/>
    <w:rsid w:val="00C611BE"/>
    <w:rsid w:val="00C62601"/>
    <w:rsid w:val="00C64B1C"/>
    <w:rsid w:val="00C702AA"/>
    <w:rsid w:val="00C838BA"/>
    <w:rsid w:val="00C866EF"/>
    <w:rsid w:val="00C90D43"/>
    <w:rsid w:val="00CA12C5"/>
    <w:rsid w:val="00CA6CCF"/>
    <w:rsid w:val="00CA7B56"/>
    <w:rsid w:val="00CB1227"/>
    <w:rsid w:val="00CB30F1"/>
    <w:rsid w:val="00CB67AA"/>
    <w:rsid w:val="00CC4F4F"/>
    <w:rsid w:val="00CD1853"/>
    <w:rsid w:val="00CD4280"/>
    <w:rsid w:val="00CD5E85"/>
    <w:rsid w:val="00CE2ED4"/>
    <w:rsid w:val="00CE7384"/>
    <w:rsid w:val="00CF306F"/>
    <w:rsid w:val="00CF578A"/>
    <w:rsid w:val="00CF61C8"/>
    <w:rsid w:val="00D001E0"/>
    <w:rsid w:val="00D005A8"/>
    <w:rsid w:val="00D10987"/>
    <w:rsid w:val="00D11CDF"/>
    <w:rsid w:val="00D206A7"/>
    <w:rsid w:val="00D20DA1"/>
    <w:rsid w:val="00D25E41"/>
    <w:rsid w:val="00D2671C"/>
    <w:rsid w:val="00D31B43"/>
    <w:rsid w:val="00D333FF"/>
    <w:rsid w:val="00D36FCB"/>
    <w:rsid w:val="00D40071"/>
    <w:rsid w:val="00D41619"/>
    <w:rsid w:val="00D4274A"/>
    <w:rsid w:val="00D42C5C"/>
    <w:rsid w:val="00D43829"/>
    <w:rsid w:val="00D501EF"/>
    <w:rsid w:val="00D73228"/>
    <w:rsid w:val="00D75273"/>
    <w:rsid w:val="00D7530E"/>
    <w:rsid w:val="00D76286"/>
    <w:rsid w:val="00D76CD3"/>
    <w:rsid w:val="00D80F2A"/>
    <w:rsid w:val="00D824AF"/>
    <w:rsid w:val="00D8324D"/>
    <w:rsid w:val="00D86361"/>
    <w:rsid w:val="00D86FC6"/>
    <w:rsid w:val="00D9487A"/>
    <w:rsid w:val="00D95FAA"/>
    <w:rsid w:val="00DA0C1C"/>
    <w:rsid w:val="00DA713C"/>
    <w:rsid w:val="00DB0691"/>
    <w:rsid w:val="00DC4ACB"/>
    <w:rsid w:val="00DD693F"/>
    <w:rsid w:val="00DE16F4"/>
    <w:rsid w:val="00DE2B6F"/>
    <w:rsid w:val="00DE4467"/>
    <w:rsid w:val="00DF464F"/>
    <w:rsid w:val="00DF46CD"/>
    <w:rsid w:val="00DF5B36"/>
    <w:rsid w:val="00DF6A65"/>
    <w:rsid w:val="00DF73AE"/>
    <w:rsid w:val="00E01386"/>
    <w:rsid w:val="00E0465B"/>
    <w:rsid w:val="00E05725"/>
    <w:rsid w:val="00E05B02"/>
    <w:rsid w:val="00E13273"/>
    <w:rsid w:val="00E13FFC"/>
    <w:rsid w:val="00E22739"/>
    <w:rsid w:val="00E24F3E"/>
    <w:rsid w:val="00E25193"/>
    <w:rsid w:val="00E350B7"/>
    <w:rsid w:val="00E36605"/>
    <w:rsid w:val="00E4182C"/>
    <w:rsid w:val="00E44ADE"/>
    <w:rsid w:val="00E46504"/>
    <w:rsid w:val="00E50D30"/>
    <w:rsid w:val="00E54115"/>
    <w:rsid w:val="00E5704A"/>
    <w:rsid w:val="00E6060B"/>
    <w:rsid w:val="00E6242D"/>
    <w:rsid w:val="00E64AD7"/>
    <w:rsid w:val="00E756AC"/>
    <w:rsid w:val="00E77347"/>
    <w:rsid w:val="00E80270"/>
    <w:rsid w:val="00E868E8"/>
    <w:rsid w:val="00E91618"/>
    <w:rsid w:val="00E91852"/>
    <w:rsid w:val="00E929DF"/>
    <w:rsid w:val="00E93CD1"/>
    <w:rsid w:val="00E952A6"/>
    <w:rsid w:val="00EA179E"/>
    <w:rsid w:val="00EA4CC0"/>
    <w:rsid w:val="00EB3441"/>
    <w:rsid w:val="00EB70ED"/>
    <w:rsid w:val="00EC081C"/>
    <w:rsid w:val="00EC0E4B"/>
    <w:rsid w:val="00EC42A6"/>
    <w:rsid w:val="00ED040A"/>
    <w:rsid w:val="00ED0465"/>
    <w:rsid w:val="00ED2DC5"/>
    <w:rsid w:val="00EE0C2F"/>
    <w:rsid w:val="00EE3404"/>
    <w:rsid w:val="00EF33DF"/>
    <w:rsid w:val="00EF3559"/>
    <w:rsid w:val="00EF4EAC"/>
    <w:rsid w:val="00F00726"/>
    <w:rsid w:val="00F01DA5"/>
    <w:rsid w:val="00F0353D"/>
    <w:rsid w:val="00F0453C"/>
    <w:rsid w:val="00F05C04"/>
    <w:rsid w:val="00F1238C"/>
    <w:rsid w:val="00F127B8"/>
    <w:rsid w:val="00F14B16"/>
    <w:rsid w:val="00F22030"/>
    <w:rsid w:val="00F23030"/>
    <w:rsid w:val="00F23310"/>
    <w:rsid w:val="00F343E0"/>
    <w:rsid w:val="00F34941"/>
    <w:rsid w:val="00F37CA4"/>
    <w:rsid w:val="00F40765"/>
    <w:rsid w:val="00F44E4B"/>
    <w:rsid w:val="00F47986"/>
    <w:rsid w:val="00F532D2"/>
    <w:rsid w:val="00F55A6A"/>
    <w:rsid w:val="00F5627C"/>
    <w:rsid w:val="00F6224D"/>
    <w:rsid w:val="00F63972"/>
    <w:rsid w:val="00F655BE"/>
    <w:rsid w:val="00F67786"/>
    <w:rsid w:val="00F71624"/>
    <w:rsid w:val="00F74AD9"/>
    <w:rsid w:val="00F821BC"/>
    <w:rsid w:val="00F82FF7"/>
    <w:rsid w:val="00F9002E"/>
    <w:rsid w:val="00F90D8A"/>
    <w:rsid w:val="00F92F2D"/>
    <w:rsid w:val="00F9502B"/>
    <w:rsid w:val="00F977D4"/>
    <w:rsid w:val="00FA222A"/>
    <w:rsid w:val="00FA6BC9"/>
    <w:rsid w:val="00FB31B8"/>
    <w:rsid w:val="00FC2728"/>
    <w:rsid w:val="00FC2871"/>
    <w:rsid w:val="00FC2D44"/>
    <w:rsid w:val="00FD215D"/>
    <w:rsid w:val="00FD380D"/>
    <w:rsid w:val="00FE030C"/>
    <w:rsid w:val="00FE4E3A"/>
    <w:rsid w:val="00FE5A37"/>
    <w:rsid w:val="00FE72E4"/>
    <w:rsid w:val="00FF0E43"/>
    <w:rsid w:val="00FF184E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5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842C1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C15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42C15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842C15"/>
    <w:pPr>
      <w:keepNext/>
      <w:tabs>
        <w:tab w:val="clear" w:pos="4395"/>
        <w:tab w:val="clear" w:pos="5245"/>
        <w:tab w:val="clear" w:pos="5812"/>
        <w:tab w:val="clear" w:pos="8647"/>
      </w:tabs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842C15"/>
  </w:style>
  <w:style w:type="paragraph" w:customStyle="1" w:styleId="10">
    <w:name w:val="Статья1"/>
    <w:basedOn w:val="a5"/>
    <w:next w:val="a5"/>
    <w:rsid w:val="00842C1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1111D3"/>
    <w:pPr>
      <w:spacing w:before="360" w:after="840"/>
      <w:outlineLvl w:val="9"/>
    </w:pPr>
    <w:rPr>
      <w:rFonts w:ascii="Impact" w:hAnsi="Impact" w:cs="Times New Roman"/>
      <w:spacing w:val="120"/>
      <w:sz w:val="52"/>
      <w:szCs w:val="52"/>
    </w:rPr>
  </w:style>
  <w:style w:type="paragraph" w:styleId="a7">
    <w:name w:val="Subtitle"/>
    <w:basedOn w:val="a"/>
    <w:next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842C1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a8">
    <w:name w:val="ВорОблДума"/>
    <w:basedOn w:val="a"/>
    <w:next w:val="a"/>
    <w:rsid w:val="001111D3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842C15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842C15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842C15"/>
  </w:style>
  <w:style w:type="paragraph" w:customStyle="1" w:styleId="11">
    <w:name w:val="Статья11"/>
    <w:basedOn w:val="10"/>
    <w:rsid w:val="00842C15"/>
    <w:pPr>
      <w:ind w:left="2127" w:hanging="1418"/>
    </w:pPr>
  </w:style>
  <w:style w:type="paragraph" w:customStyle="1" w:styleId="12">
    <w:name w:val="12пт вправо"/>
    <w:basedOn w:val="a5"/>
    <w:rsid w:val="00842C15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link w:val="ad"/>
    <w:uiPriority w:val="99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styleId="ae">
    <w:name w:val="page number"/>
    <w:basedOn w:val="a0"/>
    <w:rsid w:val="00842C15"/>
    <w:rPr>
      <w:rFonts w:ascii="Times New Roman" w:hAnsi="Times New Roman"/>
      <w:color w:val="auto"/>
      <w:sz w:val="28"/>
      <w:szCs w:val="24"/>
    </w:rPr>
  </w:style>
  <w:style w:type="paragraph" w:styleId="af">
    <w:name w:val="footer"/>
    <w:basedOn w:val="a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0">
    <w:name w:val="ПредГлава"/>
    <w:basedOn w:val="a5"/>
    <w:next w:val="a5"/>
    <w:rsid w:val="00842C1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1">
    <w:name w:val="Title"/>
    <w:basedOn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842C15"/>
    <w:pPr>
      <w:jc w:val="left"/>
    </w:pPr>
    <w:rPr>
      <w:szCs w:val="24"/>
    </w:rPr>
  </w:style>
  <w:style w:type="paragraph" w:customStyle="1" w:styleId="af2">
    <w:name w:val="НазвПостЗак"/>
    <w:basedOn w:val="a5"/>
    <w:next w:val="a5"/>
    <w:rsid w:val="00842C15"/>
    <w:pPr>
      <w:suppressAutoHyphens/>
      <w:spacing w:before="480" w:after="720"/>
      <w:ind w:left="1134" w:right="1134" w:firstLine="0"/>
      <w:jc w:val="center"/>
    </w:pPr>
  </w:style>
  <w:style w:type="paragraph" w:customStyle="1" w:styleId="af3">
    <w:name w:val="название"/>
    <w:basedOn w:val="a"/>
    <w:next w:val="a"/>
    <w:rsid w:val="00842C15"/>
    <w:pPr>
      <w:ind w:firstLine="0"/>
      <w:jc w:val="center"/>
    </w:pPr>
  </w:style>
  <w:style w:type="paragraph" w:customStyle="1" w:styleId="af4">
    <w:name w:val="Приложение"/>
    <w:basedOn w:val="a"/>
    <w:rsid w:val="00842C15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842C15"/>
    <w:rPr>
      <w:sz w:val="28"/>
    </w:rPr>
  </w:style>
  <w:style w:type="paragraph" w:customStyle="1" w:styleId="af5">
    <w:name w:val="названиеЖИРН"/>
    <w:basedOn w:val="af3"/>
    <w:rsid w:val="00842C15"/>
    <w:rPr>
      <w:b/>
    </w:rPr>
  </w:style>
  <w:style w:type="paragraph" w:customStyle="1" w:styleId="af6">
    <w:name w:val="ЯчТабл_лев"/>
    <w:basedOn w:val="a"/>
    <w:rsid w:val="00842C15"/>
    <w:pPr>
      <w:ind w:firstLine="0"/>
      <w:jc w:val="left"/>
    </w:pPr>
  </w:style>
  <w:style w:type="paragraph" w:customStyle="1" w:styleId="af7">
    <w:name w:val="ЯчТаб_центр"/>
    <w:basedOn w:val="a"/>
    <w:next w:val="af6"/>
    <w:rsid w:val="00842C15"/>
    <w:pPr>
      <w:ind w:firstLine="0"/>
      <w:jc w:val="center"/>
    </w:pPr>
  </w:style>
  <w:style w:type="paragraph" w:customStyle="1" w:styleId="af8">
    <w:name w:val="ПРОЕКТ"/>
    <w:basedOn w:val="12"/>
    <w:rsid w:val="00842C15"/>
    <w:pPr>
      <w:ind w:left="4536"/>
      <w:jc w:val="center"/>
    </w:pPr>
  </w:style>
  <w:style w:type="paragraph" w:customStyle="1" w:styleId="af9">
    <w:name w:val="Вопрос"/>
    <w:basedOn w:val="af1"/>
    <w:rsid w:val="00842C15"/>
    <w:pPr>
      <w:spacing w:before="0" w:after="240"/>
      <w:ind w:left="567" w:hanging="567"/>
      <w:jc w:val="both"/>
    </w:pPr>
    <w:rPr>
      <w:b/>
    </w:rPr>
  </w:style>
  <w:style w:type="paragraph" w:styleId="afa">
    <w:name w:val="Body Text"/>
    <w:basedOn w:val="a"/>
    <w:rsid w:val="00842C15"/>
  </w:style>
  <w:style w:type="paragraph" w:customStyle="1" w:styleId="121">
    <w:name w:val="12ЯчТаб_цетн"/>
    <w:basedOn w:val="af7"/>
    <w:rsid w:val="00842C15"/>
  </w:style>
  <w:style w:type="paragraph" w:customStyle="1" w:styleId="122">
    <w:name w:val="12ЯчТабл_лев"/>
    <w:basedOn w:val="af6"/>
    <w:rsid w:val="00842C15"/>
  </w:style>
  <w:style w:type="table" w:styleId="afb">
    <w:name w:val="Table Grid"/>
    <w:basedOn w:val="a1"/>
    <w:rsid w:val="00E5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305E51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rsid w:val="00F63972"/>
    <w:pPr>
      <w:widowControl w:val="0"/>
      <w:suppressLineNumbers/>
      <w:tabs>
        <w:tab w:val="clear" w:pos="4395"/>
        <w:tab w:val="clear" w:pos="5245"/>
        <w:tab w:val="clear" w:pos="5812"/>
        <w:tab w:val="clear" w:pos="8647"/>
      </w:tabs>
      <w:suppressAutoHyphens/>
      <w:ind w:firstLine="0"/>
      <w:jc w:val="left"/>
    </w:pPr>
    <w:rPr>
      <w:sz w:val="24"/>
    </w:rPr>
  </w:style>
  <w:style w:type="paragraph" w:styleId="afe">
    <w:name w:val="Body Text Indent"/>
    <w:basedOn w:val="a"/>
    <w:link w:val="aff"/>
    <w:rsid w:val="003750C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3750C7"/>
    <w:rPr>
      <w:sz w:val="28"/>
    </w:rPr>
  </w:style>
  <w:style w:type="paragraph" w:styleId="20">
    <w:name w:val="Body Text Indent 2"/>
    <w:basedOn w:val="a"/>
    <w:link w:val="21"/>
    <w:rsid w:val="003750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50C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2819F1"/>
    <w:rPr>
      <w:sz w:val="16"/>
    </w:rPr>
  </w:style>
  <w:style w:type="paragraph" w:customStyle="1" w:styleId="Title">
    <w:name w:val="Title!Название НПА"/>
    <w:basedOn w:val="a"/>
    <w:rsid w:val="00B452F4"/>
    <w:pPr>
      <w:tabs>
        <w:tab w:val="clear" w:pos="4395"/>
        <w:tab w:val="clear" w:pos="5245"/>
        <w:tab w:val="clear" w:pos="5812"/>
        <w:tab w:val="clear" w:pos="8647"/>
      </w:tabs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List Paragraph"/>
    <w:basedOn w:val="a"/>
    <w:uiPriority w:val="34"/>
    <w:qFormat/>
    <w:rsid w:val="003D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ol\Application%20Data\Microsoft\&#1064;&#1072;&#1073;&#1083;&#1086;&#1085;&#1099;\&#1055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Пст</Template>
  <TotalTime>35</TotalTime>
  <Pages>2</Pages>
  <Words>200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Duma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VSol</dc:creator>
  <cp:keywords/>
  <dc:description/>
  <cp:lastModifiedBy>Рязанцев</cp:lastModifiedBy>
  <cp:revision>9</cp:revision>
  <cp:lastPrinted>2017-10-30T11:13:00Z</cp:lastPrinted>
  <dcterms:created xsi:type="dcterms:W3CDTF">2017-10-25T08:28:00Z</dcterms:created>
  <dcterms:modified xsi:type="dcterms:W3CDTF">2017-12-11T07:29:00Z</dcterms:modified>
</cp:coreProperties>
</file>