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2" w:rsidRDefault="006C27D3" w:rsidP="00F532D2">
      <w:pPr>
        <w:pStyle w:val="afa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D2" w:rsidRDefault="00F532D2" w:rsidP="00F532D2">
      <w:pPr>
        <w:pStyle w:val="afa"/>
        <w:jc w:val="center"/>
        <w:rPr>
          <w:b/>
          <w:szCs w:val="28"/>
        </w:rPr>
      </w:pP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 xml:space="preserve">СОВЕТ НАРОДНЫХ ДЕПУТАТОВ </w:t>
      </w: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 xml:space="preserve">БОГУЧАРСКОГО МУНИЦИПАЛЬНОГО РАЙОНА </w:t>
      </w:r>
    </w:p>
    <w:p w:rsidR="00F532D2" w:rsidRPr="00F532D2" w:rsidRDefault="00F532D2" w:rsidP="00F532D2">
      <w:pPr>
        <w:pStyle w:val="afa"/>
        <w:ind w:firstLine="0"/>
        <w:jc w:val="center"/>
        <w:rPr>
          <w:b/>
          <w:sz w:val="32"/>
          <w:szCs w:val="32"/>
        </w:rPr>
      </w:pPr>
      <w:r w:rsidRPr="00F532D2">
        <w:rPr>
          <w:b/>
          <w:sz w:val="32"/>
          <w:szCs w:val="32"/>
        </w:rPr>
        <w:t>ВОРОНЕЖСКОЙ ОБЛАСТИ</w:t>
      </w:r>
    </w:p>
    <w:p w:rsidR="00F532D2" w:rsidRDefault="00F532D2" w:rsidP="00F532D2">
      <w:pPr>
        <w:pStyle w:val="afa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F532D2">
        <w:rPr>
          <w:b/>
          <w:sz w:val="32"/>
          <w:szCs w:val="32"/>
        </w:rPr>
        <w:t>РЕШЕНИЕ</w:t>
      </w:r>
    </w:p>
    <w:p w:rsidR="00F532D2" w:rsidRDefault="00F532D2" w:rsidP="00F532D2">
      <w:pPr>
        <w:pStyle w:val="afa"/>
        <w:rPr>
          <w:sz w:val="25"/>
          <w:szCs w:val="25"/>
        </w:rPr>
      </w:pPr>
    </w:p>
    <w:p w:rsidR="00F532D2" w:rsidRDefault="00DB7311" w:rsidP="00F532D2">
      <w:pPr>
        <w:pStyle w:val="afa"/>
        <w:ind w:firstLine="0"/>
        <w:rPr>
          <w:szCs w:val="28"/>
        </w:rPr>
      </w:pPr>
      <w:r>
        <w:rPr>
          <w:szCs w:val="28"/>
        </w:rPr>
        <w:t>от «03</w:t>
      </w:r>
      <w:r w:rsidR="00F532D2">
        <w:rPr>
          <w:szCs w:val="28"/>
        </w:rPr>
        <w:t xml:space="preserve">» </w:t>
      </w:r>
      <w:r>
        <w:rPr>
          <w:szCs w:val="28"/>
        </w:rPr>
        <w:t>11.</w:t>
      </w:r>
      <w:r w:rsidR="00F532D2">
        <w:rPr>
          <w:szCs w:val="28"/>
        </w:rPr>
        <w:t xml:space="preserve"> 2017 года №  </w:t>
      </w:r>
      <w:r>
        <w:rPr>
          <w:szCs w:val="28"/>
        </w:rPr>
        <w:t>28</w:t>
      </w:r>
    </w:p>
    <w:p w:rsidR="00F532D2" w:rsidRPr="00F532D2" w:rsidRDefault="00F532D2" w:rsidP="00F532D2">
      <w:pPr>
        <w:pStyle w:val="afa"/>
        <w:rPr>
          <w:sz w:val="24"/>
          <w:szCs w:val="24"/>
        </w:rPr>
      </w:pPr>
      <w:r w:rsidRPr="00F532D2">
        <w:rPr>
          <w:sz w:val="24"/>
          <w:szCs w:val="24"/>
        </w:rPr>
        <w:t xml:space="preserve">              г. Богучар</w:t>
      </w:r>
    </w:p>
    <w:p w:rsidR="00F532D2" w:rsidRDefault="00F532D2" w:rsidP="00F532D2">
      <w:pPr>
        <w:ind w:right="4819" w:firstLine="0"/>
        <w:rPr>
          <w:szCs w:val="28"/>
        </w:rPr>
      </w:pPr>
    </w:p>
    <w:p w:rsidR="00F532D2" w:rsidRPr="00AC65B2" w:rsidRDefault="00F532D2" w:rsidP="00AC65B2">
      <w:pPr>
        <w:tabs>
          <w:tab w:val="left" w:pos="4820"/>
        </w:tabs>
        <w:ind w:right="4250" w:firstLine="0"/>
        <w:rPr>
          <w:b/>
          <w:szCs w:val="28"/>
        </w:rPr>
      </w:pPr>
      <w:r w:rsidRPr="00AC65B2">
        <w:rPr>
          <w:b/>
          <w:szCs w:val="28"/>
        </w:rPr>
        <w:t>О</w:t>
      </w:r>
      <w:r w:rsidR="003D57D3">
        <w:rPr>
          <w:b/>
          <w:szCs w:val="28"/>
        </w:rPr>
        <w:t xml:space="preserve"> признании </w:t>
      </w:r>
      <w:proofErr w:type="gramStart"/>
      <w:r w:rsidR="003D57D3">
        <w:rPr>
          <w:b/>
          <w:szCs w:val="28"/>
        </w:rPr>
        <w:t>утратившим</w:t>
      </w:r>
      <w:proofErr w:type="gramEnd"/>
      <w:r w:rsidR="003D57D3">
        <w:rPr>
          <w:b/>
          <w:szCs w:val="28"/>
        </w:rPr>
        <w:t xml:space="preserve"> силу </w:t>
      </w:r>
      <w:r w:rsidR="00AC65B2" w:rsidRPr="00AC65B2">
        <w:rPr>
          <w:b/>
          <w:szCs w:val="28"/>
        </w:rPr>
        <w:t>решени</w:t>
      </w:r>
      <w:r w:rsidR="003D57D3">
        <w:rPr>
          <w:b/>
          <w:szCs w:val="28"/>
        </w:rPr>
        <w:t>е</w:t>
      </w:r>
      <w:r w:rsidR="00AC65B2" w:rsidRPr="00AC65B2">
        <w:rPr>
          <w:b/>
          <w:szCs w:val="28"/>
        </w:rPr>
        <w:t xml:space="preserve"> Совета народных депутатов Богучарского </w:t>
      </w:r>
      <w:r w:rsidR="00C436A9" w:rsidRPr="00AC65B2">
        <w:rPr>
          <w:b/>
        </w:rPr>
        <w:t xml:space="preserve">муниципального района </w:t>
      </w:r>
      <w:r w:rsidR="00AC65B2" w:rsidRPr="00AC65B2">
        <w:rPr>
          <w:b/>
        </w:rPr>
        <w:t xml:space="preserve">от </w:t>
      </w:r>
      <w:r w:rsidR="00571E75">
        <w:rPr>
          <w:b/>
        </w:rPr>
        <w:t>05.06.2009</w:t>
      </w:r>
      <w:r w:rsidR="00AC65B2" w:rsidRPr="00AC65B2">
        <w:rPr>
          <w:b/>
        </w:rPr>
        <w:t xml:space="preserve"> №</w:t>
      </w:r>
      <w:r w:rsidR="00571E75">
        <w:rPr>
          <w:b/>
        </w:rPr>
        <w:t>123</w:t>
      </w:r>
      <w:r w:rsidR="00AC65B2" w:rsidRPr="00571E75">
        <w:rPr>
          <w:b/>
          <w:szCs w:val="28"/>
        </w:rPr>
        <w:t>«</w:t>
      </w:r>
      <w:r w:rsidR="00571E75" w:rsidRPr="00571E75">
        <w:rPr>
          <w:b/>
          <w:color w:val="000000"/>
          <w:spacing w:val="4"/>
          <w:szCs w:val="28"/>
        </w:rPr>
        <w:t xml:space="preserve">Об утверждении условий контракта с главой администрации </w:t>
      </w:r>
      <w:r w:rsidR="00571E75" w:rsidRPr="00571E75">
        <w:rPr>
          <w:b/>
          <w:color w:val="000000"/>
          <w:spacing w:val="3"/>
          <w:szCs w:val="28"/>
        </w:rPr>
        <w:t xml:space="preserve">Богучарского муниципального района в части, касающейся </w:t>
      </w:r>
      <w:r w:rsidR="00571E75" w:rsidRPr="00571E75">
        <w:rPr>
          <w:b/>
          <w:color w:val="000000"/>
          <w:spacing w:val="4"/>
          <w:szCs w:val="28"/>
        </w:rPr>
        <w:t xml:space="preserve">осуществления полномочий по решению вопросов </w:t>
      </w:r>
      <w:r w:rsidR="00571E75" w:rsidRPr="00571E75">
        <w:rPr>
          <w:b/>
          <w:color w:val="000000"/>
          <w:spacing w:val="3"/>
          <w:szCs w:val="28"/>
        </w:rPr>
        <w:t>местного значения</w:t>
      </w:r>
      <w:r w:rsidR="00AC65B2" w:rsidRPr="00AC65B2">
        <w:rPr>
          <w:b/>
          <w:szCs w:val="28"/>
        </w:rPr>
        <w:t>»</w:t>
      </w:r>
    </w:p>
    <w:p w:rsidR="00F532D2" w:rsidRPr="00712A86" w:rsidRDefault="00F532D2" w:rsidP="00A46EDD">
      <w:pPr>
        <w:pStyle w:val="afa"/>
        <w:ind w:right="-5" w:firstLine="720"/>
        <w:rPr>
          <w:sz w:val="16"/>
          <w:szCs w:val="16"/>
        </w:rPr>
      </w:pPr>
    </w:p>
    <w:p w:rsidR="00F532D2" w:rsidRDefault="00F532D2" w:rsidP="00A46EDD">
      <w:pPr>
        <w:pStyle w:val="afa"/>
        <w:ind w:right="-5" w:firstLine="720"/>
        <w:rPr>
          <w:sz w:val="16"/>
          <w:szCs w:val="16"/>
        </w:rPr>
      </w:pPr>
    </w:p>
    <w:p w:rsidR="00AC65B2" w:rsidRPr="00712A86" w:rsidRDefault="00AC65B2" w:rsidP="00A46EDD">
      <w:pPr>
        <w:pStyle w:val="afa"/>
        <w:ind w:right="-5" w:firstLine="720"/>
        <w:rPr>
          <w:sz w:val="16"/>
          <w:szCs w:val="16"/>
        </w:rPr>
      </w:pPr>
    </w:p>
    <w:p w:rsidR="000D4D09" w:rsidRPr="00B452F4" w:rsidRDefault="00F532D2" w:rsidP="00571E75">
      <w:pPr>
        <w:pStyle w:val="Title"/>
        <w:spacing w:before="0" w:after="0" w:line="312" w:lineRule="auto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B452F4" w:rsidRPr="00B452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Богучарского  муниципального района </w:t>
      </w:r>
      <w:r w:rsidR="00571E75" w:rsidRPr="00B452F4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</w:t>
      </w:r>
      <w:proofErr w:type="spellStart"/>
      <w:r w:rsidR="00571E75" w:rsidRPr="00B452F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="00571E75" w:rsidRPr="00B452F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</w:t>
      </w:r>
      <w:proofErr w:type="spellStart"/>
      <w:proofErr w:type="gramStart"/>
      <w:r w:rsidR="00E05B02" w:rsidRPr="00B452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5B02" w:rsidRPr="00B452F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05B02" w:rsidRDefault="00E05B02" w:rsidP="00571E75">
      <w:pPr>
        <w:tabs>
          <w:tab w:val="clear" w:pos="4395"/>
          <w:tab w:val="left" w:pos="709"/>
        </w:tabs>
        <w:spacing w:line="312" w:lineRule="auto"/>
        <w:ind w:firstLine="0"/>
        <w:rPr>
          <w:szCs w:val="28"/>
        </w:rPr>
      </w:pPr>
      <w:r w:rsidRPr="00E05B02">
        <w:rPr>
          <w:szCs w:val="28"/>
        </w:rPr>
        <w:tab/>
        <w:t>1.</w:t>
      </w:r>
      <w:r w:rsidR="00951AD7">
        <w:rPr>
          <w:szCs w:val="28"/>
        </w:rPr>
        <w:t xml:space="preserve">Признать </w:t>
      </w:r>
      <w:r w:rsidR="003D57D3">
        <w:rPr>
          <w:szCs w:val="28"/>
        </w:rPr>
        <w:t xml:space="preserve">утратившим силу </w:t>
      </w:r>
      <w:r w:rsidR="003D57D3" w:rsidRPr="003D57D3">
        <w:rPr>
          <w:szCs w:val="28"/>
        </w:rPr>
        <w:t xml:space="preserve">решение Совета народных депутатов Богучарского  </w:t>
      </w:r>
      <w:r w:rsidR="003D57D3" w:rsidRPr="003D57D3">
        <w:t xml:space="preserve">муниципального района от </w:t>
      </w:r>
      <w:r w:rsidR="00571E75">
        <w:t>05.06.2009</w:t>
      </w:r>
      <w:r w:rsidR="003D57D3" w:rsidRPr="003D57D3">
        <w:t xml:space="preserve"> №</w:t>
      </w:r>
      <w:r w:rsidR="00571E75">
        <w:t>123</w:t>
      </w:r>
      <w:r w:rsidR="003D57D3" w:rsidRPr="003D57D3">
        <w:t xml:space="preserve"> «</w:t>
      </w:r>
      <w:r w:rsidR="00571E75" w:rsidRPr="00571E75">
        <w:rPr>
          <w:color w:val="000000"/>
          <w:spacing w:val="4"/>
          <w:szCs w:val="28"/>
        </w:rPr>
        <w:t xml:space="preserve">Об утверждении условий контракта с главой администрации </w:t>
      </w:r>
      <w:r w:rsidR="00571E75" w:rsidRPr="00571E75">
        <w:rPr>
          <w:color w:val="000000"/>
          <w:spacing w:val="3"/>
          <w:szCs w:val="28"/>
        </w:rPr>
        <w:t xml:space="preserve">Богучарского муниципального района в части, касающейся </w:t>
      </w:r>
      <w:r w:rsidR="00571E75" w:rsidRPr="00571E75">
        <w:rPr>
          <w:color w:val="000000"/>
          <w:spacing w:val="4"/>
          <w:szCs w:val="28"/>
        </w:rPr>
        <w:t xml:space="preserve">осуществления полномочий по решению вопросов </w:t>
      </w:r>
      <w:r w:rsidR="00571E75" w:rsidRPr="00571E75">
        <w:rPr>
          <w:color w:val="000000"/>
          <w:spacing w:val="3"/>
          <w:szCs w:val="28"/>
        </w:rPr>
        <w:t>местного значения</w:t>
      </w:r>
      <w:r w:rsidR="003D57D3" w:rsidRPr="003D57D3">
        <w:rPr>
          <w:szCs w:val="28"/>
        </w:rPr>
        <w:t>»</w:t>
      </w:r>
      <w:r w:rsidRPr="003D57D3">
        <w:rPr>
          <w:szCs w:val="28"/>
        </w:rPr>
        <w:t>.</w:t>
      </w:r>
    </w:p>
    <w:p w:rsidR="003D57D3" w:rsidRPr="003D57D3" w:rsidRDefault="00DB7311" w:rsidP="00571E75">
      <w:pPr>
        <w:tabs>
          <w:tab w:val="clear" w:pos="4395"/>
          <w:tab w:val="left" w:pos="709"/>
        </w:tabs>
        <w:spacing w:line="312" w:lineRule="auto"/>
        <w:ind w:firstLine="0"/>
        <w:rPr>
          <w:szCs w:val="28"/>
        </w:rPr>
      </w:pPr>
      <w:r>
        <w:rPr>
          <w:szCs w:val="28"/>
        </w:rPr>
        <w:tab/>
        <w:t>2</w:t>
      </w:r>
      <w:r w:rsidR="003D57D3">
        <w:rPr>
          <w:szCs w:val="28"/>
        </w:rPr>
        <w:t xml:space="preserve">. </w:t>
      </w:r>
      <w:r w:rsidR="003D57D3" w:rsidRPr="00E36A56">
        <w:rPr>
          <w:szCs w:val="28"/>
        </w:rPr>
        <w:t xml:space="preserve">Контроль за исполнением настоящего решения возложить на </w:t>
      </w:r>
      <w:r w:rsidR="003D57D3">
        <w:t xml:space="preserve">председателя 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 </w:t>
      </w:r>
      <w:proofErr w:type="spellStart"/>
      <w:r w:rsidR="003D57D3">
        <w:rPr>
          <w:szCs w:val="28"/>
        </w:rPr>
        <w:t>Булах</w:t>
      </w:r>
      <w:proofErr w:type="spellEnd"/>
      <w:r w:rsidR="003D57D3">
        <w:rPr>
          <w:szCs w:val="28"/>
        </w:rPr>
        <w:t xml:space="preserve"> И.П.</w:t>
      </w:r>
    </w:p>
    <w:p w:rsidR="00712A86" w:rsidRDefault="00712A86" w:rsidP="00571E75">
      <w:pPr>
        <w:pStyle w:val="afa"/>
        <w:ind w:right="-6" w:firstLine="720"/>
        <w:rPr>
          <w:sz w:val="16"/>
          <w:szCs w:val="16"/>
        </w:rPr>
      </w:pPr>
    </w:p>
    <w:p w:rsidR="00DA0B3A" w:rsidRDefault="00DA0B3A" w:rsidP="00DB7311">
      <w:pPr>
        <w:ind w:firstLine="0"/>
        <w:rPr>
          <w:szCs w:val="28"/>
        </w:rPr>
      </w:pPr>
      <w:r>
        <w:rPr>
          <w:szCs w:val="28"/>
        </w:rPr>
        <w:t>Председатель Совета народных депутатов</w:t>
      </w:r>
    </w:p>
    <w:p w:rsidR="00DA0B3A" w:rsidRDefault="00DA0B3A" w:rsidP="00DB731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Cs w:val="28"/>
        </w:rPr>
      </w:pP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            </w:t>
      </w:r>
      <w:proofErr w:type="spellStart"/>
      <w:r w:rsidR="00DB7311">
        <w:rPr>
          <w:szCs w:val="28"/>
        </w:rPr>
        <w:t>Ю.В.Дорохина</w:t>
      </w:r>
      <w:proofErr w:type="spellEnd"/>
    </w:p>
    <w:p w:rsidR="00DA0B3A" w:rsidRDefault="00DA0B3A" w:rsidP="00DA0B3A">
      <w:pPr>
        <w:rPr>
          <w:szCs w:val="28"/>
        </w:rPr>
      </w:pPr>
    </w:p>
    <w:p w:rsidR="00DA0B3A" w:rsidRDefault="00DA0B3A" w:rsidP="00DA0B3A">
      <w:pPr>
        <w:rPr>
          <w:szCs w:val="28"/>
        </w:rPr>
      </w:pPr>
    </w:p>
    <w:p w:rsidR="00DA0B3A" w:rsidRDefault="00DA0B3A" w:rsidP="00DB7311">
      <w:pPr>
        <w:ind w:firstLine="0"/>
        <w:rPr>
          <w:szCs w:val="28"/>
        </w:rPr>
      </w:pPr>
      <w:r>
        <w:rPr>
          <w:szCs w:val="28"/>
        </w:rPr>
        <w:t xml:space="preserve">Глава Богучарского </w:t>
      </w:r>
    </w:p>
    <w:p w:rsidR="00571E75" w:rsidRPr="00571E75" w:rsidRDefault="00DA0B3A" w:rsidP="002B5704">
      <w:pPr>
        <w:ind w:firstLine="0"/>
        <w:rPr>
          <w:sz w:val="16"/>
          <w:szCs w:val="16"/>
        </w:rPr>
      </w:pPr>
      <w:r>
        <w:rPr>
          <w:szCs w:val="28"/>
        </w:rPr>
        <w:t xml:space="preserve">муниципального района                                       </w:t>
      </w:r>
      <w:r w:rsidR="00DB7311">
        <w:rPr>
          <w:szCs w:val="28"/>
        </w:rPr>
        <w:t>В.В.Кузнецов</w:t>
      </w:r>
      <w:bookmarkStart w:id="0" w:name="_GoBack"/>
      <w:bookmarkEnd w:id="0"/>
    </w:p>
    <w:sectPr w:rsidR="00571E75" w:rsidRPr="00571E75" w:rsidSect="00DA0B3A">
      <w:headerReference w:type="even" r:id="rId8"/>
      <w:headerReference w:type="default" r:id="rId9"/>
      <w:footerReference w:type="even" r:id="rId10"/>
      <w:pgSz w:w="11906" w:h="16838" w:code="9"/>
      <w:pgMar w:top="567" w:right="707" w:bottom="426" w:left="1985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6C" w:rsidRDefault="00A17E6C">
      <w:r>
        <w:separator/>
      </w:r>
    </w:p>
    <w:p w:rsidR="00A17E6C" w:rsidRDefault="00A17E6C"/>
  </w:endnote>
  <w:endnote w:type="continuationSeparator" w:id="1">
    <w:p w:rsidR="00A17E6C" w:rsidRDefault="00A17E6C">
      <w:r>
        <w:continuationSeparator/>
      </w:r>
    </w:p>
    <w:p w:rsidR="00A17E6C" w:rsidRDefault="00A17E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8C" w:rsidRDefault="008C0DC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38C">
      <w:rPr>
        <w:rStyle w:val="ae"/>
        <w:noProof/>
      </w:rPr>
      <w:t>1</w:t>
    </w:r>
    <w:r>
      <w:rPr>
        <w:rStyle w:val="ae"/>
      </w:rPr>
      <w:fldChar w:fldCharType="end"/>
    </w:r>
  </w:p>
  <w:p w:rsidR="00F1238C" w:rsidRDefault="00F123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6C" w:rsidRDefault="00A17E6C">
      <w:r>
        <w:separator/>
      </w:r>
    </w:p>
    <w:p w:rsidR="00A17E6C" w:rsidRDefault="00A17E6C"/>
  </w:footnote>
  <w:footnote w:type="continuationSeparator" w:id="1">
    <w:p w:rsidR="00A17E6C" w:rsidRDefault="00A17E6C">
      <w:r>
        <w:continuationSeparator/>
      </w:r>
    </w:p>
    <w:p w:rsidR="00A17E6C" w:rsidRDefault="00A17E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8C" w:rsidRDefault="008C0DC7" w:rsidP="00A02D2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238C">
      <w:rPr>
        <w:rStyle w:val="ae"/>
        <w:noProof/>
      </w:rPr>
      <w:t>1</w:t>
    </w:r>
    <w:r>
      <w:rPr>
        <w:rStyle w:val="ae"/>
      </w:rPr>
      <w:fldChar w:fldCharType="end"/>
    </w:r>
  </w:p>
  <w:p w:rsidR="00F1238C" w:rsidRDefault="00F123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8C" w:rsidRDefault="008C0DC7" w:rsidP="0007797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23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27D3">
      <w:rPr>
        <w:rStyle w:val="ae"/>
        <w:noProof/>
      </w:rPr>
      <w:t>2</w:t>
    </w:r>
    <w:r>
      <w:rPr>
        <w:rStyle w:val="ae"/>
      </w:rPr>
      <w:fldChar w:fldCharType="end"/>
    </w:r>
  </w:p>
  <w:p w:rsidR="00F1238C" w:rsidRPr="00F92F2D" w:rsidRDefault="00F1238C">
    <w:pPr>
      <w:pStyle w:val="ac"/>
      <w:jc w:val="center"/>
      <w:rPr>
        <w:sz w:val="24"/>
        <w:szCs w:val="24"/>
      </w:rPr>
    </w:pPr>
  </w:p>
  <w:p w:rsidR="00F1238C" w:rsidRDefault="00F123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C1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6A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DE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E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0ED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905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C44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24B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BE5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565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554B7"/>
    <w:multiLevelType w:val="hybridMultilevel"/>
    <w:tmpl w:val="78EA379C"/>
    <w:lvl w:ilvl="0" w:tplc="C5528DCE">
      <w:start w:val="1"/>
      <w:numFmt w:val="decimal"/>
      <w:lvlText w:val="%1."/>
      <w:lvlJc w:val="left"/>
      <w:pPr>
        <w:tabs>
          <w:tab w:val="num" w:pos="2004"/>
        </w:tabs>
        <w:ind w:left="2004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11">
    <w:nsid w:val="42AD372A"/>
    <w:multiLevelType w:val="hybridMultilevel"/>
    <w:tmpl w:val="D3BC7868"/>
    <w:lvl w:ilvl="0" w:tplc="368AA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0E34"/>
    <w:multiLevelType w:val="multilevel"/>
    <w:tmpl w:val="78EA379C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142"/>
  <w:clickAndTypeStyle w:val="a5"/>
  <w:drawingGridHorizontalSpacing w:val="140"/>
  <w:drawingGridVerticalSpacing w:val="284"/>
  <w:displayHorizont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DA5"/>
    <w:rsid w:val="000008E2"/>
    <w:rsid w:val="0000500F"/>
    <w:rsid w:val="00025926"/>
    <w:rsid w:val="00026E57"/>
    <w:rsid w:val="00027753"/>
    <w:rsid w:val="00031BFB"/>
    <w:rsid w:val="00032658"/>
    <w:rsid w:val="000343D0"/>
    <w:rsid w:val="00040FD0"/>
    <w:rsid w:val="000440F5"/>
    <w:rsid w:val="00062272"/>
    <w:rsid w:val="000628CD"/>
    <w:rsid w:val="000663FC"/>
    <w:rsid w:val="0006743E"/>
    <w:rsid w:val="00070897"/>
    <w:rsid w:val="000741E3"/>
    <w:rsid w:val="00077971"/>
    <w:rsid w:val="00086E43"/>
    <w:rsid w:val="00087CF1"/>
    <w:rsid w:val="000924BD"/>
    <w:rsid w:val="00093D3F"/>
    <w:rsid w:val="000A11D0"/>
    <w:rsid w:val="000A3558"/>
    <w:rsid w:val="000A6898"/>
    <w:rsid w:val="000B22CE"/>
    <w:rsid w:val="000C6A9B"/>
    <w:rsid w:val="000D4D09"/>
    <w:rsid w:val="000E65C8"/>
    <w:rsid w:val="000E7A2C"/>
    <w:rsid w:val="00106F74"/>
    <w:rsid w:val="001111D3"/>
    <w:rsid w:val="001111E1"/>
    <w:rsid w:val="00112138"/>
    <w:rsid w:val="00113268"/>
    <w:rsid w:val="001151B0"/>
    <w:rsid w:val="00115A5D"/>
    <w:rsid w:val="001247C3"/>
    <w:rsid w:val="00124E81"/>
    <w:rsid w:val="00143234"/>
    <w:rsid w:val="0014454F"/>
    <w:rsid w:val="00144CB9"/>
    <w:rsid w:val="00144E0F"/>
    <w:rsid w:val="00146CB7"/>
    <w:rsid w:val="00147FE1"/>
    <w:rsid w:val="001503DA"/>
    <w:rsid w:val="00154B62"/>
    <w:rsid w:val="00155258"/>
    <w:rsid w:val="00170653"/>
    <w:rsid w:val="00172039"/>
    <w:rsid w:val="00174CF1"/>
    <w:rsid w:val="00175B7A"/>
    <w:rsid w:val="00181BD0"/>
    <w:rsid w:val="00195238"/>
    <w:rsid w:val="001B07D0"/>
    <w:rsid w:val="001C380C"/>
    <w:rsid w:val="001C5AD2"/>
    <w:rsid w:val="001C7926"/>
    <w:rsid w:val="001D0621"/>
    <w:rsid w:val="001D08D9"/>
    <w:rsid w:val="001D2EB1"/>
    <w:rsid w:val="001D3064"/>
    <w:rsid w:val="001D5735"/>
    <w:rsid w:val="001D5AEC"/>
    <w:rsid w:val="001E295F"/>
    <w:rsid w:val="001F432B"/>
    <w:rsid w:val="0020453E"/>
    <w:rsid w:val="00205C95"/>
    <w:rsid w:val="002112F1"/>
    <w:rsid w:val="002171D4"/>
    <w:rsid w:val="00220BAF"/>
    <w:rsid w:val="0022704D"/>
    <w:rsid w:val="00241154"/>
    <w:rsid w:val="00250CDD"/>
    <w:rsid w:val="002540A6"/>
    <w:rsid w:val="002577A8"/>
    <w:rsid w:val="0026179B"/>
    <w:rsid w:val="00262B4C"/>
    <w:rsid w:val="00265E09"/>
    <w:rsid w:val="0027456C"/>
    <w:rsid w:val="00277472"/>
    <w:rsid w:val="002819F1"/>
    <w:rsid w:val="00281C32"/>
    <w:rsid w:val="002956B3"/>
    <w:rsid w:val="002960CB"/>
    <w:rsid w:val="002A198E"/>
    <w:rsid w:val="002A340D"/>
    <w:rsid w:val="002A5760"/>
    <w:rsid w:val="002B5273"/>
    <w:rsid w:val="002B5704"/>
    <w:rsid w:val="002C0E4E"/>
    <w:rsid w:val="002C170E"/>
    <w:rsid w:val="002C4146"/>
    <w:rsid w:val="002C45C8"/>
    <w:rsid w:val="002C7300"/>
    <w:rsid w:val="002D5BD6"/>
    <w:rsid w:val="002D7E4B"/>
    <w:rsid w:val="002E6DAE"/>
    <w:rsid w:val="002E7307"/>
    <w:rsid w:val="002F3C07"/>
    <w:rsid w:val="002F71D7"/>
    <w:rsid w:val="002F764D"/>
    <w:rsid w:val="00305E51"/>
    <w:rsid w:val="00306A5B"/>
    <w:rsid w:val="003112C8"/>
    <w:rsid w:val="00332667"/>
    <w:rsid w:val="00335E63"/>
    <w:rsid w:val="0033738E"/>
    <w:rsid w:val="003379DD"/>
    <w:rsid w:val="003405F9"/>
    <w:rsid w:val="0034188B"/>
    <w:rsid w:val="003430F5"/>
    <w:rsid w:val="00343692"/>
    <w:rsid w:val="003534B2"/>
    <w:rsid w:val="003623DB"/>
    <w:rsid w:val="00363C8B"/>
    <w:rsid w:val="00364947"/>
    <w:rsid w:val="003705EB"/>
    <w:rsid w:val="003743C6"/>
    <w:rsid w:val="003750C7"/>
    <w:rsid w:val="00375D88"/>
    <w:rsid w:val="003801C4"/>
    <w:rsid w:val="00383244"/>
    <w:rsid w:val="00383D87"/>
    <w:rsid w:val="00383E58"/>
    <w:rsid w:val="00384197"/>
    <w:rsid w:val="003853FD"/>
    <w:rsid w:val="003927C5"/>
    <w:rsid w:val="00392EAC"/>
    <w:rsid w:val="003A20DC"/>
    <w:rsid w:val="003B136D"/>
    <w:rsid w:val="003B50E1"/>
    <w:rsid w:val="003B56A5"/>
    <w:rsid w:val="003C0B61"/>
    <w:rsid w:val="003D3873"/>
    <w:rsid w:val="003D57D3"/>
    <w:rsid w:val="003D7E8C"/>
    <w:rsid w:val="003F3954"/>
    <w:rsid w:val="003F58AC"/>
    <w:rsid w:val="0040346C"/>
    <w:rsid w:val="00412E35"/>
    <w:rsid w:val="0042723B"/>
    <w:rsid w:val="0043087A"/>
    <w:rsid w:val="00433E6C"/>
    <w:rsid w:val="00437797"/>
    <w:rsid w:val="00440DE2"/>
    <w:rsid w:val="00442770"/>
    <w:rsid w:val="0044319F"/>
    <w:rsid w:val="004434B4"/>
    <w:rsid w:val="004442D2"/>
    <w:rsid w:val="00450DDE"/>
    <w:rsid w:val="0045185A"/>
    <w:rsid w:val="00463526"/>
    <w:rsid w:val="00463C5B"/>
    <w:rsid w:val="00464374"/>
    <w:rsid w:val="00465850"/>
    <w:rsid w:val="0046793E"/>
    <w:rsid w:val="004713A8"/>
    <w:rsid w:val="00472204"/>
    <w:rsid w:val="004778E4"/>
    <w:rsid w:val="00487283"/>
    <w:rsid w:val="00487641"/>
    <w:rsid w:val="00497449"/>
    <w:rsid w:val="004A0C0B"/>
    <w:rsid w:val="004B16AB"/>
    <w:rsid w:val="004B2BB3"/>
    <w:rsid w:val="004C6DEC"/>
    <w:rsid w:val="004D2225"/>
    <w:rsid w:val="004D7EE5"/>
    <w:rsid w:val="004F3C19"/>
    <w:rsid w:val="004F45E7"/>
    <w:rsid w:val="004F4EB1"/>
    <w:rsid w:val="004F62BF"/>
    <w:rsid w:val="00501111"/>
    <w:rsid w:val="0051026F"/>
    <w:rsid w:val="00513FB0"/>
    <w:rsid w:val="00517402"/>
    <w:rsid w:val="005205A5"/>
    <w:rsid w:val="0052179E"/>
    <w:rsid w:val="00522CF5"/>
    <w:rsid w:val="00525B53"/>
    <w:rsid w:val="00532C13"/>
    <w:rsid w:val="00533BE8"/>
    <w:rsid w:val="005348D8"/>
    <w:rsid w:val="0054352F"/>
    <w:rsid w:val="00544635"/>
    <w:rsid w:val="0054658B"/>
    <w:rsid w:val="005471DA"/>
    <w:rsid w:val="00551B77"/>
    <w:rsid w:val="00560586"/>
    <w:rsid w:val="00564954"/>
    <w:rsid w:val="00564CA7"/>
    <w:rsid w:val="00566266"/>
    <w:rsid w:val="00571DD8"/>
    <w:rsid w:val="00571E75"/>
    <w:rsid w:val="005728BA"/>
    <w:rsid w:val="0057449E"/>
    <w:rsid w:val="00576F14"/>
    <w:rsid w:val="00585C9D"/>
    <w:rsid w:val="00585F34"/>
    <w:rsid w:val="00593C3A"/>
    <w:rsid w:val="005944EA"/>
    <w:rsid w:val="005A3883"/>
    <w:rsid w:val="005B4A50"/>
    <w:rsid w:val="005C3DF6"/>
    <w:rsid w:val="005E61AB"/>
    <w:rsid w:val="005F2B97"/>
    <w:rsid w:val="005F6924"/>
    <w:rsid w:val="005F76B0"/>
    <w:rsid w:val="00604317"/>
    <w:rsid w:val="006112A3"/>
    <w:rsid w:val="006117B2"/>
    <w:rsid w:val="00632095"/>
    <w:rsid w:val="0063217E"/>
    <w:rsid w:val="006373BB"/>
    <w:rsid w:val="0063768C"/>
    <w:rsid w:val="00640D97"/>
    <w:rsid w:val="00641891"/>
    <w:rsid w:val="0064320B"/>
    <w:rsid w:val="00646143"/>
    <w:rsid w:val="0064643E"/>
    <w:rsid w:val="00653997"/>
    <w:rsid w:val="006669B8"/>
    <w:rsid w:val="006674D3"/>
    <w:rsid w:val="00671CAE"/>
    <w:rsid w:val="00674F84"/>
    <w:rsid w:val="00680A0F"/>
    <w:rsid w:val="006920CD"/>
    <w:rsid w:val="0069493E"/>
    <w:rsid w:val="006965E1"/>
    <w:rsid w:val="00697C43"/>
    <w:rsid w:val="006A0495"/>
    <w:rsid w:val="006A2F18"/>
    <w:rsid w:val="006B3758"/>
    <w:rsid w:val="006C27D3"/>
    <w:rsid w:val="006D239D"/>
    <w:rsid w:val="006E48D6"/>
    <w:rsid w:val="006E4C8B"/>
    <w:rsid w:val="007019A6"/>
    <w:rsid w:val="00705F64"/>
    <w:rsid w:val="00707043"/>
    <w:rsid w:val="0070710F"/>
    <w:rsid w:val="00712A86"/>
    <w:rsid w:val="00716653"/>
    <w:rsid w:val="00716848"/>
    <w:rsid w:val="0072515A"/>
    <w:rsid w:val="00727A71"/>
    <w:rsid w:val="00731A6D"/>
    <w:rsid w:val="007369D3"/>
    <w:rsid w:val="00737ACB"/>
    <w:rsid w:val="00741D11"/>
    <w:rsid w:val="0074541F"/>
    <w:rsid w:val="007552E7"/>
    <w:rsid w:val="00755E12"/>
    <w:rsid w:val="0075643E"/>
    <w:rsid w:val="007601A7"/>
    <w:rsid w:val="00760ECA"/>
    <w:rsid w:val="0077257C"/>
    <w:rsid w:val="007753E2"/>
    <w:rsid w:val="007808E9"/>
    <w:rsid w:val="007835F8"/>
    <w:rsid w:val="007A04A8"/>
    <w:rsid w:val="007B3D19"/>
    <w:rsid w:val="007C3DB7"/>
    <w:rsid w:val="007C4968"/>
    <w:rsid w:val="007C6B78"/>
    <w:rsid w:val="007C7150"/>
    <w:rsid w:val="007D3E77"/>
    <w:rsid w:val="007D73F3"/>
    <w:rsid w:val="00804058"/>
    <w:rsid w:val="00804BA0"/>
    <w:rsid w:val="008050C7"/>
    <w:rsid w:val="00805CB7"/>
    <w:rsid w:val="0080623A"/>
    <w:rsid w:val="0081012A"/>
    <w:rsid w:val="0081474A"/>
    <w:rsid w:val="00816E53"/>
    <w:rsid w:val="008229FC"/>
    <w:rsid w:val="00823380"/>
    <w:rsid w:val="008240EB"/>
    <w:rsid w:val="0083018D"/>
    <w:rsid w:val="008376B6"/>
    <w:rsid w:val="00842C15"/>
    <w:rsid w:val="00842EFF"/>
    <w:rsid w:val="008449F0"/>
    <w:rsid w:val="00847490"/>
    <w:rsid w:val="0085085E"/>
    <w:rsid w:val="008672F4"/>
    <w:rsid w:val="0087779F"/>
    <w:rsid w:val="00881A13"/>
    <w:rsid w:val="0088388A"/>
    <w:rsid w:val="00883FE8"/>
    <w:rsid w:val="008850E7"/>
    <w:rsid w:val="008857FE"/>
    <w:rsid w:val="008904FE"/>
    <w:rsid w:val="00896E99"/>
    <w:rsid w:val="008A0C11"/>
    <w:rsid w:val="008B7367"/>
    <w:rsid w:val="008C0DC7"/>
    <w:rsid w:val="008D2E34"/>
    <w:rsid w:val="008E65B7"/>
    <w:rsid w:val="008E7FCC"/>
    <w:rsid w:val="00903A83"/>
    <w:rsid w:val="00906227"/>
    <w:rsid w:val="009136F3"/>
    <w:rsid w:val="0092217D"/>
    <w:rsid w:val="009254A1"/>
    <w:rsid w:val="00930C08"/>
    <w:rsid w:val="009316E6"/>
    <w:rsid w:val="009317D3"/>
    <w:rsid w:val="009408BA"/>
    <w:rsid w:val="00943BCC"/>
    <w:rsid w:val="00945CDE"/>
    <w:rsid w:val="00951AD7"/>
    <w:rsid w:val="00952E45"/>
    <w:rsid w:val="009538D5"/>
    <w:rsid w:val="00955DBA"/>
    <w:rsid w:val="00956684"/>
    <w:rsid w:val="00974991"/>
    <w:rsid w:val="00975A78"/>
    <w:rsid w:val="00982B51"/>
    <w:rsid w:val="00996C36"/>
    <w:rsid w:val="009978A1"/>
    <w:rsid w:val="009A1573"/>
    <w:rsid w:val="009A491B"/>
    <w:rsid w:val="009A4EBB"/>
    <w:rsid w:val="009B4FD7"/>
    <w:rsid w:val="009B6930"/>
    <w:rsid w:val="009C47F1"/>
    <w:rsid w:val="009C4E23"/>
    <w:rsid w:val="009D35D0"/>
    <w:rsid w:val="009E471F"/>
    <w:rsid w:val="009E70AC"/>
    <w:rsid w:val="009F1E66"/>
    <w:rsid w:val="009F2AB4"/>
    <w:rsid w:val="009F6DDD"/>
    <w:rsid w:val="009F7474"/>
    <w:rsid w:val="00A02D24"/>
    <w:rsid w:val="00A17E6C"/>
    <w:rsid w:val="00A21D30"/>
    <w:rsid w:val="00A2574B"/>
    <w:rsid w:val="00A25D88"/>
    <w:rsid w:val="00A336EA"/>
    <w:rsid w:val="00A35743"/>
    <w:rsid w:val="00A357FB"/>
    <w:rsid w:val="00A42B40"/>
    <w:rsid w:val="00A42EEB"/>
    <w:rsid w:val="00A4499B"/>
    <w:rsid w:val="00A46EDD"/>
    <w:rsid w:val="00A50D8B"/>
    <w:rsid w:val="00A55670"/>
    <w:rsid w:val="00A6779B"/>
    <w:rsid w:val="00A76A83"/>
    <w:rsid w:val="00A8312E"/>
    <w:rsid w:val="00A8426F"/>
    <w:rsid w:val="00A85F74"/>
    <w:rsid w:val="00A905FA"/>
    <w:rsid w:val="00A91A0C"/>
    <w:rsid w:val="00A934BF"/>
    <w:rsid w:val="00A94C6B"/>
    <w:rsid w:val="00A96B5C"/>
    <w:rsid w:val="00A9703C"/>
    <w:rsid w:val="00AA6DBD"/>
    <w:rsid w:val="00AC0D77"/>
    <w:rsid w:val="00AC1887"/>
    <w:rsid w:val="00AC1ACC"/>
    <w:rsid w:val="00AC41BF"/>
    <w:rsid w:val="00AC60FC"/>
    <w:rsid w:val="00AC6295"/>
    <w:rsid w:val="00AC65B2"/>
    <w:rsid w:val="00AC6A94"/>
    <w:rsid w:val="00AC7422"/>
    <w:rsid w:val="00AD317B"/>
    <w:rsid w:val="00AD7C7C"/>
    <w:rsid w:val="00AE31E6"/>
    <w:rsid w:val="00AE7C43"/>
    <w:rsid w:val="00AE7E45"/>
    <w:rsid w:val="00AF160C"/>
    <w:rsid w:val="00AF1A6D"/>
    <w:rsid w:val="00AF46A2"/>
    <w:rsid w:val="00B00C09"/>
    <w:rsid w:val="00B00FF6"/>
    <w:rsid w:val="00B04ED3"/>
    <w:rsid w:val="00B15458"/>
    <w:rsid w:val="00B2434D"/>
    <w:rsid w:val="00B417E0"/>
    <w:rsid w:val="00B452F4"/>
    <w:rsid w:val="00B463B3"/>
    <w:rsid w:val="00B5138D"/>
    <w:rsid w:val="00B51BC5"/>
    <w:rsid w:val="00B53A9E"/>
    <w:rsid w:val="00B5499D"/>
    <w:rsid w:val="00B56246"/>
    <w:rsid w:val="00B57336"/>
    <w:rsid w:val="00B6246C"/>
    <w:rsid w:val="00B65D0A"/>
    <w:rsid w:val="00B814D3"/>
    <w:rsid w:val="00B81A14"/>
    <w:rsid w:val="00B85899"/>
    <w:rsid w:val="00B92341"/>
    <w:rsid w:val="00B93636"/>
    <w:rsid w:val="00B94F41"/>
    <w:rsid w:val="00B96B6E"/>
    <w:rsid w:val="00B96B70"/>
    <w:rsid w:val="00BA068D"/>
    <w:rsid w:val="00BA4E95"/>
    <w:rsid w:val="00BA5E0F"/>
    <w:rsid w:val="00BB4090"/>
    <w:rsid w:val="00BB452E"/>
    <w:rsid w:val="00BB66BC"/>
    <w:rsid w:val="00BC1A5F"/>
    <w:rsid w:val="00BC1A60"/>
    <w:rsid w:val="00BC5992"/>
    <w:rsid w:val="00BC73C1"/>
    <w:rsid w:val="00BD3729"/>
    <w:rsid w:val="00BD78C5"/>
    <w:rsid w:val="00BE21C6"/>
    <w:rsid w:val="00BE2958"/>
    <w:rsid w:val="00BE2C5A"/>
    <w:rsid w:val="00BE32B9"/>
    <w:rsid w:val="00BE4024"/>
    <w:rsid w:val="00BF0F07"/>
    <w:rsid w:val="00BF5785"/>
    <w:rsid w:val="00C00DC8"/>
    <w:rsid w:val="00C04684"/>
    <w:rsid w:val="00C21632"/>
    <w:rsid w:val="00C22BD4"/>
    <w:rsid w:val="00C25086"/>
    <w:rsid w:val="00C342B6"/>
    <w:rsid w:val="00C436A9"/>
    <w:rsid w:val="00C56A48"/>
    <w:rsid w:val="00C611BE"/>
    <w:rsid w:val="00C62601"/>
    <w:rsid w:val="00C64B1C"/>
    <w:rsid w:val="00C702AA"/>
    <w:rsid w:val="00C838BA"/>
    <w:rsid w:val="00C866EF"/>
    <w:rsid w:val="00C90D43"/>
    <w:rsid w:val="00C92514"/>
    <w:rsid w:val="00CA12C5"/>
    <w:rsid w:val="00CA6CCF"/>
    <w:rsid w:val="00CA7B56"/>
    <w:rsid w:val="00CB1227"/>
    <w:rsid w:val="00CB30F1"/>
    <w:rsid w:val="00CB67AA"/>
    <w:rsid w:val="00CC4F4F"/>
    <w:rsid w:val="00CD1853"/>
    <w:rsid w:val="00CD4280"/>
    <w:rsid w:val="00CD5E85"/>
    <w:rsid w:val="00CE2ED4"/>
    <w:rsid w:val="00CE7384"/>
    <w:rsid w:val="00CF306F"/>
    <w:rsid w:val="00CF578A"/>
    <w:rsid w:val="00CF61C8"/>
    <w:rsid w:val="00D001E0"/>
    <w:rsid w:val="00D005A8"/>
    <w:rsid w:val="00D10987"/>
    <w:rsid w:val="00D206A7"/>
    <w:rsid w:val="00D20DA1"/>
    <w:rsid w:val="00D25E41"/>
    <w:rsid w:val="00D2671C"/>
    <w:rsid w:val="00D31B43"/>
    <w:rsid w:val="00D333FF"/>
    <w:rsid w:val="00D36FCB"/>
    <w:rsid w:val="00D40071"/>
    <w:rsid w:val="00D41619"/>
    <w:rsid w:val="00D4274A"/>
    <w:rsid w:val="00D42C5C"/>
    <w:rsid w:val="00D43829"/>
    <w:rsid w:val="00D501EF"/>
    <w:rsid w:val="00D73228"/>
    <w:rsid w:val="00D74D72"/>
    <w:rsid w:val="00D75273"/>
    <w:rsid w:val="00D7530E"/>
    <w:rsid w:val="00D76286"/>
    <w:rsid w:val="00D76CD3"/>
    <w:rsid w:val="00D80F2A"/>
    <w:rsid w:val="00D824AF"/>
    <w:rsid w:val="00D8324D"/>
    <w:rsid w:val="00D86361"/>
    <w:rsid w:val="00D86FC6"/>
    <w:rsid w:val="00D9487A"/>
    <w:rsid w:val="00D95FAA"/>
    <w:rsid w:val="00DA0B3A"/>
    <w:rsid w:val="00DA0C1C"/>
    <w:rsid w:val="00DA614D"/>
    <w:rsid w:val="00DA713C"/>
    <w:rsid w:val="00DB0691"/>
    <w:rsid w:val="00DB7311"/>
    <w:rsid w:val="00DC4ACB"/>
    <w:rsid w:val="00DD693F"/>
    <w:rsid w:val="00DE16F4"/>
    <w:rsid w:val="00DE2B6F"/>
    <w:rsid w:val="00DE4467"/>
    <w:rsid w:val="00DF464F"/>
    <w:rsid w:val="00DF46CD"/>
    <w:rsid w:val="00DF5B36"/>
    <w:rsid w:val="00DF6A65"/>
    <w:rsid w:val="00DF73AE"/>
    <w:rsid w:val="00E01386"/>
    <w:rsid w:val="00E0465B"/>
    <w:rsid w:val="00E05725"/>
    <w:rsid w:val="00E05B02"/>
    <w:rsid w:val="00E13273"/>
    <w:rsid w:val="00E13FFC"/>
    <w:rsid w:val="00E22739"/>
    <w:rsid w:val="00E24F3E"/>
    <w:rsid w:val="00E25193"/>
    <w:rsid w:val="00E350B7"/>
    <w:rsid w:val="00E36605"/>
    <w:rsid w:val="00E4182C"/>
    <w:rsid w:val="00E44ADE"/>
    <w:rsid w:val="00E46504"/>
    <w:rsid w:val="00E50D30"/>
    <w:rsid w:val="00E54115"/>
    <w:rsid w:val="00E5704A"/>
    <w:rsid w:val="00E6060B"/>
    <w:rsid w:val="00E6242D"/>
    <w:rsid w:val="00E64AD7"/>
    <w:rsid w:val="00E756AC"/>
    <w:rsid w:val="00E77347"/>
    <w:rsid w:val="00E80270"/>
    <w:rsid w:val="00E868E8"/>
    <w:rsid w:val="00E91618"/>
    <w:rsid w:val="00E91852"/>
    <w:rsid w:val="00E929DF"/>
    <w:rsid w:val="00E93CD1"/>
    <w:rsid w:val="00E952A6"/>
    <w:rsid w:val="00EA179E"/>
    <w:rsid w:val="00EA4CC0"/>
    <w:rsid w:val="00EB3441"/>
    <w:rsid w:val="00EB70ED"/>
    <w:rsid w:val="00EC081C"/>
    <w:rsid w:val="00EC0E4B"/>
    <w:rsid w:val="00EC42A6"/>
    <w:rsid w:val="00ED040A"/>
    <w:rsid w:val="00ED0465"/>
    <w:rsid w:val="00ED2DC5"/>
    <w:rsid w:val="00EE0C2F"/>
    <w:rsid w:val="00EE3404"/>
    <w:rsid w:val="00EF33DF"/>
    <w:rsid w:val="00EF3559"/>
    <w:rsid w:val="00EF4EAC"/>
    <w:rsid w:val="00F00726"/>
    <w:rsid w:val="00F01DA5"/>
    <w:rsid w:val="00F0353D"/>
    <w:rsid w:val="00F0453C"/>
    <w:rsid w:val="00F05C04"/>
    <w:rsid w:val="00F1238C"/>
    <w:rsid w:val="00F127B8"/>
    <w:rsid w:val="00F14B16"/>
    <w:rsid w:val="00F22030"/>
    <w:rsid w:val="00F23030"/>
    <w:rsid w:val="00F23310"/>
    <w:rsid w:val="00F343E0"/>
    <w:rsid w:val="00F37CA4"/>
    <w:rsid w:val="00F40765"/>
    <w:rsid w:val="00F44E4B"/>
    <w:rsid w:val="00F47986"/>
    <w:rsid w:val="00F532D2"/>
    <w:rsid w:val="00F55A6A"/>
    <w:rsid w:val="00F5627C"/>
    <w:rsid w:val="00F6224D"/>
    <w:rsid w:val="00F63972"/>
    <w:rsid w:val="00F655BE"/>
    <w:rsid w:val="00F67786"/>
    <w:rsid w:val="00F71624"/>
    <w:rsid w:val="00F74AD9"/>
    <w:rsid w:val="00F821BC"/>
    <w:rsid w:val="00F82FF7"/>
    <w:rsid w:val="00F9002E"/>
    <w:rsid w:val="00F90D8A"/>
    <w:rsid w:val="00F92F2D"/>
    <w:rsid w:val="00F9502B"/>
    <w:rsid w:val="00F977D4"/>
    <w:rsid w:val="00FA222A"/>
    <w:rsid w:val="00FA6BC9"/>
    <w:rsid w:val="00FB31B8"/>
    <w:rsid w:val="00FC2728"/>
    <w:rsid w:val="00FC2871"/>
    <w:rsid w:val="00FD215D"/>
    <w:rsid w:val="00FD380D"/>
    <w:rsid w:val="00FE030C"/>
    <w:rsid w:val="00FE4E3A"/>
    <w:rsid w:val="00FE5A37"/>
    <w:rsid w:val="00FF0E43"/>
    <w:rsid w:val="00FF184E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15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842C1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C15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842C15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842C15"/>
    <w:pPr>
      <w:keepNext/>
      <w:tabs>
        <w:tab w:val="clear" w:pos="4395"/>
        <w:tab w:val="clear" w:pos="5245"/>
        <w:tab w:val="clear" w:pos="5812"/>
        <w:tab w:val="clear" w:pos="8647"/>
      </w:tabs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842C15"/>
  </w:style>
  <w:style w:type="paragraph" w:customStyle="1" w:styleId="10">
    <w:name w:val="Статья1"/>
    <w:basedOn w:val="a5"/>
    <w:next w:val="a5"/>
    <w:rsid w:val="00842C15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1111D3"/>
    <w:pPr>
      <w:spacing w:before="360" w:after="840"/>
      <w:outlineLvl w:val="9"/>
    </w:pPr>
    <w:rPr>
      <w:rFonts w:ascii="Impact" w:hAnsi="Impact" w:cs="Times New Roman"/>
      <w:spacing w:val="120"/>
      <w:sz w:val="52"/>
      <w:szCs w:val="52"/>
    </w:rPr>
  </w:style>
  <w:style w:type="paragraph" w:styleId="a7">
    <w:name w:val="Subtitle"/>
    <w:basedOn w:val="a"/>
    <w:next w:val="a"/>
    <w:qFormat/>
    <w:rsid w:val="00842C1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842C1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a8">
    <w:name w:val="ВорОблДума"/>
    <w:basedOn w:val="a"/>
    <w:next w:val="a"/>
    <w:rsid w:val="001111D3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842C15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842C15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842C15"/>
  </w:style>
  <w:style w:type="paragraph" w:customStyle="1" w:styleId="11">
    <w:name w:val="Статья11"/>
    <w:basedOn w:val="10"/>
    <w:rsid w:val="00842C15"/>
    <w:pPr>
      <w:ind w:left="2127" w:hanging="1418"/>
    </w:pPr>
  </w:style>
  <w:style w:type="paragraph" w:customStyle="1" w:styleId="12">
    <w:name w:val="12пт вправо"/>
    <w:basedOn w:val="a5"/>
    <w:rsid w:val="00842C15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link w:val="ad"/>
    <w:uiPriority w:val="99"/>
    <w:rsid w:val="00842C1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styleId="ae">
    <w:name w:val="page number"/>
    <w:basedOn w:val="a0"/>
    <w:rsid w:val="00842C15"/>
    <w:rPr>
      <w:rFonts w:ascii="Times New Roman" w:hAnsi="Times New Roman"/>
      <w:color w:val="auto"/>
      <w:sz w:val="28"/>
      <w:szCs w:val="24"/>
    </w:rPr>
  </w:style>
  <w:style w:type="paragraph" w:styleId="af">
    <w:name w:val="footer"/>
    <w:basedOn w:val="a"/>
    <w:rsid w:val="00842C1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0">
    <w:name w:val="ПредГлава"/>
    <w:basedOn w:val="a5"/>
    <w:next w:val="a5"/>
    <w:rsid w:val="00842C1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1">
    <w:name w:val="Title"/>
    <w:basedOn w:val="a"/>
    <w:qFormat/>
    <w:rsid w:val="00842C15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842C15"/>
    <w:pPr>
      <w:jc w:val="left"/>
    </w:pPr>
    <w:rPr>
      <w:szCs w:val="24"/>
    </w:rPr>
  </w:style>
  <w:style w:type="paragraph" w:customStyle="1" w:styleId="af2">
    <w:name w:val="НазвПостЗак"/>
    <w:basedOn w:val="a5"/>
    <w:next w:val="a5"/>
    <w:rsid w:val="00842C15"/>
    <w:pPr>
      <w:suppressAutoHyphens/>
      <w:spacing w:before="480" w:after="720"/>
      <w:ind w:left="1134" w:right="1134" w:firstLine="0"/>
      <w:jc w:val="center"/>
    </w:pPr>
  </w:style>
  <w:style w:type="paragraph" w:customStyle="1" w:styleId="af3">
    <w:name w:val="название"/>
    <w:basedOn w:val="a"/>
    <w:next w:val="a"/>
    <w:rsid w:val="00842C15"/>
    <w:pPr>
      <w:ind w:firstLine="0"/>
      <w:jc w:val="center"/>
    </w:pPr>
  </w:style>
  <w:style w:type="paragraph" w:customStyle="1" w:styleId="af4">
    <w:name w:val="Приложение"/>
    <w:basedOn w:val="a"/>
    <w:rsid w:val="00842C15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842C15"/>
    <w:rPr>
      <w:sz w:val="28"/>
    </w:rPr>
  </w:style>
  <w:style w:type="paragraph" w:customStyle="1" w:styleId="af5">
    <w:name w:val="названиеЖИРН"/>
    <w:basedOn w:val="af3"/>
    <w:rsid w:val="00842C15"/>
    <w:rPr>
      <w:b/>
    </w:rPr>
  </w:style>
  <w:style w:type="paragraph" w:customStyle="1" w:styleId="af6">
    <w:name w:val="ЯчТабл_лев"/>
    <w:basedOn w:val="a"/>
    <w:rsid w:val="00842C15"/>
    <w:pPr>
      <w:ind w:firstLine="0"/>
      <w:jc w:val="left"/>
    </w:pPr>
  </w:style>
  <w:style w:type="paragraph" w:customStyle="1" w:styleId="af7">
    <w:name w:val="ЯчТаб_центр"/>
    <w:basedOn w:val="a"/>
    <w:next w:val="af6"/>
    <w:rsid w:val="00842C15"/>
    <w:pPr>
      <w:ind w:firstLine="0"/>
      <w:jc w:val="center"/>
    </w:pPr>
  </w:style>
  <w:style w:type="paragraph" w:customStyle="1" w:styleId="af8">
    <w:name w:val="ПРОЕКТ"/>
    <w:basedOn w:val="12"/>
    <w:rsid w:val="00842C15"/>
    <w:pPr>
      <w:ind w:left="4536"/>
      <w:jc w:val="center"/>
    </w:pPr>
  </w:style>
  <w:style w:type="paragraph" w:customStyle="1" w:styleId="af9">
    <w:name w:val="Вопрос"/>
    <w:basedOn w:val="af1"/>
    <w:rsid w:val="00842C15"/>
    <w:pPr>
      <w:spacing w:before="0" w:after="240"/>
      <w:ind w:left="567" w:hanging="567"/>
      <w:jc w:val="both"/>
    </w:pPr>
    <w:rPr>
      <w:b/>
    </w:rPr>
  </w:style>
  <w:style w:type="paragraph" w:styleId="afa">
    <w:name w:val="Body Text"/>
    <w:basedOn w:val="a"/>
    <w:rsid w:val="00842C15"/>
  </w:style>
  <w:style w:type="paragraph" w:customStyle="1" w:styleId="121">
    <w:name w:val="12ЯчТаб_цетн"/>
    <w:basedOn w:val="af7"/>
    <w:rsid w:val="00842C15"/>
  </w:style>
  <w:style w:type="paragraph" w:customStyle="1" w:styleId="122">
    <w:name w:val="12ЯчТабл_лев"/>
    <w:basedOn w:val="af6"/>
    <w:rsid w:val="00842C15"/>
  </w:style>
  <w:style w:type="table" w:styleId="afb">
    <w:name w:val="Table Grid"/>
    <w:basedOn w:val="a1"/>
    <w:rsid w:val="00E5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semiHidden/>
    <w:rsid w:val="00305E51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rsid w:val="00F63972"/>
    <w:pPr>
      <w:widowControl w:val="0"/>
      <w:suppressLineNumbers/>
      <w:tabs>
        <w:tab w:val="clear" w:pos="4395"/>
        <w:tab w:val="clear" w:pos="5245"/>
        <w:tab w:val="clear" w:pos="5812"/>
        <w:tab w:val="clear" w:pos="8647"/>
      </w:tabs>
      <w:suppressAutoHyphens/>
      <w:ind w:firstLine="0"/>
      <w:jc w:val="left"/>
    </w:pPr>
    <w:rPr>
      <w:sz w:val="24"/>
    </w:rPr>
  </w:style>
  <w:style w:type="paragraph" w:styleId="afe">
    <w:name w:val="Body Text Indent"/>
    <w:basedOn w:val="a"/>
    <w:link w:val="aff"/>
    <w:rsid w:val="003750C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3750C7"/>
    <w:rPr>
      <w:sz w:val="28"/>
    </w:rPr>
  </w:style>
  <w:style w:type="paragraph" w:styleId="20">
    <w:name w:val="Body Text Indent 2"/>
    <w:basedOn w:val="a"/>
    <w:link w:val="21"/>
    <w:rsid w:val="003750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750C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2819F1"/>
    <w:rPr>
      <w:sz w:val="16"/>
    </w:rPr>
  </w:style>
  <w:style w:type="paragraph" w:customStyle="1" w:styleId="Title">
    <w:name w:val="Title!Название НПА"/>
    <w:basedOn w:val="a"/>
    <w:rsid w:val="00B452F4"/>
    <w:pPr>
      <w:tabs>
        <w:tab w:val="clear" w:pos="4395"/>
        <w:tab w:val="clear" w:pos="5245"/>
        <w:tab w:val="clear" w:pos="5812"/>
        <w:tab w:val="clear" w:pos="8647"/>
      </w:tabs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List Paragraph"/>
    <w:basedOn w:val="a"/>
    <w:uiPriority w:val="34"/>
    <w:qFormat/>
    <w:rsid w:val="003D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ol\Application%20Data\Microsoft\&#1064;&#1072;&#1073;&#1083;&#1086;&#1085;&#1099;\&#1055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Пст</Template>
  <TotalTime>33</TotalTime>
  <Pages>1</Pages>
  <Words>156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Duma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VSol</dc:creator>
  <cp:keywords/>
  <dc:description/>
  <cp:lastModifiedBy>Рязанцев</cp:lastModifiedBy>
  <cp:revision>8</cp:revision>
  <cp:lastPrinted>2017-10-25T09:05:00Z</cp:lastPrinted>
  <dcterms:created xsi:type="dcterms:W3CDTF">2017-10-25T09:53:00Z</dcterms:created>
  <dcterms:modified xsi:type="dcterms:W3CDTF">2017-12-11T07:28:00Z</dcterms:modified>
</cp:coreProperties>
</file>